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6213" w14:textId="77777777" w:rsidR="00884194" w:rsidRPr="00F84283" w:rsidRDefault="00063C04" w:rsidP="00063C04">
      <w:pPr>
        <w:autoSpaceDE w:val="0"/>
        <w:autoSpaceDN w:val="0"/>
        <w:adjustRightInd w:val="0"/>
        <w:spacing w:before="120" w:after="120" w:line="300" w:lineRule="auto"/>
        <w:jc w:val="center"/>
        <w:rPr>
          <w:rFonts w:ascii="David,Bold" w:cs="David"/>
          <w:b/>
          <w:bCs/>
          <w:color w:val="000000"/>
          <w:sz w:val="30"/>
          <w:szCs w:val="24"/>
          <w:u w:val="single"/>
          <w:rtl/>
        </w:rPr>
      </w:pPr>
      <w:r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נספח </w:t>
      </w:r>
      <w:r w:rsidR="00F84283"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א'</w:t>
      </w:r>
      <w:r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 </w:t>
      </w:r>
    </w:p>
    <w:p w14:paraId="713D2EEB" w14:textId="77777777" w:rsidR="00063C04" w:rsidRPr="003D645C" w:rsidRDefault="00063C04" w:rsidP="00063C04">
      <w:pPr>
        <w:autoSpaceDE w:val="0"/>
        <w:autoSpaceDN w:val="0"/>
        <w:adjustRightInd w:val="0"/>
        <w:spacing w:before="120" w:after="120" w:line="300" w:lineRule="auto"/>
        <w:jc w:val="center"/>
        <w:rPr>
          <w:rFonts w:ascii="David,Bold" w:cs="David"/>
          <w:b/>
          <w:bCs/>
          <w:color w:val="000000"/>
          <w:sz w:val="30"/>
          <w:szCs w:val="24"/>
          <w:u w:val="single"/>
          <w:rtl/>
        </w:rPr>
      </w:pPr>
      <w:r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טופס בקשה לקבלת תמיכה במסגרת קול קורא </w:t>
      </w:r>
      <w:r w:rsidR="0010048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לתמיכה ב</w:t>
      </w:r>
      <w:r w:rsidR="00884194"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ת</w:t>
      </w:r>
      <w:r w:rsidR="0010048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ו</w:t>
      </w:r>
      <w:r w:rsidR="00884194"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כנית </w:t>
      </w:r>
      <w:r w:rsidR="0010048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"</w:t>
      </w:r>
      <w:r w:rsidR="00AF42E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נגב סל</w:t>
      </w:r>
      <w:r w:rsidR="00884194"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"</w:t>
      </w:r>
      <w:r w:rsidR="0010048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 לרשויות מקומיות בנגב</w:t>
      </w:r>
    </w:p>
    <w:tbl>
      <w:tblPr>
        <w:tblStyle w:val="ae"/>
        <w:bidiVisual/>
        <w:tblW w:w="9592" w:type="dxa"/>
        <w:tblLook w:val="04A0" w:firstRow="1" w:lastRow="0" w:firstColumn="1" w:lastColumn="0" w:noHBand="0" w:noVBand="1"/>
      </w:tblPr>
      <w:tblGrid>
        <w:gridCol w:w="967"/>
        <w:gridCol w:w="290"/>
        <w:gridCol w:w="1259"/>
        <w:gridCol w:w="1072"/>
        <w:gridCol w:w="445"/>
        <w:gridCol w:w="336"/>
        <w:gridCol w:w="435"/>
        <w:gridCol w:w="1176"/>
        <w:gridCol w:w="1137"/>
        <w:gridCol w:w="2475"/>
      </w:tblGrid>
      <w:tr w:rsidR="00884194" w14:paraId="06E77393" w14:textId="77777777" w:rsidTr="00BF4F31">
        <w:tc>
          <w:tcPr>
            <w:tcW w:w="9592" w:type="dxa"/>
            <w:gridSpan w:val="10"/>
            <w:shd w:val="clear" w:color="auto" w:fill="D9D9D9" w:themeFill="background1" w:themeFillShade="D9"/>
          </w:tcPr>
          <w:p w14:paraId="533DDA2B" w14:textId="77777777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א' </w:t>
            </w:r>
            <w:r w:rsidRPr="00884194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פרטי הרשות המקומית </w:t>
            </w:r>
            <w:r w:rsidR="007437E9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מבקשת התמיכה </w:t>
            </w: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וממלא הבקשה</w:t>
            </w:r>
          </w:p>
        </w:tc>
      </w:tr>
      <w:tr w:rsidR="00884194" w14:paraId="0F9F8438" w14:textId="77777777" w:rsidTr="00BF4F31">
        <w:trPr>
          <w:trHeight w:val="567"/>
        </w:trPr>
        <w:tc>
          <w:tcPr>
            <w:tcW w:w="2516" w:type="dxa"/>
            <w:gridSpan w:val="3"/>
            <w:shd w:val="clear" w:color="auto" w:fill="F2F2F2" w:themeFill="background1" w:themeFillShade="F2"/>
            <w:vAlign w:val="center"/>
          </w:tcPr>
          <w:p w14:paraId="78497A9B" w14:textId="77777777" w:rsidR="00884194" w:rsidRPr="007437E9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הרשות המקומית:</w:t>
            </w:r>
          </w:p>
        </w:tc>
        <w:tc>
          <w:tcPr>
            <w:tcW w:w="7076" w:type="dxa"/>
            <w:gridSpan w:val="7"/>
            <w:vAlign w:val="center"/>
          </w:tcPr>
          <w:p w14:paraId="35F192F5" w14:textId="27896C13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767513369" w:edGrp="everyone"/>
            <w:permEnd w:id="767513369"/>
          </w:p>
        </w:tc>
      </w:tr>
      <w:tr w:rsidR="00884194" w14:paraId="314564A9" w14:textId="77777777" w:rsidTr="00BF4F31">
        <w:trPr>
          <w:trHeight w:val="567"/>
        </w:trPr>
        <w:tc>
          <w:tcPr>
            <w:tcW w:w="2516" w:type="dxa"/>
            <w:gridSpan w:val="3"/>
            <w:shd w:val="clear" w:color="auto" w:fill="F2F2F2" w:themeFill="background1" w:themeFillShade="F2"/>
            <w:vAlign w:val="center"/>
          </w:tcPr>
          <w:p w14:paraId="75A00932" w14:textId="77777777" w:rsidR="00884194" w:rsidRPr="007437E9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רשומה:</w:t>
            </w:r>
          </w:p>
        </w:tc>
        <w:tc>
          <w:tcPr>
            <w:tcW w:w="7076" w:type="dxa"/>
            <w:gridSpan w:val="7"/>
            <w:vAlign w:val="center"/>
          </w:tcPr>
          <w:p w14:paraId="178DAD7D" w14:textId="77777777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185424194" w:edGrp="everyone"/>
            <w:permEnd w:id="1185424194"/>
          </w:p>
        </w:tc>
      </w:tr>
      <w:tr w:rsidR="007437E9" w14:paraId="29D18293" w14:textId="77777777" w:rsidTr="00BF4F31">
        <w:trPr>
          <w:trHeight w:val="567"/>
        </w:trPr>
        <w:tc>
          <w:tcPr>
            <w:tcW w:w="967" w:type="dxa"/>
            <w:vMerge w:val="restart"/>
            <w:shd w:val="clear" w:color="auto" w:fill="F2F2F2" w:themeFill="background1" w:themeFillShade="F2"/>
            <w:vAlign w:val="center"/>
          </w:tcPr>
          <w:p w14:paraId="4E336F7A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איש הקשר:</w:t>
            </w:r>
          </w:p>
          <w:p w14:paraId="26486B1F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2"/>
            <w:shd w:val="clear" w:color="auto" w:fill="F2F2F2" w:themeFill="background1" w:themeFillShade="F2"/>
            <w:vAlign w:val="center"/>
          </w:tcPr>
          <w:p w14:paraId="434248E5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פרטי:</w:t>
            </w:r>
          </w:p>
        </w:tc>
        <w:tc>
          <w:tcPr>
            <w:tcW w:w="1517" w:type="dxa"/>
            <w:gridSpan w:val="2"/>
            <w:vAlign w:val="center"/>
          </w:tcPr>
          <w:p w14:paraId="60F361B7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724522510" w:edGrp="everyone"/>
            <w:permEnd w:id="724522510"/>
          </w:p>
        </w:tc>
        <w:tc>
          <w:tcPr>
            <w:tcW w:w="1947" w:type="dxa"/>
            <w:gridSpan w:val="3"/>
            <w:shd w:val="clear" w:color="auto" w:fill="F2F2F2" w:themeFill="background1" w:themeFillShade="F2"/>
            <w:vAlign w:val="center"/>
          </w:tcPr>
          <w:p w14:paraId="73F8923A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משפחה:</w:t>
            </w:r>
          </w:p>
        </w:tc>
        <w:tc>
          <w:tcPr>
            <w:tcW w:w="3612" w:type="dxa"/>
            <w:gridSpan w:val="2"/>
            <w:vAlign w:val="center"/>
          </w:tcPr>
          <w:p w14:paraId="220EB8BA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87233749" w:edGrp="everyone"/>
            <w:permEnd w:id="1487233749"/>
          </w:p>
        </w:tc>
      </w:tr>
      <w:tr w:rsidR="007437E9" w14:paraId="6B60C351" w14:textId="77777777" w:rsidTr="00BF4F31">
        <w:trPr>
          <w:trHeight w:val="567"/>
        </w:trPr>
        <w:tc>
          <w:tcPr>
            <w:tcW w:w="967" w:type="dxa"/>
            <w:vMerge/>
            <w:shd w:val="clear" w:color="auto" w:fill="F2F2F2" w:themeFill="background1" w:themeFillShade="F2"/>
            <w:vAlign w:val="center"/>
          </w:tcPr>
          <w:p w14:paraId="658B146C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2"/>
            <w:shd w:val="clear" w:color="auto" w:fill="F2F2F2" w:themeFill="background1" w:themeFillShade="F2"/>
            <w:vAlign w:val="center"/>
          </w:tcPr>
          <w:p w14:paraId="239B56F7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תפקיד:</w:t>
            </w:r>
          </w:p>
        </w:tc>
        <w:tc>
          <w:tcPr>
            <w:tcW w:w="1517" w:type="dxa"/>
            <w:gridSpan w:val="2"/>
            <w:vAlign w:val="center"/>
          </w:tcPr>
          <w:p w14:paraId="19641281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316738527" w:edGrp="everyone"/>
            <w:permEnd w:id="316738527"/>
          </w:p>
        </w:tc>
        <w:tc>
          <w:tcPr>
            <w:tcW w:w="1947" w:type="dxa"/>
            <w:gridSpan w:val="3"/>
            <w:shd w:val="clear" w:color="auto" w:fill="F2F2F2" w:themeFill="background1" w:themeFillShade="F2"/>
            <w:vAlign w:val="center"/>
          </w:tcPr>
          <w:p w14:paraId="2F26B15C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אגף / מחלקה </w:t>
            </w:r>
          </w:p>
          <w:p w14:paraId="7A6EEFBC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ברשות המקומית:</w:t>
            </w:r>
          </w:p>
        </w:tc>
        <w:tc>
          <w:tcPr>
            <w:tcW w:w="3612" w:type="dxa"/>
            <w:gridSpan w:val="2"/>
            <w:vAlign w:val="center"/>
          </w:tcPr>
          <w:p w14:paraId="0CEFECEC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747112625" w:edGrp="everyone"/>
            <w:permEnd w:id="747112625"/>
          </w:p>
        </w:tc>
      </w:tr>
      <w:tr w:rsidR="007437E9" w14:paraId="0DEBDD14" w14:textId="77777777" w:rsidTr="00BF4F31">
        <w:trPr>
          <w:trHeight w:val="567"/>
        </w:trPr>
        <w:tc>
          <w:tcPr>
            <w:tcW w:w="967" w:type="dxa"/>
            <w:vMerge/>
            <w:shd w:val="clear" w:color="auto" w:fill="F2F2F2" w:themeFill="background1" w:themeFillShade="F2"/>
            <w:vAlign w:val="center"/>
          </w:tcPr>
          <w:p w14:paraId="7A31F35B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2"/>
            <w:shd w:val="clear" w:color="auto" w:fill="F2F2F2" w:themeFill="background1" w:themeFillShade="F2"/>
            <w:vAlign w:val="center"/>
          </w:tcPr>
          <w:p w14:paraId="6951F0DA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 נייד:</w:t>
            </w:r>
          </w:p>
        </w:tc>
        <w:tc>
          <w:tcPr>
            <w:tcW w:w="1517" w:type="dxa"/>
            <w:gridSpan w:val="2"/>
            <w:vAlign w:val="center"/>
          </w:tcPr>
          <w:p w14:paraId="0791D2B6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046950632" w:edGrp="everyone"/>
            <w:permEnd w:id="1046950632"/>
          </w:p>
        </w:tc>
        <w:tc>
          <w:tcPr>
            <w:tcW w:w="1947" w:type="dxa"/>
            <w:gridSpan w:val="3"/>
            <w:shd w:val="clear" w:color="auto" w:fill="F2F2F2" w:themeFill="background1" w:themeFillShade="F2"/>
            <w:vAlign w:val="center"/>
          </w:tcPr>
          <w:p w14:paraId="004D38BC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 במשרד:</w:t>
            </w:r>
          </w:p>
        </w:tc>
        <w:tc>
          <w:tcPr>
            <w:tcW w:w="3612" w:type="dxa"/>
            <w:gridSpan w:val="2"/>
            <w:vAlign w:val="center"/>
          </w:tcPr>
          <w:p w14:paraId="2D8622A5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7373532" w:edGrp="everyone"/>
            <w:permEnd w:id="187373532"/>
          </w:p>
        </w:tc>
      </w:tr>
      <w:tr w:rsidR="007437E9" w14:paraId="7ABD729F" w14:textId="77777777" w:rsidTr="00BF4F31">
        <w:trPr>
          <w:trHeight w:val="567"/>
        </w:trPr>
        <w:tc>
          <w:tcPr>
            <w:tcW w:w="967" w:type="dxa"/>
            <w:vMerge/>
            <w:shd w:val="clear" w:color="auto" w:fill="F2F2F2" w:themeFill="background1" w:themeFillShade="F2"/>
            <w:vAlign w:val="center"/>
          </w:tcPr>
          <w:p w14:paraId="2C8CEE8E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2"/>
            <w:shd w:val="clear" w:color="auto" w:fill="F2F2F2" w:themeFill="background1" w:themeFillShade="F2"/>
            <w:vAlign w:val="center"/>
          </w:tcPr>
          <w:p w14:paraId="35A89075" w14:textId="77777777" w:rsidR="007437E9" w:rsidRPr="007437E9" w:rsidRDefault="007437E9" w:rsidP="0074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דואר אלקטרוני:</w:t>
            </w:r>
          </w:p>
        </w:tc>
        <w:tc>
          <w:tcPr>
            <w:tcW w:w="7076" w:type="dxa"/>
            <w:gridSpan w:val="7"/>
            <w:vAlign w:val="center"/>
          </w:tcPr>
          <w:p w14:paraId="1EBAAE4D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95574227" w:edGrp="everyone"/>
            <w:permEnd w:id="195574227"/>
          </w:p>
        </w:tc>
      </w:tr>
      <w:tr w:rsidR="007437E9" w14:paraId="23AFFD6B" w14:textId="77777777" w:rsidTr="00BF4F31">
        <w:trPr>
          <w:trHeight w:val="567"/>
        </w:trPr>
        <w:tc>
          <w:tcPr>
            <w:tcW w:w="967" w:type="dxa"/>
            <w:vMerge/>
            <w:shd w:val="clear" w:color="auto" w:fill="F2F2F2" w:themeFill="background1" w:themeFillShade="F2"/>
            <w:vAlign w:val="center"/>
          </w:tcPr>
          <w:p w14:paraId="50E335DF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2"/>
            <w:shd w:val="clear" w:color="auto" w:fill="F2F2F2" w:themeFill="background1" w:themeFillShade="F2"/>
            <w:vAlign w:val="center"/>
          </w:tcPr>
          <w:p w14:paraId="37968C72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משרד:</w:t>
            </w:r>
          </w:p>
        </w:tc>
        <w:tc>
          <w:tcPr>
            <w:tcW w:w="7076" w:type="dxa"/>
            <w:gridSpan w:val="7"/>
            <w:vAlign w:val="center"/>
          </w:tcPr>
          <w:p w14:paraId="2596C27D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51941336" w:edGrp="everyone"/>
            <w:permEnd w:id="1851941336"/>
          </w:p>
        </w:tc>
      </w:tr>
      <w:tr w:rsidR="007437E9" w14:paraId="719C5425" w14:textId="77777777" w:rsidTr="00BF4F31">
        <w:tc>
          <w:tcPr>
            <w:tcW w:w="9592" w:type="dxa"/>
            <w:gridSpan w:val="10"/>
            <w:shd w:val="clear" w:color="auto" w:fill="D9D9D9" w:themeFill="background1" w:themeFillShade="D9"/>
            <w:vAlign w:val="center"/>
          </w:tcPr>
          <w:p w14:paraId="3199BAB4" w14:textId="77777777" w:rsidR="007437E9" w:rsidRPr="007437E9" w:rsidRDefault="007437E9" w:rsidP="0074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4"/>
                <w:szCs w:val="24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חלק ב' </w:t>
            </w:r>
            <w:r w:rsidRPr="007437E9">
              <w:rPr>
                <w:rFonts w:ascii="David,Bold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437E9">
              <w:rPr>
                <w:rFonts w:ascii="David,Bol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פרטי בעלי תפקידים ברשות המקומית מבקשת התמיכה</w:t>
            </w:r>
          </w:p>
        </w:tc>
      </w:tr>
      <w:tr w:rsidR="00A87402" w14:paraId="77AB4846" w14:textId="77777777" w:rsidTr="00BF4F31">
        <w:tc>
          <w:tcPr>
            <w:tcW w:w="9592" w:type="dxa"/>
            <w:gridSpan w:val="10"/>
            <w:shd w:val="clear" w:color="auto" w:fill="F2F2F2" w:themeFill="background1" w:themeFillShade="F2"/>
          </w:tcPr>
          <w:p w14:paraId="1554F798" w14:textId="77777777" w:rsidR="00A87402" w:rsidRP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יו"ר / ראש הרשות המקומית</w:t>
            </w:r>
          </w:p>
        </w:tc>
      </w:tr>
      <w:tr w:rsidR="00F72162" w14:paraId="14EED9D3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01009F44" w14:textId="77777777" w:rsidR="00F72162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59" w:type="dxa"/>
            <w:vAlign w:val="center"/>
          </w:tcPr>
          <w:p w14:paraId="0FEAB4AB" w14:textId="77777777" w:rsidR="00F72162" w:rsidRPr="00884194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004633965" w:edGrp="everyone"/>
            <w:permEnd w:id="1004633965"/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3A21CA1B" w14:textId="77777777" w:rsidR="00F72162" w:rsidRPr="00884194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14:paraId="3D5345D0" w14:textId="77777777" w:rsidR="00F72162" w:rsidRPr="00884194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56323150" w:edGrp="everyone"/>
            <w:permEnd w:id="1856323150"/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3EAA102F" w14:textId="77777777" w:rsidR="00F72162" w:rsidRPr="00884194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612" w:type="dxa"/>
            <w:gridSpan w:val="2"/>
            <w:vAlign w:val="center"/>
          </w:tcPr>
          <w:p w14:paraId="1D3BA9D4" w14:textId="77777777" w:rsidR="00F72162" w:rsidRPr="00884194" w:rsidRDefault="00F7216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2114681937" w:edGrp="everyone"/>
            <w:permEnd w:id="2114681937"/>
          </w:p>
        </w:tc>
      </w:tr>
      <w:tr w:rsidR="00A87402" w14:paraId="5738BC3D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2A2722C9" w14:textId="77777777" w:rsidR="00A87402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547" w:type="dxa"/>
            <w:gridSpan w:val="5"/>
            <w:vAlign w:val="center"/>
          </w:tcPr>
          <w:p w14:paraId="3A6E3629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570316802" w:edGrp="everyone"/>
            <w:permEnd w:id="1570316802"/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3120A520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612" w:type="dxa"/>
            <w:gridSpan w:val="2"/>
            <w:vAlign w:val="center"/>
          </w:tcPr>
          <w:p w14:paraId="4C6B9B7C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65962765" w:edGrp="everyone"/>
            <w:permEnd w:id="165962765"/>
          </w:p>
        </w:tc>
      </w:tr>
      <w:tr w:rsidR="00A87402" w14:paraId="41CC8004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369A41FC" w14:textId="77777777" w:rsidR="00A87402" w:rsidRPr="00A87402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112" w:type="dxa"/>
            <w:gridSpan w:val="4"/>
            <w:vAlign w:val="center"/>
          </w:tcPr>
          <w:p w14:paraId="56E22182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911453623" w:edGrp="everyone"/>
            <w:permEnd w:id="1911453623"/>
          </w:p>
        </w:tc>
        <w:tc>
          <w:tcPr>
            <w:tcW w:w="1611" w:type="dxa"/>
            <w:gridSpan w:val="2"/>
            <w:shd w:val="clear" w:color="auto" w:fill="F2F2F2" w:themeFill="background1" w:themeFillShade="F2"/>
            <w:vAlign w:val="center"/>
          </w:tcPr>
          <w:p w14:paraId="3C2C6493" w14:textId="77777777" w:rsid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0E1B27E8" w14:textId="77777777" w:rsidR="00A87402" w:rsidRP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18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3612" w:type="dxa"/>
            <w:gridSpan w:val="2"/>
            <w:vAlign w:val="center"/>
          </w:tcPr>
          <w:p w14:paraId="42D6B437" w14:textId="77777777" w:rsidR="00A87402" w:rsidRPr="00884194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189940706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1189940706"/>
          </w:p>
        </w:tc>
      </w:tr>
      <w:tr w:rsidR="009E372F" w14:paraId="11E0F8A3" w14:textId="77777777" w:rsidTr="00BF4F31">
        <w:tc>
          <w:tcPr>
            <w:tcW w:w="9592" w:type="dxa"/>
            <w:gridSpan w:val="10"/>
            <w:shd w:val="clear" w:color="auto" w:fill="F2F2F2" w:themeFill="background1" w:themeFillShade="F2"/>
          </w:tcPr>
          <w:p w14:paraId="5D57F1B8" w14:textId="77777777" w:rsidR="009E372F" w:rsidRPr="0024760C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מנכ"ל הרשות המקומית</w:t>
            </w:r>
          </w:p>
        </w:tc>
      </w:tr>
      <w:tr w:rsidR="0024760C" w14:paraId="08B70C36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7EAF420E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59" w:type="dxa"/>
            <w:vAlign w:val="center"/>
          </w:tcPr>
          <w:p w14:paraId="2485FFCF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138053583" w:edGrp="everyone"/>
            <w:permEnd w:id="1138053583"/>
          </w:p>
        </w:tc>
        <w:tc>
          <w:tcPr>
            <w:tcW w:w="1517" w:type="dxa"/>
            <w:gridSpan w:val="2"/>
            <w:shd w:val="clear" w:color="auto" w:fill="F2F2F2" w:themeFill="background1" w:themeFillShade="F2"/>
            <w:vAlign w:val="center"/>
          </w:tcPr>
          <w:p w14:paraId="43B37141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947" w:type="dxa"/>
            <w:gridSpan w:val="3"/>
            <w:vAlign w:val="center"/>
          </w:tcPr>
          <w:p w14:paraId="560CA846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096158493" w:edGrp="everyone"/>
            <w:permEnd w:id="1096158493"/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EA06138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29BE6861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672077238" w:edGrp="everyone"/>
            <w:permEnd w:id="672077238"/>
          </w:p>
        </w:tc>
      </w:tr>
      <w:tr w:rsidR="009E372F" w14:paraId="37DF22D4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715C2538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723" w:type="dxa"/>
            <w:gridSpan w:val="6"/>
            <w:vAlign w:val="center"/>
          </w:tcPr>
          <w:p w14:paraId="770CB89F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241870898" w:edGrp="everyone"/>
            <w:permEnd w:id="1241870898"/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E139F87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11DBC9F3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741252967" w:edGrp="everyone"/>
            <w:permEnd w:id="1741252967"/>
          </w:p>
        </w:tc>
      </w:tr>
      <w:tr w:rsidR="009E372F" w14:paraId="4233FD3F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0647F7A9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112" w:type="dxa"/>
            <w:gridSpan w:val="4"/>
            <w:vAlign w:val="center"/>
          </w:tcPr>
          <w:p w14:paraId="11F4BD4E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55142513" w:edGrp="everyone"/>
            <w:permEnd w:id="55142513"/>
          </w:p>
        </w:tc>
        <w:tc>
          <w:tcPr>
            <w:tcW w:w="2748" w:type="dxa"/>
            <w:gridSpan w:val="3"/>
            <w:shd w:val="clear" w:color="auto" w:fill="F2F2F2" w:themeFill="background1" w:themeFillShade="F2"/>
            <w:vAlign w:val="center"/>
          </w:tcPr>
          <w:p w14:paraId="750F0192" w14:textId="77777777" w:rsidR="009E372F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5BBC2CA2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2475" w:type="dxa"/>
            <w:vAlign w:val="center"/>
          </w:tcPr>
          <w:p w14:paraId="5D092096" w14:textId="77777777" w:rsidR="009E372F" w:rsidRPr="00884194" w:rsidRDefault="009E372F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884223246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884223246"/>
          </w:p>
        </w:tc>
      </w:tr>
      <w:tr w:rsidR="0024760C" w14:paraId="63285D99" w14:textId="77777777" w:rsidTr="00BF4F31">
        <w:tc>
          <w:tcPr>
            <w:tcW w:w="9592" w:type="dxa"/>
            <w:gridSpan w:val="10"/>
            <w:shd w:val="clear" w:color="auto" w:fill="F2F2F2" w:themeFill="background1" w:themeFillShade="F2"/>
            <w:vAlign w:val="center"/>
          </w:tcPr>
          <w:p w14:paraId="5F874329" w14:textId="77777777" w:rsidR="0024760C" w:rsidRP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גזבר הרשות המקומית</w:t>
            </w:r>
          </w:p>
        </w:tc>
      </w:tr>
      <w:tr w:rsidR="0024760C" w14:paraId="322226E8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1E9BB164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59" w:type="dxa"/>
            <w:vAlign w:val="center"/>
          </w:tcPr>
          <w:p w14:paraId="55F11800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1868305" w:edGrp="everyone"/>
            <w:permEnd w:id="181868305"/>
          </w:p>
        </w:tc>
        <w:tc>
          <w:tcPr>
            <w:tcW w:w="1517" w:type="dxa"/>
            <w:gridSpan w:val="2"/>
            <w:shd w:val="clear" w:color="auto" w:fill="F2F2F2" w:themeFill="background1" w:themeFillShade="F2"/>
            <w:vAlign w:val="center"/>
          </w:tcPr>
          <w:p w14:paraId="1D32AD91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947" w:type="dxa"/>
            <w:gridSpan w:val="3"/>
            <w:vAlign w:val="center"/>
          </w:tcPr>
          <w:p w14:paraId="3C3946ED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77408220" w:edGrp="everyone"/>
            <w:permEnd w:id="177408220"/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C62D53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769AF7D2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224296674" w:edGrp="everyone"/>
            <w:permEnd w:id="1224296674"/>
          </w:p>
        </w:tc>
      </w:tr>
      <w:tr w:rsidR="0024760C" w14:paraId="6601F79C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633B503F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723" w:type="dxa"/>
            <w:gridSpan w:val="6"/>
            <w:vAlign w:val="center"/>
          </w:tcPr>
          <w:p w14:paraId="7582630A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502431432" w:edGrp="everyone"/>
            <w:permEnd w:id="1502431432"/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61E74E4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797704D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37876153" w:edGrp="everyone"/>
            <w:permEnd w:id="1437876153"/>
          </w:p>
        </w:tc>
      </w:tr>
      <w:tr w:rsidR="0024760C" w14:paraId="2E170799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74850265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112" w:type="dxa"/>
            <w:gridSpan w:val="4"/>
            <w:vAlign w:val="center"/>
          </w:tcPr>
          <w:p w14:paraId="2DB9DE05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42556006" w:edGrp="everyone"/>
            <w:permEnd w:id="1842556006"/>
          </w:p>
        </w:tc>
        <w:tc>
          <w:tcPr>
            <w:tcW w:w="2748" w:type="dxa"/>
            <w:gridSpan w:val="3"/>
            <w:shd w:val="clear" w:color="auto" w:fill="F2F2F2" w:themeFill="background1" w:themeFillShade="F2"/>
            <w:vAlign w:val="center"/>
          </w:tcPr>
          <w:p w14:paraId="4E872D13" w14:textId="77777777" w:rsid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32D901C7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2475" w:type="dxa"/>
            <w:vAlign w:val="center"/>
          </w:tcPr>
          <w:p w14:paraId="4A25FAE5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0592025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140592025"/>
          </w:p>
        </w:tc>
      </w:tr>
      <w:tr w:rsidR="0024760C" w14:paraId="2C7072BD" w14:textId="77777777" w:rsidTr="00BF4F31">
        <w:tc>
          <w:tcPr>
            <w:tcW w:w="9592" w:type="dxa"/>
            <w:gridSpan w:val="10"/>
            <w:shd w:val="clear" w:color="auto" w:fill="F2F2F2" w:themeFill="background1" w:themeFillShade="F2"/>
            <w:vAlign w:val="center"/>
          </w:tcPr>
          <w:p w14:paraId="448B3B58" w14:textId="77777777" w:rsidR="0024760C" w:rsidRP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רואה החשבון החיצוני של הרשות המקומית</w:t>
            </w:r>
          </w:p>
        </w:tc>
      </w:tr>
      <w:tr w:rsidR="0024760C" w14:paraId="02FF207D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70EE9958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323769036" w:edGrp="everyone" w:colFirst="5" w:colLast="5"/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59" w:type="dxa"/>
            <w:vAlign w:val="center"/>
          </w:tcPr>
          <w:p w14:paraId="0C7DB943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525170779" w:edGrp="everyone"/>
            <w:permEnd w:id="1525170779"/>
          </w:p>
        </w:tc>
        <w:tc>
          <w:tcPr>
            <w:tcW w:w="1517" w:type="dxa"/>
            <w:gridSpan w:val="2"/>
            <w:shd w:val="clear" w:color="auto" w:fill="F2F2F2" w:themeFill="background1" w:themeFillShade="F2"/>
            <w:vAlign w:val="center"/>
          </w:tcPr>
          <w:p w14:paraId="4E38EF38" w14:textId="77777777" w:rsidR="0024760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947" w:type="dxa"/>
            <w:gridSpan w:val="3"/>
            <w:vAlign w:val="center"/>
          </w:tcPr>
          <w:p w14:paraId="793E13CD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910117220" w:edGrp="everyone"/>
            <w:permEnd w:id="910117220"/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5D8AA538" w14:textId="77777777" w:rsidR="0024760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2AF13807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3D645C" w14:paraId="4523627F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108E1AE1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495221548" w:edGrp="everyone" w:colFirst="3" w:colLast="3"/>
            <w:permStart w:id="1976791313" w:edGrp="everyone" w:colFirst="1" w:colLast="1"/>
            <w:permEnd w:id="323769036"/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723" w:type="dxa"/>
            <w:gridSpan w:val="6"/>
            <w:vAlign w:val="center"/>
          </w:tcPr>
          <w:p w14:paraId="36A9D773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CBB199D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475" w:type="dxa"/>
            <w:vAlign w:val="center"/>
          </w:tcPr>
          <w:p w14:paraId="20D276C7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24760C" w14:paraId="525013DB" w14:textId="77777777" w:rsidTr="00BF4F31">
        <w:trPr>
          <w:trHeight w:val="567"/>
        </w:trPr>
        <w:tc>
          <w:tcPr>
            <w:tcW w:w="1257" w:type="dxa"/>
            <w:gridSpan w:val="2"/>
            <w:shd w:val="clear" w:color="auto" w:fill="F2F2F2" w:themeFill="background1" w:themeFillShade="F2"/>
            <w:vAlign w:val="center"/>
          </w:tcPr>
          <w:p w14:paraId="7986706F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556744444" w:edGrp="everyone" w:colFirst="3" w:colLast="3"/>
            <w:permStart w:id="1634891082" w:edGrp="everyone" w:colFirst="1" w:colLast="1"/>
            <w:permEnd w:id="495221548"/>
            <w:permEnd w:id="1976791313"/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112" w:type="dxa"/>
            <w:gridSpan w:val="4"/>
            <w:vAlign w:val="center"/>
          </w:tcPr>
          <w:p w14:paraId="35944B6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48" w:type="dxa"/>
            <w:gridSpan w:val="3"/>
            <w:shd w:val="clear" w:color="auto" w:fill="F2F2F2" w:themeFill="background1" w:themeFillShade="F2"/>
            <w:vAlign w:val="center"/>
          </w:tcPr>
          <w:p w14:paraId="151DC301" w14:textId="77777777" w:rsidR="003D645C" w:rsidRDefault="003D645C" w:rsidP="003D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31CEB842" w14:textId="77777777" w:rsidR="0024760C" w:rsidRPr="00884194" w:rsidRDefault="003D645C" w:rsidP="003D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2475" w:type="dxa"/>
            <w:vAlign w:val="center"/>
          </w:tcPr>
          <w:p w14:paraId="627F8CF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permEnd w:id="1556744444"/>
      <w:permEnd w:id="1634891082"/>
    </w:tbl>
    <w:p w14:paraId="29E04E45" w14:textId="79ABFADD" w:rsidR="00CF41CD" w:rsidRPr="00AF4E8A" w:rsidRDefault="00CF41CD">
      <w:pPr>
        <w:bidi w:val="0"/>
        <w:spacing w:after="0" w:line="240" w:lineRule="auto"/>
        <w:rPr>
          <w:rFonts w:asciiTheme="minorHAnsi" w:hAnsiTheme="minorHAnsi" w:cs="David"/>
          <w:color w:val="000000"/>
          <w:sz w:val="30"/>
          <w:szCs w:val="24"/>
          <w:rtl/>
        </w:rPr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3356"/>
        <w:gridCol w:w="6237"/>
      </w:tblGrid>
      <w:tr w:rsidR="00CF41CD" w14:paraId="0E362911" w14:textId="77777777" w:rsidTr="006A5617">
        <w:trPr>
          <w:trHeight w:val="283"/>
          <w:tblHeader/>
        </w:trPr>
        <w:tc>
          <w:tcPr>
            <w:tcW w:w="9593" w:type="dxa"/>
            <w:gridSpan w:val="2"/>
            <w:shd w:val="clear" w:color="auto" w:fill="D9D9D9" w:themeFill="background1" w:themeFillShade="D9"/>
          </w:tcPr>
          <w:p w14:paraId="1D277813" w14:textId="6206F544" w:rsidR="00CF41CD" w:rsidRPr="00CF41CD" w:rsidRDefault="00CF41CD" w:rsidP="00CF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FC1C51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 xml:space="preserve">חלק </w:t>
            </w:r>
            <w:r w:rsidR="008455B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>ג</w:t>
            </w:r>
            <w:r w:rsidR="008455BA" w:rsidRPr="00FC1C51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 xml:space="preserve">' </w:t>
            </w:r>
            <w:r w:rsidRPr="00FC1C51">
              <w:rPr>
                <w:rFonts w:ascii="David,Bold" w:cs="David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>–</w:t>
            </w:r>
            <w:r w:rsidRPr="00FC1C51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 xml:space="preserve"> פירוט</w:t>
            </w:r>
            <w:r w:rsidRPr="00CF41C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 w:rsidR="00BE53B8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בדבר הפעילות המתוכננת במסגרת תכנית נגב סל</w:t>
            </w:r>
          </w:p>
        </w:tc>
      </w:tr>
      <w:tr w:rsidR="00297644" w14:paraId="6CC29433" w14:textId="77777777" w:rsidTr="007B3B96">
        <w:trPr>
          <w:tblHeader/>
        </w:trPr>
        <w:tc>
          <w:tcPr>
            <w:tcW w:w="9593" w:type="dxa"/>
            <w:gridSpan w:val="2"/>
            <w:shd w:val="clear" w:color="auto" w:fill="D9D9D9" w:themeFill="background1" w:themeFillShade="D9"/>
          </w:tcPr>
          <w:p w14:paraId="4ED216D4" w14:textId="712C7108" w:rsidR="00297644" w:rsidRPr="00297644" w:rsidRDefault="008455BA" w:rsidP="00297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ג</w:t>
            </w:r>
            <w:r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'</w:t>
            </w:r>
            <w:r w:rsidR="00297644"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(1) </w:t>
            </w:r>
            <w:r w:rsidR="00297644" w:rsidRPr="00297644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297644"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הגוף המנהל את הפעילות עבור הרשות המקומית</w:t>
            </w:r>
          </w:p>
        </w:tc>
      </w:tr>
      <w:tr w:rsidR="001426B5" w14:paraId="760E2D83" w14:textId="77777777" w:rsidTr="001426B5">
        <w:trPr>
          <w:tblHeader/>
        </w:trPr>
        <w:tc>
          <w:tcPr>
            <w:tcW w:w="9593" w:type="dxa"/>
            <w:gridSpan w:val="2"/>
            <w:shd w:val="clear" w:color="auto" w:fill="auto"/>
          </w:tcPr>
          <w:p w14:paraId="7FBC4E20" w14:textId="77777777" w:rsidR="001426B5" w:rsidRP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ככל שהגוף המבצע הינו הרשות המקומית עצמה אין צורך למלא את הפרטים מלבד ציון שם היחידה והאגף ברשות המקומית  </w:t>
            </w:r>
          </w:p>
        </w:tc>
      </w:tr>
      <w:tr w:rsidR="00297644" w14:paraId="3190306F" w14:textId="77777777" w:rsidTr="001426B5">
        <w:trPr>
          <w:trHeight w:val="114"/>
        </w:trPr>
        <w:tc>
          <w:tcPr>
            <w:tcW w:w="3356" w:type="dxa"/>
            <w:shd w:val="clear" w:color="auto" w:fill="F2F2F2" w:themeFill="background1" w:themeFillShade="F2"/>
          </w:tcPr>
          <w:p w14:paraId="18F4FF97" w14:textId="77777777" w:rsid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217388406" w:edGrp="everyone" w:colFirst="1" w:colLast="1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  <w:p w14:paraId="09FE0738" w14:textId="77777777" w:rsid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הגוף המבצע (כגון: מחלקת הספורט / מחלקת חוגים / חכ"ל / חברה עירונית / גוף סמך אחר / חברה חיצונית וכי</w:t>
            </w:r>
            <w:r w:rsidR="001426B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ו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"ב</w:t>
            </w:r>
            <w:r w:rsidR="001426B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6237" w:type="dxa"/>
          </w:tcPr>
          <w:p w14:paraId="7167AE22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297644" w14:paraId="2A39B07F" w14:textId="77777777" w:rsidTr="001426B5">
        <w:trPr>
          <w:trHeight w:val="113"/>
        </w:trPr>
        <w:tc>
          <w:tcPr>
            <w:tcW w:w="3356" w:type="dxa"/>
            <w:shd w:val="clear" w:color="auto" w:fill="F2F2F2" w:themeFill="background1" w:themeFillShade="F2"/>
          </w:tcPr>
          <w:p w14:paraId="039EE353" w14:textId="77777777" w:rsid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43299240" w:edGrp="everyone" w:colFirst="1" w:colLast="1"/>
            <w:permEnd w:id="217388406"/>
            <w:r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אופי הקשר / ההתקשרות בין הרשות המקומית לגוף המבצע:</w:t>
            </w:r>
          </w:p>
          <w:p w14:paraId="0183A832" w14:textId="77777777" w:rsidR="00297644" w:rsidRP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ככל שמדובר בגוף סמך </w:t>
            </w:r>
            <w:r>
              <w:rPr>
                <w:rFonts w:ascii="David,Bold" w:cs="David"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אחוז הבעלות של רשות המקומית, בכל התקשרות עם גוף חיצוני </w:t>
            </w:r>
            <w:r>
              <w:rPr>
                <w:rFonts w:ascii="David,Bold" w:cs="David"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אופי ההסכם ותקופתו, וכיו"ב</w:t>
            </w:r>
          </w:p>
        </w:tc>
        <w:tc>
          <w:tcPr>
            <w:tcW w:w="6237" w:type="dxa"/>
          </w:tcPr>
          <w:p w14:paraId="32D82CC1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297644" w14:paraId="33B42457" w14:textId="77777777" w:rsidTr="001426B5">
        <w:trPr>
          <w:trHeight w:val="1134"/>
        </w:trPr>
        <w:tc>
          <w:tcPr>
            <w:tcW w:w="3356" w:type="dxa"/>
            <w:shd w:val="clear" w:color="auto" w:fill="F2F2F2" w:themeFill="background1" w:themeFillShade="F2"/>
          </w:tcPr>
          <w:p w14:paraId="0234C8F3" w14:textId="77777777" w:rsidR="00297644" w:rsidRP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15415857" w:edGrp="everyone" w:colFirst="1" w:colLast="1"/>
            <w:permEnd w:id="2043299240"/>
            <w:r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הגוף המבצע:</w:t>
            </w:r>
          </w:p>
        </w:tc>
        <w:tc>
          <w:tcPr>
            <w:tcW w:w="6237" w:type="dxa"/>
          </w:tcPr>
          <w:p w14:paraId="3E0DD514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297644" w14:paraId="578D3AB6" w14:textId="77777777" w:rsidTr="001426B5">
        <w:trPr>
          <w:trHeight w:val="567"/>
        </w:trPr>
        <w:tc>
          <w:tcPr>
            <w:tcW w:w="3356" w:type="dxa"/>
            <w:shd w:val="clear" w:color="auto" w:fill="F2F2F2" w:themeFill="background1" w:themeFillShade="F2"/>
          </w:tcPr>
          <w:p w14:paraId="20E2FC04" w14:textId="77777777" w:rsidR="00297644" w:rsidRP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42953207" w:edGrp="everyone" w:colFirst="1" w:colLast="1"/>
            <w:permEnd w:id="1815415857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איש הקשר בגוף המבצע:</w:t>
            </w:r>
          </w:p>
        </w:tc>
        <w:tc>
          <w:tcPr>
            <w:tcW w:w="6237" w:type="dxa"/>
          </w:tcPr>
          <w:p w14:paraId="3EEAFA33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297644" w14:paraId="5F0CB2D6" w14:textId="77777777" w:rsidTr="001426B5">
        <w:trPr>
          <w:trHeight w:val="567"/>
        </w:trPr>
        <w:tc>
          <w:tcPr>
            <w:tcW w:w="3356" w:type="dxa"/>
            <w:shd w:val="clear" w:color="auto" w:fill="F2F2F2" w:themeFill="background1" w:themeFillShade="F2"/>
          </w:tcPr>
          <w:p w14:paraId="60123D32" w14:textId="77777777" w:rsidR="00297644" w:rsidRP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08252220" w:edGrp="everyone" w:colFirst="1" w:colLast="1"/>
            <w:permEnd w:id="342953207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טלפון איש הקשר בגוף המבצע:</w:t>
            </w:r>
          </w:p>
        </w:tc>
        <w:tc>
          <w:tcPr>
            <w:tcW w:w="6237" w:type="dxa"/>
          </w:tcPr>
          <w:p w14:paraId="36C28247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297644" w14:paraId="405554CA" w14:textId="77777777" w:rsidTr="001426B5">
        <w:trPr>
          <w:trHeight w:val="567"/>
        </w:trPr>
        <w:tc>
          <w:tcPr>
            <w:tcW w:w="3356" w:type="dxa"/>
            <w:shd w:val="clear" w:color="auto" w:fill="F2F2F2" w:themeFill="background1" w:themeFillShade="F2"/>
          </w:tcPr>
          <w:p w14:paraId="05359BCE" w14:textId="77777777" w:rsid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34388700" w:edGrp="everyone" w:colFirst="1" w:colLast="1"/>
            <w:permEnd w:id="1308252220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דוא"ל איש קשר בגוף המבצע:</w:t>
            </w:r>
          </w:p>
        </w:tc>
        <w:tc>
          <w:tcPr>
            <w:tcW w:w="6237" w:type="dxa"/>
          </w:tcPr>
          <w:p w14:paraId="74A6DC10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8455BA" w14:paraId="033E8D2F" w14:textId="77777777" w:rsidTr="00AF4E8A">
        <w:trPr>
          <w:trHeight w:val="6973"/>
        </w:trPr>
        <w:tc>
          <w:tcPr>
            <w:tcW w:w="3356" w:type="dxa"/>
            <w:shd w:val="clear" w:color="auto" w:fill="F2F2F2" w:themeFill="background1" w:themeFillShade="F2"/>
          </w:tcPr>
          <w:p w14:paraId="24A29058" w14:textId="77777777" w:rsidR="00297644" w:rsidRPr="00297644" w:rsidRDefault="00297644" w:rsidP="002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60593789" w:edGrp="everyone" w:colFirst="1" w:colLast="1"/>
            <w:permEnd w:id="1334388700"/>
            <w:r w:rsidRPr="0029764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ההתקשרות עם הגוף המבצע:</w:t>
            </w:r>
          </w:p>
        </w:tc>
        <w:tc>
          <w:tcPr>
            <w:tcW w:w="6237" w:type="dxa"/>
          </w:tcPr>
          <w:p w14:paraId="0B8833F9" w14:textId="77777777" w:rsidR="00297644" w:rsidRDefault="00297644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permEnd w:id="960593789"/>
    </w:tbl>
    <w:p w14:paraId="11BB009F" w14:textId="77777777" w:rsidR="00D61436" w:rsidRDefault="00D61436" w:rsidP="00D61436">
      <w:pPr>
        <w:spacing w:after="0" w:line="240" w:lineRule="auto"/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2363"/>
        <w:gridCol w:w="2410"/>
        <w:gridCol w:w="1843"/>
        <w:gridCol w:w="2977"/>
      </w:tblGrid>
      <w:tr w:rsidR="00D61436" w14:paraId="5CDF275A" w14:textId="77777777" w:rsidTr="009A3273">
        <w:trPr>
          <w:trHeight w:val="283"/>
          <w:tblHeader/>
        </w:trPr>
        <w:tc>
          <w:tcPr>
            <w:tcW w:w="9593" w:type="dxa"/>
            <w:gridSpan w:val="4"/>
            <w:shd w:val="clear" w:color="auto" w:fill="D9D9D9" w:themeFill="background1" w:themeFillShade="D9"/>
          </w:tcPr>
          <w:p w14:paraId="4E137E3F" w14:textId="477EF86F" w:rsidR="00D61436" w:rsidRPr="00D61436" w:rsidRDefault="008455BA" w:rsidP="00D6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ג'</w:t>
            </w:r>
            <w:r w:rsid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(2) </w:t>
            </w:r>
            <w:r w:rsidR="00D61436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="00AF4E8A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תיאו</w:t>
            </w:r>
            <w:r w:rsidR="00AF4E8A">
              <w:rPr>
                <w:rFonts w:ascii="David,Bold" w:cs="David" w:hint="eastAsia"/>
                <w:b/>
                <w:bCs/>
                <w:color w:val="000000"/>
                <w:sz w:val="26"/>
                <w:szCs w:val="20"/>
                <w:rtl/>
              </w:rPr>
              <w:t>ר</w:t>
            </w:r>
            <w:r w:rsid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כללי של הפעילות</w:t>
            </w:r>
          </w:p>
        </w:tc>
      </w:tr>
      <w:tr w:rsidR="009A3273" w14:paraId="50EE7C8B" w14:textId="77777777" w:rsidTr="009A3273">
        <w:trPr>
          <w:trHeight w:val="283"/>
        </w:trPr>
        <w:tc>
          <w:tcPr>
            <w:tcW w:w="9593" w:type="dxa"/>
            <w:gridSpan w:val="4"/>
            <w:shd w:val="clear" w:color="auto" w:fill="auto"/>
          </w:tcPr>
          <w:p w14:paraId="77F59A2F" w14:textId="77777777" w:rsidR="009A3273" w:rsidRDefault="009A3273" w:rsidP="009A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הנתונים והמידע שיסופקו על ידי מגישת הבקשה</w:t>
            </w:r>
            <w:r w:rsidRPr="009A327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בחלק זה יעמדו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 בין היתר,</w:t>
            </w:r>
            <w:r w:rsidRPr="009A327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בבסיס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דירוג ציון האיכות של הבקשה</w:t>
            </w:r>
          </w:p>
          <w:p w14:paraId="2428EBE5" w14:textId="77777777" w:rsidR="009A3273" w:rsidRPr="009A3273" w:rsidRDefault="009A3273" w:rsidP="009A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9A327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ניתן ומומלץ לצרף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אסמכתאות, עלוני פרסום, מצגות, תוכניות עבודה וכל חומר תומך אחר שיסייע להתרשמות ולמתן ציון האיכות לתוכנית, בכל אחד מהקריטריונים הרלוונטיים</w:t>
            </w:r>
          </w:p>
        </w:tc>
      </w:tr>
      <w:tr w:rsidR="00D61436" w14:paraId="1824EB2A" w14:textId="77777777" w:rsidTr="00AF4E8A">
        <w:trPr>
          <w:trHeight w:val="6803"/>
        </w:trPr>
        <w:tc>
          <w:tcPr>
            <w:tcW w:w="2363" w:type="dxa"/>
            <w:shd w:val="clear" w:color="auto" w:fill="F2F2F2" w:themeFill="background1" w:themeFillShade="F2"/>
          </w:tcPr>
          <w:p w14:paraId="682CBDDB" w14:textId="77777777" w:rsidR="00D61436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76761538" w:edGrp="everyone" w:colFirst="1" w:colLast="1"/>
            <w:r w:rsidRP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תקציר הפעילות:</w:t>
            </w:r>
          </w:p>
          <w:p w14:paraId="177C60D7" w14:textId="77777777" w:rsidR="006A5617" w:rsidRDefault="006A5617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סוג, אופי, האם פעילות המשכית, מסגרות וכיו"ב</w:t>
            </w:r>
          </w:p>
          <w:p w14:paraId="199BC943" w14:textId="77777777" w:rsidR="00C762C8" w:rsidRDefault="00C762C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6ED5E739" w14:textId="008AB315" w:rsidR="00C762C8" w:rsidRDefault="00C762C8" w:rsidP="0084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בסעיף זה תפרט מבקשת הבקשה פרטים הנוגעים לרמת גיוון התוכנית </w:t>
            </w:r>
            <w:r w:rsidRPr="00C762C8">
              <w:rPr>
                <w:rFonts w:ascii="David,Bold" w:cs="David"/>
                <w:color w:val="000000"/>
                <w:sz w:val="26"/>
                <w:szCs w:val="20"/>
                <w:rtl/>
              </w:rPr>
              <w:t>ותרומתה לקיום ערכי הספורט ואורח החיים הבריא, כגון: הרצאות בנושא תזונה נכונה לתלמידים המשתתפים, הרצאות בנושא עידוד המוטיבציה וחלוקת הזמן והקשב, הרצאות ושיתוף ההורים וכיו"ב</w:t>
            </w:r>
          </w:p>
          <w:p w14:paraId="1F1461E8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6BFCBFD8" w14:textId="77777777" w:rsidR="009A3273" w:rsidRP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5A58B502" w14:textId="77777777" w:rsidR="00D61436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D61436" w14:paraId="4A4D989B" w14:textId="77777777" w:rsidTr="009A3273">
        <w:trPr>
          <w:trHeight w:val="3969"/>
        </w:trPr>
        <w:tc>
          <w:tcPr>
            <w:tcW w:w="2363" w:type="dxa"/>
            <w:shd w:val="clear" w:color="auto" w:fill="F2F2F2" w:themeFill="background1" w:themeFillShade="F2"/>
          </w:tcPr>
          <w:p w14:paraId="5B5E7123" w14:textId="77777777" w:rsidR="00D61436" w:rsidRDefault="00C762C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49403871" w:edGrp="everyone" w:colFirst="1" w:colLast="1"/>
            <w:permEnd w:id="1776761538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השתתפות אזורית</w:t>
            </w:r>
            <w:r w:rsidR="006A5617" w:rsidRPr="006A5617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06914CA" w14:textId="1A091D97" w:rsidR="006A5617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בסעיף זה תפרט מבקשת הבקשה </w:t>
            </w:r>
            <w:r w:rsidR="00C762C8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כל נתון ומידע הדרושים לצורך התרשמות מ</w:t>
            </w:r>
            <w:r w:rsidR="00C762C8" w:rsidRPr="00C762C8">
              <w:rPr>
                <w:rFonts w:ascii="David,Bold" w:cs="David"/>
                <w:color w:val="000000"/>
                <w:sz w:val="26"/>
                <w:szCs w:val="20"/>
                <w:rtl/>
              </w:rPr>
              <w:t>רמת האינטגרציה של הפעילות ושיתוף הפעולה שלה ברמה האזורית: תחרויות בין מועדונים באזור, טורנירים משותפים, אימונים משותפים, מחנות אימונים וכיו"ב</w:t>
            </w:r>
          </w:p>
          <w:p w14:paraId="1A4F5DC1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71CC7CD1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4CDD579C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6276D4E9" w14:textId="77777777" w:rsidR="009A3273" w:rsidRPr="006A5617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03D2D54D" w14:textId="77777777" w:rsidR="00D61436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permEnd w:id="1549403871"/>
      <w:tr w:rsidR="009A3273" w14:paraId="2BECF9EA" w14:textId="77777777" w:rsidTr="00AF4E8A">
        <w:trPr>
          <w:trHeight w:val="2154"/>
        </w:trPr>
        <w:tc>
          <w:tcPr>
            <w:tcW w:w="2363" w:type="dxa"/>
            <w:shd w:val="clear" w:color="auto" w:fill="F2F2F2" w:themeFill="background1" w:themeFillShade="F2"/>
          </w:tcPr>
          <w:p w14:paraId="1DE43D8A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האם המועדון </w:t>
            </w:r>
            <w:r w:rsidR="001B6DE8" w:rsidRPr="001B6DE8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מאוגד ורשום באיגוד הכדורסל הישראלי</w:t>
            </w:r>
          </w:p>
          <w:p w14:paraId="581998B2" w14:textId="77777777" w:rsidR="001B6DE8" w:rsidRDefault="001B6DE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6903BC07" w14:textId="77777777" w:rsidR="001B6DE8" w:rsidRDefault="001B6DE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F4E8A">
              <w:rPr>
                <w:rFonts w:ascii="David,Bold" w:cs="David" w:hint="eastAsia"/>
                <w:b/>
                <w:bCs/>
                <w:color w:val="000000"/>
                <w:sz w:val="26"/>
                <w:szCs w:val="20"/>
                <w:rtl/>
              </w:rPr>
              <w:t>בהתאמה</w:t>
            </w:r>
            <w:r w:rsidRPr="00AF4E8A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Pr="00AF4E8A">
              <w:rPr>
                <w:rFonts w:ascii="David,Bold" w:cs="David" w:hint="eastAsia"/>
                <w:b/>
                <w:bCs/>
                <w:color w:val="000000"/>
                <w:sz w:val="26"/>
                <w:szCs w:val="20"/>
                <w:rtl/>
              </w:rPr>
              <w:t>ל</w:t>
            </w:r>
            <w:r w:rsidRPr="00AF4E8A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קריטריון 4 בטבלת דירוג ההצעה בסעיף 8.2 בקול קורא זה</w:t>
            </w:r>
            <w:r w:rsidRPr="001B6DE8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("בדיקת איכות ההצעות ודירוגן")</w:t>
            </w:r>
          </w:p>
          <w:p w14:paraId="4F5150CD" w14:textId="77777777" w:rsidR="001B6DE8" w:rsidRDefault="001B6DE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7D95B6C3" w14:textId="64E3D1CD" w:rsidR="001B6DE8" w:rsidRPr="001B6DE8" w:rsidRDefault="001B6DE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לצרף פרטי רישום עמותה </w:t>
            </w:r>
            <w:r w:rsidR="008455BA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ו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רישום באיגוד הכדורסל הישראלי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7391656D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44705380" w:edGrp="everyone"/>
            <w:permEnd w:id="44705380"/>
          </w:p>
        </w:tc>
      </w:tr>
      <w:tr w:rsidR="006A5617" w14:paraId="6187909A" w14:textId="77777777" w:rsidTr="009A3273">
        <w:trPr>
          <w:trHeight w:val="567"/>
        </w:trPr>
        <w:tc>
          <w:tcPr>
            <w:tcW w:w="2363" w:type="dxa"/>
            <w:shd w:val="clear" w:color="auto" w:fill="F2F2F2" w:themeFill="background1" w:themeFillShade="F2"/>
          </w:tcPr>
          <w:p w14:paraId="3D3C4E77" w14:textId="77777777" w:rsidR="006A5617" w:rsidRDefault="006A5617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61713204" w:edGrp="everyone" w:colFirst="1" w:colLast="1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התלמידים הכולל </w:t>
            </w:r>
            <w:r w:rsidR="00C762C8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המשתתף </w:t>
            </w:r>
            <w:r w:rsidR="00C0478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בתוכנית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D9AF782" w14:textId="77777777" w:rsidR="00C762C8" w:rsidRPr="00C762C8" w:rsidRDefault="00C762C8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(בכיתות ד' עד ט' ובהתאמה לסך המשתתפים בקבוצות המפורטות בחלק ד'(4) להלן</w:t>
            </w:r>
            <w:r w:rsidR="009A327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D160C9E" w14:textId="77777777" w:rsidR="006A5617" w:rsidRDefault="006A5617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1EEF3CB" w14:textId="77777777" w:rsidR="00C04781" w:rsidRPr="00C04781" w:rsidRDefault="00C04781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C0478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טווח כיתות משתתפות בתוכנית: </w:t>
            </w:r>
          </w:p>
          <w:p w14:paraId="270BB041" w14:textId="77777777" w:rsidR="006A5617" w:rsidRDefault="00C04781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(ד' עד ט' בלבד)</w:t>
            </w:r>
          </w:p>
        </w:tc>
        <w:tc>
          <w:tcPr>
            <w:tcW w:w="2977" w:type="dxa"/>
            <w:shd w:val="clear" w:color="auto" w:fill="auto"/>
          </w:tcPr>
          <w:p w14:paraId="06756A9C" w14:textId="77777777" w:rsidR="006A5617" w:rsidRDefault="006A5617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500059378" w:edGrp="everyone"/>
            <w:permEnd w:id="500059378"/>
          </w:p>
        </w:tc>
      </w:tr>
      <w:tr w:rsidR="009A3273" w14:paraId="27DD3C37" w14:textId="77777777" w:rsidTr="009A3273">
        <w:trPr>
          <w:trHeight w:val="567"/>
        </w:trPr>
        <w:tc>
          <w:tcPr>
            <w:tcW w:w="2363" w:type="dxa"/>
            <w:shd w:val="clear" w:color="auto" w:fill="F2F2F2" w:themeFill="background1" w:themeFillShade="F2"/>
          </w:tcPr>
          <w:p w14:paraId="28C34B0C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55346598" w:edGrp="everyone" w:colFirst="1" w:colLast="1"/>
            <w:permEnd w:id="1161713204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סך הכל תלמידים (בנים):</w:t>
            </w:r>
          </w:p>
          <w:p w14:paraId="6722E2CC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(בכיתות ד' עד ט' ובהתאמה לסך המשתתפים בקבוצות המפורטות בחלק ד'(4) להלן)</w:t>
            </w:r>
          </w:p>
        </w:tc>
        <w:tc>
          <w:tcPr>
            <w:tcW w:w="2410" w:type="dxa"/>
            <w:shd w:val="clear" w:color="auto" w:fill="auto"/>
          </w:tcPr>
          <w:p w14:paraId="4063AB57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AB0EC6A" w14:textId="77777777" w:rsidR="009A3273" w:rsidRDefault="009A3273" w:rsidP="009A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סך הכל תלמידות (בנות):</w:t>
            </w:r>
          </w:p>
          <w:p w14:paraId="006A871D" w14:textId="77777777" w:rsidR="009A3273" w:rsidRPr="00C04781" w:rsidRDefault="009A3273" w:rsidP="009A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(בכיתות ד' עד ט' ובהתאמה לסך המשתתפים בקבוצות המפורטות בחלק ד'(4) להלן)</w:t>
            </w:r>
          </w:p>
        </w:tc>
        <w:tc>
          <w:tcPr>
            <w:tcW w:w="2977" w:type="dxa"/>
            <w:shd w:val="clear" w:color="auto" w:fill="auto"/>
          </w:tcPr>
          <w:p w14:paraId="11CE0688" w14:textId="77777777" w:rsidR="009A3273" w:rsidRDefault="009A3273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937895639" w:edGrp="everyone"/>
            <w:permEnd w:id="937895639"/>
          </w:p>
        </w:tc>
      </w:tr>
      <w:permEnd w:id="355346598"/>
    </w:tbl>
    <w:p w14:paraId="6D5BE0C8" w14:textId="77777777" w:rsidR="00D61436" w:rsidRPr="006A5617" w:rsidRDefault="00D61436" w:rsidP="0031594B">
      <w:pPr>
        <w:spacing w:after="0" w:line="240" w:lineRule="auto"/>
        <w:rPr>
          <w:b/>
          <w:bCs/>
        </w:rPr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1371"/>
        <w:gridCol w:w="2557"/>
        <w:gridCol w:w="5665"/>
      </w:tblGrid>
      <w:tr w:rsidR="00BE58AF" w14:paraId="2BB6B639" w14:textId="77777777" w:rsidTr="007B3B96">
        <w:trPr>
          <w:tblHeader/>
        </w:trPr>
        <w:tc>
          <w:tcPr>
            <w:tcW w:w="9593" w:type="dxa"/>
            <w:gridSpan w:val="3"/>
            <w:shd w:val="clear" w:color="auto" w:fill="D9D9D9" w:themeFill="background1" w:themeFillShade="D9"/>
          </w:tcPr>
          <w:p w14:paraId="78CB5632" w14:textId="5F53449F" w:rsidR="00BE58AF" w:rsidRPr="00BE58AF" w:rsidRDefault="008455BA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ג'</w:t>
            </w:r>
            <w:r w:rsidR="005F0D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3</w:t>
            </w:r>
            <w:r w:rsidR="005F0D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) </w:t>
            </w:r>
            <w:r w:rsidR="00D45DA8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5F0D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="00F977C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פרטי בעלי תפקידים בניהול והפעלת התוכנית</w:t>
            </w:r>
          </w:p>
        </w:tc>
      </w:tr>
      <w:tr w:rsidR="00F977CE" w14:paraId="7D3712B2" w14:textId="77777777" w:rsidTr="007B3B96">
        <w:trPr>
          <w:tblHeader/>
        </w:trPr>
        <w:tc>
          <w:tcPr>
            <w:tcW w:w="1371" w:type="dxa"/>
            <w:shd w:val="clear" w:color="auto" w:fill="D9D9D9" w:themeFill="background1" w:themeFillShade="D9"/>
          </w:tcPr>
          <w:p w14:paraId="1B797E81" w14:textId="77777777" w:rsidR="00F977CE" w:rsidRDefault="00F977CE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תפקיד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</w:tcPr>
          <w:p w14:paraId="1EF6CD84" w14:textId="77777777" w:rsidR="00F977CE" w:rsidRDefault="00F977CE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פרטי בעל התפקיד</w:t>
            </w:r>
          </w:p>
        </w:tc>
      </w:tr>
      <w:tr w:rsidR="00BA7288" w14:paraId="5DAAD35B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44D53D63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92258976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רכז הפרויקט ברשות המקומית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3A0C938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A544369" w14:textId="77777777" w:rsidR="00BA7288" w:rsidRPr="00F977CE" w:rsidRDefault="00BA7288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BA7288" w14:paraId="40DC542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D7B3D72" w14:textId="77777777" w:rsidR="00BA7288" w:rsidRPr="00F977CE" w:rsidRDefault="00BA7288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11525718" w:edGrp="everyone" w:colFirst="2" w:colLast="2"/>
            <w:permEnd w:id="2092258976"/>
          </w:p>
        </w:tc>
        <w:tc>
          <w:tcPr>
            <w:tcW w:w="2557" w:type="dxa"/>
            <w:shd w:val="clear" w:color="auto" w:fill="F2F2F2" w:themeFill="background1" w:themeFillShade="F2"/>
          </w:tcPr>
          <w:p w14:paraId="7BF13420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F699740" w14:textId="77777777" w:rsidR="00BA7288" w:rsidRPr="00F977CE" w:rsidRDefault="00BA7288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31594B" w14:paraId="51965B90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F965222" w14:textId="77777777" w:rsidR="0031594B" w:rsidRPr="00F977CE" w:rsidRDefault="0031594B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24659860" w:edGrp="everyone" w:colFirst="2" w:colLast="2"/>
            <w:permEnd w:id="1511525718"/>
          </w:p>
        </w:tc>
        <w:tc>
          <w:tcPr>
            <w:tcW w:w="2557" w:type="dxa"/>
            <w:shd w:val="clear" w:color="auto" w:fill="F2F2F2" w:themeFill="background1" w:themeFillShade="F2"/>
          </w:tcPr>
          <w:p w14:paraId="24D9D1FF" w14:textId="77777777" w:rsidR="0031594B" w:rsidRDefault="0031594B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  <w:p w14:paraId="5359EFD7" w14:textId="77777777" w:rsidR="0031594B" w:rsidRPr="0031594B" w:rsidRDefault="0031594B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3C52DA88" w14:textId="77777777" w:rsidR="0031594B" w:rsidRPr="00F977CE" w:rsidRDefault="0031594B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31594B" w14:paraId="55314D0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0437A15" w14:textId="77777777" w:rsidR="0031594B" w:rsidRPr="00F977CE" w:rsidRDefault="0031594B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53515863" w:edGrp="everyone" w:colFirst="2" w:colLast="2"/>
            <w:permEnd w:id="1824659860"/>
          </w:p>
        </w:tc>
        <w:tc>
          <w:tcPr>
            <w:tcW w:w="2557" w:type="dxa"/>
            <w:shd w:val="clear" w:color="auto" w:fill="F2F2F2" w:themeFill="background1" w:themeFillShade="F2"/>
          </w:tcPr>
          <w:p w14:paraId="07AF3825" w14:textId="77777777" w:rsidR="0031594B" w:rsidRDefault="0031594B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809A5FA" w14:textId="77777777" w:rsidR="0031594B" w:rsidRPr="00F977CE" w:rsidRDefault="0031594B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BA7288" w14:paraId="5015C8C2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F65AE68" w14:textId="77777777" w:rsidR="00BA7288" w:rsidRPr="00F977CE" w:rsidRDefault="00BA7288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99163453" w:edGrp="everyone" w:colFirst="2" w:colLast="2"/>
            <w:permEnd w:id="2053515863"/>
          </w:p>
        </w:tc>
        <w:tc>
          <w:tcPr>
            <w:tcW w:w="2557" w:type="dxa"/>
            <w:shd w:val="clear" w:color="auto" w:fill="F2F2F2" w:themeFill="background1" w:themeFillShade="F2"/>
          </w:tcPr>
          <w:p w14:paraId="5AE0BEF2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B0A2AB8" w14:textId="77777777" w:rsidR="00BA7288" w:rsidRPr="00F977CE" w:rsidRDefault="00BA7288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BA7288" w14:paraId="56A728E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EC39450" w14:textId="77777777" w:rsidR="00BA7288" w:rsidRPr="00F977CE" w:rsidRDefault="00BA7288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85895394" w:edGrp="everyone" w:colFirst="2" w:colLast="2"/>
            <w:permEnd w:id="1499163453"/>
          </w:p>
        </w:tc>
        <w:tc>
          <w:tcPr>
            <w:tcW w:w="2557" w:type="dxa"/>
            <w:shd w:val="clear" w:color="auto" w:fill="F2F2F2" w:themeFill="background1" w:themeFillShade="F2"/>
          </w:tcPr>
          <w:p w14:paraId="601DB919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F52CD9E" w14:textId="77777777" w:rsidR="00BA7288" w:rsidRPr="00F977CE" w:rsidRDefault="00BA7288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BA7288" w14:paraId="03A57D59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5D9CFC2" w14:textId="77777777" w:rsidR="00BA7288" w:rsidRPr="00F977CE" w:rsidRDefault="00BA7288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09080578" w:edGrp="everyone" w:colFirst="2" w:colLast="2"/>
            <w:permEnd w:id="2085895394"/>
          </w:p>
        </w:tc>
        <w:tc>
          <w:tcPr>
            <w:tcW w:w="2557" w:type="dxa"/>
            <w:shd w:val="clear" w:color="auto" w:fill="F2F2F2" w:themeFill="background1" w:themeFillShade="F2"/>
          </w:tcPr>
          <w:p w14:paraId="70042023" w14:textId="77777777" w:rsidR="00BA7288" w:rsidRPr="00F977CE" w:rsidRDefault="00BA7288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951D6AC" w14:textId="77777777" w:rsidR="00BA7288" w:rsidRPr="00F977CE" w:rsidRDefault="00BA7288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1C9D900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7EC67248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98803016" w:edGrp="everyone" w:colFirst="2" w:colLast="2"/>
            <w:permEnd w:id="2109080578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רכז הפרויקט בגוף המבצע:</w:t>
            </w:r>
          </w:p>
          <w:p w14:paraId="1E1B21C7" w14:textId="77777777" w:rsidR="001426B5" w:rsidRP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ככל שמדובר ברשות עצמה אין צורך למלא את הפרטים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11EB9F3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748E01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539182D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796BE8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11392631" w:edGrp="everyone" w:colFirst="2" w:colLast="2"/>
            <w:permEnd w:id="598803016"/>
          </w:p>
        </w:tc>
        <w:tc>
          <w:tcPr>
            <w:tcW w:w="2557" w:type="dxa"/>
            <w:shd w:val="clear" w:color="auto" w:fill="F2F2F2" w:themeFill="background1" w:themeFillShade="F2"/>
          </w:tcPr>
          <w:p w14:paraId="0D1704C0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71E01D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B8D0AF8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A616158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8086852" w:edGrp="everyone" w:colFirst="2" w:colLast="2"/>
            <w:permEnd w:id="311392631"/>
          </w:p>
        </w:tc>
        <w:tc>
          <w:tcPr>
            <w:tcW w:w="2557" w:type="dxa"/>
            <w:shd w:val="clear" w:color="auto" w:fill="F2F2F2" w:themeFill="background1" w:themeFillShade="F2"/>
          </w:tcPr>
          <w:p w14:paraId="64E0557E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D3CAB8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8B040E2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CEABD63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04774191" w:edGrp="everyone" w:colFirst="2" w:colLast="2"/>
            <w:permEnd w:id="208086852"/>
          </w:p>
        </w:tc>
        <w:tc>
          <w:tcPr>
            <w:tcW w:w="2557" w:type="dxa"/>
            <w:shd w:val="clear" w:color="auto" w:fill="F2F2F2" w:themeFill="background1" w:themeFillShade="F2"/>
          </w:tcPr>
          <w:p w14:paraId="74704B04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2FAC04F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450A6AF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CB6020E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06232430" w:edGrp="everyone" w:colFirst="2" w:colLast="2"/>
            <w:permEnd w:id="2004774191"/>
          </w:p>
        </w:tc>
        <w:tc>
          <w:tcPr>
            <w:tcW w:w="2557" w:type="dxa"/>
            <w:shd w:val="clear" w:color="auto" w:fill="F2F2F2" w:themeFill="background1" w:themeFillShade="F2"/>
          </w:tcPr>
          <w:p w14:paraId="4D79B8C3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1B1FD5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32513CB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517444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08180567" w:edGrp="everyone" w:colFirst="2" w:colLast="2"/>
            <w:permEnd w:id="506232430"/>
          </w:p>
        </w:tc>
        <w:tc>
          <w:tcPr>
            <w:tcW w:w="2557" w:type="dxa"/>
            <w:shd w:val="clear" w:color="auto" w:fill="F2F2F2" w:themeFill="background1" w:themeFillShade="F2"/>
          </w:tcPr>
          <w:p w14:paraId="38A2C37D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73263A2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C192983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007539B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53871381" w:edGrp="everyone" w:colFirst="2" w:colLast="2"/>
            <w:permEnd w:id="508180567"/>
          </w:p>
        </w:tc>
        <w:tc>
          <w:tcPr>
            <w:tcW w:w="2557" w:type="dxa"/>
            <w:shd w:val="clear" w:color="auto" w:fill="F2F2F2" w:themeFill="background1" w:themeFillShade="F2"/>
          </w:tcPr>
          <w:p w14:paraId="2C335189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7CBAF8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4AA7447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1C5A84EC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72453804" w:edGrp="everyone" w:colFirst="2" w:colLast="2"/>
            <w:permEnd w:id="753871381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57AA0ECD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206A9B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27177E4B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A3B9F9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61338592" w:edGrp="everyone" w:colFirst="2" w:colLast="2"/>
            <w:permEnd w:id="272453804"/>
          </w:p>
        </w:tc>
        <w:tc>
          <w:tcPr>
            <w:tcW w:w="2557" w:type="dxa"/>
            <w:shd w:val="clear" w:color="auto" w:fill="F2F2F2" w:themeFill="background1" w:themeFillShade="F2"/>
          </w:tcPr>
          <w:p w14:paraId="3C66F904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56BE40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00E30C6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4B54BAFE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9549462" w:edGrp="everyone" w:colFirst="2" w:colLast="2"/>
            <w:permEnd w:id="761338592"/>
          </w:p>
        </w:tc>
        <w:tc>
          <w:tcPr>
            <w:tcW w:w="2557" w:type="dxa"/>
            <w:shd w:val="clear" w:color="auto" w:fill="F2F2F2" w:themeFill="background1" w:themeFillShade="F2"/>
          </w:tcPr>
          <w:p w14:paraId="0C968183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4F32CE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24EEAA9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B71DEC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19648265" w:edGrp="everyone" w:colFirst="2" w:colLast="2"/>
            <w:permEnd w:id="169549462"/>
          </w:p>
        </w:tc>
        <w:tc>
          <w:tcPr>
            <w:tcW w:w="2557" w:type="dxa"/>
            <w:shd w:val="clear" w:color="auto" w:fill="F2F2F2" w:themeFill="background1" w:themeFillShade="F2"/>
          </w:tcPr>
          <w:p w14:paraId="1A7BDFF2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D4B06C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9885325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088D395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26667892" w:edGrp="everyone" w:colFirst="2" w:colLast="2"/>
            <w:permEnd w:id="319648265"/>
          </w:p>
        </w:tc>
        <w:tc>
          <w:tcPr>
            <w:tcW w:w="2557" w:type="dxa"/>
            <w:shd w:val="clear" w:color="auto" w:fill="F2F2F2" w:themeFill="background1" w:themeFillShade="F2"/>
          </w:tcPr>
          <w:p w14:paraId="2CDDF103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973C63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E5CC1F2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0DEA958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0408367" w:edGrp="everyone" w:colFirst="2" w:colLast="2"/>
            <w:permEnd w:id="726667892"/>
          </w:p>
        </w:tc>
        <w:tc>
          <w:tcPr>
            <w:tcW w:w="2557" w:type="dxa"/>
            <w:shd w:val="clear" w:color="auto" w:fill="F2F2F2" w:themeFill="background1" w:themeFillShade="F2"/>
          </w:tcPr>
          <w:p w14:paraId="7B7607EB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A1AB9F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D9596D2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78947F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53115773" w:edGrp="everyone" w:colFirst="2" w:colLast="2"/>
            <w:permEnd w:id="70408367"/>
          </w:p>
        </w:tc>
        <w:tc>
          <w:tcPr>
            <w:tcW w:w="2557" w:type="dxa"/>
            <w:shd w:val="clear" w:color="auto" w:fill="F2F2F2" w:themeFill="background1" w:themeFillShade="F2"/>
          </w:tcPr>
          <w:p w14:paraId="6899B919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C5ED81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2FAE142C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3EC7B873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42563947" w:edGrp="everyone" w:colFirst="2" w:colLast="2"/>
            <w:permEnd w:id="1153115773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0EFBFC88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4139E5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BB4FB69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4448A80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69937939" w:edGrp="everyone" w:colFirst="2" w:colLast="2"/>
            <w:permEnd w:id="2042563947"/>
          </w:p>
        </w:tc>
        <w:tc>
          <w:tcPr>
            <w:tcW w:w="2557" w:type="dxa"/>
            <w:shd w:val="clear" w:color="auto" w:fill="F2F2F2" w:themeFill="background1" w:themeFillShade="F2"/>
          </w:tcPr>
          <w:p w14:paraId="3263491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5F8FAA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253EEAD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491DD91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15572965" w:edGrp="everyone" w:colFirst="2" w:colLast="2"/>
            <w:permEnd w:id="1569937939"/>
          </w:p>
        </w:tc>
        <w:tc>
          <w:tcPr>
            <w:tcW w:w="2557" w:type="dxa"/>
            <w:shd w:val="clear" w:color="auto" w:fill="F2F2F2" w:themeFill="background1" w:themeFillShade="F2"/>
          </w:tcPr>
          <w:p w14:paraId="191D2690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E5D1D6F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7799E135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9C4FB52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5135778" w:edGrp="everyone" w:colFirst="2" w:colLast="2"/>
            <w:permEnd w:id="1315572965"/>
          </w:p>
        </w:tc>
        <w:tc>
          <w:tcPr>
            <w:tcW w:w="2557" w:type="dxa"/>
            <w:shd w:val="clear" w:color="auto" w:fill="F2F2F2" w:themeFill="background1" w:themeFillShade="F2"/>
          </w:tcPr>
          <w:p w14:paraId="14EA6D3B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06D2E6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6B203D1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561AC82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61166488" w:edGrp="everyone" w:colFirst="2" w:colLast="2"/>
            <w:permEnd w:id="135135778"/>
          </w:p>
        </w:tc>
        <w:tc>
          <w:tcPr>
            <w:tcW w:w="2557" w:type="dxa"/>
            <w:shd w:val="clear" w:color="auto" w:fill="F2F2F2" w:themeFill="background1" w:themeFillShade="F2"/>
          </w:tcPr>
          <w:p w14:paraId="6F23DF26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E34B28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A840EAF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06493EC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43937390" w:edGrp="everyone" w:colFirst="2" w:colLast="2"/>
            <w:permEnd w:id="1861166488"/>
          </w:p>
        </w:tc>
        <w:tc>
          <w:tcPr>
            <w:tcW w:w="2557" w:type="dxa"/>
            <w:shd w:val="clear" w:color="auto" w:fill="F2F2F2" w:themeFill="background1" w:themeFillShade="F2"/>
          </w:tcPr>
          <w:p w14:paraId="42FAD1BB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B4CC09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551366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734162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38336260" w:edGrp="everyone" w:colFirst="2" w:colLast="2"/>
            <w:permEnd w:id="1143937390"/>
          </w:p>
        </w:tc>
        <w:tc>
          <w:tcPr>
            <w:tcW w:w="2557" w:type="dxa"/>
            <w:shd w:val="clear" w:color="auto" w:fill="F2F2F2" w:themeFill="background1" w:themeFillShade="F2"/>
          </w:tcPr>
          <w:p w14:paraId="2442DA6B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3C2054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6A8F2D8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07A1F84D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63432089" w:edGrp="everyone" w:colFirst="2" w:colLast="2"/>
            <w:permEnd w:id="438336260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6BBF4962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46F234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E42CEFA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2A792E13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99620631" w:edGrp="everyone" w:colFirst="2" w:colLast="2"/>
            <w:permEnd w:id="1263432089"/>
          </w:p>
        </w:tc>
        <w:tc>
          <w:tcPr>
            <w:tcW w:w="2557" w:type="dxa"/>
            <w:shd w:val="clear" w:color="auto" w:fill="F2F2F2" w:themeFill="background1" w:themeFillShade="F2"/>
          </w:tcPr>
          <w:p w14:paraId="05E94E12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264C0B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E964BC3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40B2F2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24601656" w:edGrp="everyone" w:colFirst="2" w:colLast="2"/>
            <w:permEnd w:id="799620631"/>
          </w:p>
        </w:tc>
        <w:tc>
          <w:tcPr>
            <w:tcW w:w="2557" w:type="dxa"/>
            <w:shd w:val="clear" w:color="auto" w:fill="F2F2F2" w:themeFill="background1" w:themeFillShade="F2"/>
          </w:tcPr>
          <w:p w14:paraId="6C1BC473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04C6A4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F79775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6E5382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35336602" w:edGrp="everyone" w:colFirst="2" w:colLast="2"/>
            <w:permEnd w:id="1924601656"/>
          </w:p>
        </w:tc>
        <w:tc>
          <w:tcPr>
            <w:tcW w:w="2557" w:type="dxa"/>
            <w:shd w:val="clear" w:color="auto" w:fill="F2F2F2" w:themeFill="background1" w:themeFillShade="F2"/>
          </w:tcPr>
          <w:p w14:paraId="12A72C5A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25D46FF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AF7BA3E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1E4CC4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12033025" w:edGrp="everyone" w:colFirst="2" w:colLast="2"/>
            <w:permEnd w:id="935336602"/>
          </w:p>
        </w:tc>
        <w:tc>
          <w:tcPr>
            <w:tcW w:w="2557" w:type="dxa"/>
            <w:shd w:val="clear" w:color="auto" w:fill="F2F2F2" w:themeFill="background1" w:themeFillShade="F2"/>
          </w:tcPr>
          <w:p w14:paraId="317DA10D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B9840B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1020B81A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CB0CFD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10568635" w:edGrp="everyone" w:colFirst="2" w:colLast="2"/>
            <w:permEnd w:id="1812033025"/>
          </w:p>
        </w:tc>
        <w:tc>
          <w:tcPr>
            <w:tcW w:w="2557" w:type="dxa"/>
            <w:shd w:val="clear" w:color="auto" w:fill="F2F2F2" w:themeFill="background1" w:themeFillShade="F2"/>
          </w:tcPr>
          <w:p w14:paraId="5622337C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91E07DE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286CA61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2437903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01930546" w:edGrp="everyone" w:colFirst="2" w:colLast="2"/>
            <w:permEnd w:id="910568635"/>
          </w:p>
        </w:tc>
        <w:tc>
          <w:tcPr>
            <w:tcW w:w="2557" w:type="dxa"/>
            <w:shd w:val="clear" w:color="auto" w:fill="F2F2F2" w:themeFill="background1" w:themeFillShade="F2"/>
          </w:tcPr>
          <w:p w14:paraId="01865171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F1E5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1031BF86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6B2D5AB8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39307160" w:edGrp="everyone" w:colFirst="2" w:colLast="2"/>
            <w:permEnd w:id="1701930546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5FE4588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6BE5E3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D3788E0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5F8D331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43435675" w:edGrp="everyone" w:colFirst="2" w:colLast="2"/>
            <w:permEnd w:id="1939307160"/>
          </w:p>
        </w:tc>
        <w:tc>
          <w:tcPr>
            <w:tcW w:w="2557" w:type="dxa"/>
            <w:shd w:val="clear" w:color="auto" w:fill="F2F2F2" w:themeFill="background1" w:themeFillShade="F2"/>
          </w:tcPr>
          <w:p w14:paraId="46EE217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887CFB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153A99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68ACF7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65188005" w:edGrp="everyone" w:colFirst="2" w:colLast="2"/>
            <w:permEnd w:id="543435675"/>
          </w:p>
        </w:tc>
        <w:tc>
          <w:tcPr>
            <w:tcW w:w="2557" w:type="dxa"/>
            <w:shd w:val="clear" w:color="auto" w:fill="F2F2F2" w:themeFill="background1" w:themeFillShade="F2"/>
          </w:tcPr>
          <w:p w14:paraId="7645FD1E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60C4F8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5DEDB55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19EAF1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48470895" w:edGrp="everyone" w:colFirst="2" w:colLast="2"/>
            <w:permEnd w:id="365188005"/>
          </w:p>
        </w:tc>
        <w:tc>
          <w:tcPr>
            <w:tcW w:w="2557" w:type="dxa"/>
            <w:shd w:val="clear" w:color="auto" w:fill="F2F2F2" w:themeFill="background1" w:themeFillShade="F2"/>
          </w:tcPr>
          <w:p w14:paraId="0FB01B5D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2168AF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78693028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1913A6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38452643" w:edGrp="everyone" w:colFirst="2" w:colLast="2"/>
            <w:permEnd w:id="2048470895"/>
          </w:p>
        </w:tc>
        <w:tc>
          <w:tcPr>
            <w:tcW w:w="2557" w:type="dxa"/>
            <w:shd w:val="clear" w:color="auto" w:fill="F2F2F2" w:themeFill="background1" w:themeFillShade="F2"/>
          </w:tcPr>
          <w:p w14:paraId="2B7A31D3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9D62C2B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4ABC609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66953C2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27598269" w:edGrp="everyone" w:colFirst="2" w:colLast="2"/>
            <w:permEnd w:id="338452643"/>
          </w:p>
        </w:tc>
        <w:tc>
          <w:tcPr>
            <w:tcW w:w="2557" w:type="dxa"/>
            <w:shd w:val="clear" w:color="auto" w:fill="F2F2F2" w:themeFill="background1" w:themeFillShade="F2"/>
          </w:tcPr>
          <w:p w14:paraId="41BF229A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C9F41C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9321D92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2CD9377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77281268" w:edGrp="everyone" w:colFirst="2" w:colLast="2"/>
            <w:permEnd w:id="927598269"/>
          </w:p>
        </w:tc>
        <w:tc>
          <w:tcPr>
            <w:tcW w:w="2557" w:type="dxa"/>
            <w:shd w:val="clear" w:color="auto" w:fill="F2F2F2" w:themeFill="background1" w:themeFillShade="F2"/>
          </w:tcPr>
          <w:p w14:paraId="24309A4E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79C7B4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79CF7431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22A54EAB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55566397" w:edGrp="everyone" w:colFirst="2" w:colLast="2"/>
            <w:permEnd w:id="877281268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3AC7CDCA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E2E85CB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5208DCA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26A96587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68799400" w:edGrp="everyone" w:colFirst="2" w:colLast="2"/>
            <w:permEnd w:id="655566397"/>
          </w:p>
        </w:tc>
        <w:tc>
          <w:tcPr>
            <w:tcW w:w="2557" w:type="dxa"/>
            <w:shd w:val="clear" w:color="auto" w:fill="F2F2F2" w:themeFill="background1" w:themeFillShade="F2"/>
          </w:tcPr>
          <w:p w14:paraId="4BA8AAE8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0B16F5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151C3B7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906E00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47141146" w:edGrp="everyone" w:colFirst="2" w:colLast="2"/>
            <w:permEnd w:id="468799400"/>
          </w:p>
        </w:tc>
        <w:tc>
          <w:tcPr>
            <w:tcW w:w="2557" w:type="dxa"/>
            <w:shd w:val="clear" w:color="auto" w:fill="F2F2F2" w:themeFill="background1" w:themeFillShade="F2"/>
          </w:tcPr>
          <w:p w14:paraId="57CCED5E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BBB08E9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9B0ECB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8CDFAB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25892210" w:edGrp="everyone" w:colFirst="2" w:colLast="2"/>
            <w:permEnd w:id="247141146"/>
          </w:p>
        </w:tc>
        <w:tc>
          <w:tcPr>
            <w:tcW w:w="2557" w:type="dxa"/>
            <w:shd w:val="clear" w:color="auto" w:fill="F2F2F2" w:themeFill="background1" w:themeFillShade="F2"/>
          </w:tcPr>
          <w:p w14:paraId="5117A036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26A0E3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7B8CD58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376D97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82598871" w:edGrp="everyone" w:colFirst="2" w:colLast="2"/>
            <w:permEnd w:id="725892210"/>
          </w:p>
        </w:tc>
        <w:tc>
          <w:tcPr>
            <w:tcW w:w="2557" w:type="dxa"/>
            <w:shd w:val="clear" w:color="auto" w:fill="F2F2F2" w:themeFill="background1" w:themeFillShade="F2"/>
          </w:tcPr>
          <w:p w14:paraId="6180822A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A0E755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521FA5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47AA8608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47585285" w:edGrp="everyone" w:colFirst="2" w:colLast="2"/>
            <w:permEnd w:id="1982598871"/>
          </w:p>
        </w:tc>
        <w:tc>
          <w:tcPr>
            <w:tcW w:w="2557" w:type="dxa"/>
            <w:shd w:val="clear" w:color="auto" w:fill="F2F2F2" w:themeFill="background1" w:themeFillShade="F2"/>
          </w:tcPr>
          <w:p w14:paraId="73E4AB4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68CDDB4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36CD515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038E8F9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6651706" w:edGrp="everyone" w:colFirst="2" w:colLast="2"/>
            <w:permEnd w:id="1547585285"/>
          </w:p>
        </w:tc>
        <w:tc>
          <w:tcPr>
            <w:tcW w:w="2557" w:type="dxa"/>
            <w:shd w:val="clear" w:color="auto" w:fill="F2F2F2" w:themeFill="background1" w:themeFillShade="F2"/>
          </w:tcPr>
          <w:p w14:paraId="0F264F9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BC9451A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61CD9C60" w14:textId="77777777" w:rsidTr="007B3B96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013749EB" w14:textId="77777777" w:rsidR="001426B5" w:rsidRPr="00F977CE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39349241" w:edGrp="everyone" w:colFirst="2" w:colLast="2"/>
            <w:permEnd w:id="56651706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מאמן / מדריך: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11B7431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פרטי: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545620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32F284EE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27F4EAD0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80991932" w:edGrp="everyone" w:colFirst="2" w:colLast="2"/>
            <w:permEnd w:id="1039349241"/>
          </w:p>
        </w:tc>
        <w:tc>
          <w:tcPr>
            <w:tcW w:w="2557" w:type="dxa"/>
            <w:shd w:val="clear" w:color="auto" w:fill="F2F2F2" w:themeFill="background1" w:themeFillShade="F2"/>
          </w:tcPr>
          <w:p w14:paraId="79E10287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משפחה: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82AF47F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1BAF7EA3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1CE25B4E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59334410" w:edGrp="everyone" w:colFirst="2" w:colLast="2"/>
            <w:permEnd w:id="480991932"/>
          </w:p>
        </w:tc>
        <w:tc>
          <w:tcPr>
            <w:tcW w:w="2557" w:type="dxa"/>
            <w:shd w:val="clear" w:color="auto" w:fill="F2F2F2" w:themeFill="background1" w:themeFillShade="F2"/>
          </w:tcPr>
          <w:p w14:paraId="32D585B2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אגף: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476C6A5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1E71657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699ECC3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45030978" w:edGrp="everyone" w:colFirst="2" w:colLast="2"/>
            <w:permEnd w:id="1159334410"/>
          </w:p>
        </w:tc>
        <w:tc>
          <w:tcPr>
            <w:tcW w:w="2557" w:type="dxa"/>
            <w:shd w:val="clear" w:color="auto" w:fill="F2F2F2" w:themeFill="background1" w:themeFillShade="F2"/>
          </w:tcPr>
          <w:p w14:paraId="4A1CBB7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מחלקה: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B51DBF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4394F91" w14:textId="77777777" w:rsidTr="007B3B96">
        <w:trPr>
          <w:trHeight w:val="113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7F4F0116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84038788" w:edGrp="everyone" w:colFirst="2" w:colLast="2"/>
            <w:permEnd w:id="1645030978"/>
          </w:p>
        </w:tc>
        <w:tc>
          <w:tcPr>
            <w:tcW w:w="2557" w:type="dxa"/>
            <w:shd w:val="clear" w:color="auto" w:fill="F2F2F2" w:themeFill="background1" w:themeFillShade="F2"/>
          </w:tcPr>
          <w:p w14:paraId="14E9AE4B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הסמכות ותעודות מקצועיות: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3D02C1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49007B9D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65AE5141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60572949" w:edGrp="everyone" w:colFirst="2" w:colLast="2"/>
            <w:permEnd w:id="1684038788"/>
          </w:p>
        </w:tc>
        <w:tc>
          <w:tcPr>
            <w:tcW w:w="2557" w:type="dxa"/>
            <w:shd w:val="clear" w:color="auto" w:fill="F2F2F2" w:themeFill="background1" w:themeFillShade="F2"/>
          </w:tcPr>
          <w:p w14:paraId="6B7013C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טלפון נייד: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5B4ED4D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426B5" w14:paraId="03E46E9C" w14:textId="77777777" w:rsidTr="007B3B96">
        <w:trPr>
          <w:trHeight w:val="454"/>
        </w:trPr>
        <w:tc>
          <w:tcPr>
            <w:tcW w:w="1371" w:type="dxa"/>
            <w:vMerge/>
            <w:shd w:val="clear" w:color="auto" w:fill="F2F2F2" w:themeFill="background1" w:themeFillShade="F2"/>
          </w:tcPr>
          <w:p w14:paraId="32930B4E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96586491" w:edGrp="everyone" w:colFirst="2" w:colLast="2"/>
            <w:permEnd w:id="1060572949"/>
          </w:p>
        </w:tc>
        <w:tc>
          <w:tcPr>
            <w:tcW w:w="2557" w:type="dxa"/>
            <w:shd w:val="clear" w:color="auto" w:fill="F2F2F2" w:themeFill="background1" w:themeFillShade="F2"/>
          </w:tcPr>
          <w:p w14:paraId="4E257DEF" w14:textId="77777777" w:rsidR="001426B5" w:rsidRDefault="001426B5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דואר אלקטרוני: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F5D286C" w14:textId="77777777" w:rsidR="001426B5" w:rsidRPr="00F977CE" w:rsidRDefault="001426B5" w:rsidP="0031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2096586491"/>
    </w:tbl>
    <w:p w14:paraId="6D741310" w14:textId="77777777" w:rsidR="007B3B96" w:rsidRDefault="007B3B96"/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946"/>
        <w:gridCol w:w="1843"/>
        <w:gridCol w:w="1275"/>
        <w:gridCol w:w="1087"/>
        <w:gridCol w:w="756"/>
        <w:gridCol w:w="567"/>
        <w:gridCol w:w="567"/>
        <w:gridCol w:w="2552"/>
      </w:tblGrid>
      <w:tr w:rsidR="000C6960" w14:paraId="0483CBC7" w14:textId="77777777" w:rsidTr="00D61436">
        <w:trPr>
          <w:trHeight w:val="227"/>
          <w:tblHeader/>
        </w:trPr>
        <w:tc>
          <w:tcPr>
            <w:tcW w:w="9593" w:type="dxa"/>
            <w:gridSpan w:val="8"/>
            <w:shd w:val="clear" w:color="auto" w:fill="D9D9D9" w:themeFill="background1" w:themeFillShade="D9"/>
          </w:tcPr>
          <w:p w14:paraId="190C3617" w14:textId="4BE5E361" w:rsidR="000C6960" w:rsidRPr="00F977CE" w:rsidRDefault="008455BA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ג'</w:t>
            </w:r>
            <w:r w:rsidR="000C69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D61436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4</w:t>
            </w:r>
            <w:r w:rsidR="000C69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) </w:t>
            </w:r>
            <w:r w:rsidR="000C6960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0C69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פרטי קבוצות הפעילות</w:t>
            </w:r>
          </w:p>
        </w:tc>
      </w:tr>
      <w:tr w:rsidR="000C6960" w14:paraId="1FE6AC41" w14:textId="77777777" w:rsidTr="00D61436">
        <w:trPr>
          <w:trHeight w:val="454"/>
          <w:tblHeader/>
        </w:trPr>
        <w:tc>
          <w:tcPr>
            <w:tcW w:w="946" w:type="dxa"/>
            <w:shd w:val="clear" w:color="auto" w:fill="D9D9D9" w:themeFill="background1" w:themeFillShade="D9"/>
          </w:tcPr>
          <w:p w14:paraId="4F2D4657" w14:textId="77777777" w:rsidR="000C6960" w:rsidRPr="00F977CE" w:rsidRDefault="000C6960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מס' קבוצה</w:t>
            </w: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14:paraId="16F06886" w14:textId="77777777" w:rsidR="000C6960" w:rsidRPr="00F977CE" w:rsidRDefault="000C6960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פרטי הקבוצה</w:t>
            </w:r>
          </w:p>
        </w:tc>
      </w:tr>
      <w:tr w:rsidR="00D61436" w14:paraId="68ABABD2" w14:textId="77777777" w:rsidTr="00D61436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6F6B0FB4" w14:textId="77777777" w:rsidR="00D61436" w:rsidRPr="00F977CE" w:rsidRDefault="00D61436" w:rsidP="0031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93205842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466147" w14:textId="77777777" w:rsidR="00D61436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1C0EC86C" w14:textId="77777777" w:rsidR="00D61436" w:rsidRPr="000C6960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7E2B92CD" w14:textId="77777777" w:rsidR="00D61436" w:rsidRPr="00F977CE" w:rsidRDefault="00D61436" w:rsidP="00BF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14:paraId="34F9E1CD" w14:textId="77777777" w:rsidTr="00D61436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1CEB801E" w14:textId="77777777" w:rsidR="00D61436" w:rsidRPr="00F977CE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87002484" w:edGrp="everyone" w:colFirst="2" w:colLast="2"/>
            <w:permEnd w:id="1593205842"/>
          </w:p>
        </w:tc>
        <w:tc>
          <w:tcPr>
            <w:tcW w:w="1843" w:type="dxa"/>
            <w:shd w:val="clear" w:color="auto" w:fill="F2F2F2" w:themeFill="background1" w:themeFillShade="F2"/>
          </w:tcPr>
          <w:p w14:paraId="119EB6CC" w14:textId="77777777" w:rsidR="00D61436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10D776EB" w14:textId="77777777" w:rsidR="00D61436" w:rsidRPr="00F977CE" w:rsidRDefault="00D61436" w:rsidP="00BF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087002484"/>
      <w:tr w:rsidR="00D61436" w14:paraId="258E3C57" w14:textId="77777777" w:rsidTr="00D61436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71583370" w14:textId="77777777" w:rsidR="00D61436" w:rsidRPr="00F977CE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FBA31D8" w14:textId="77777777" w:rsidR="00D61436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5170383" w14:textId="77777777" w:rsidR="00D61436" w:rsidRPr="00F977CE" w:rsidRDefault="00D61436" w:rsidP="000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51628207" w:edGrp="everyone"/>
            <w:permEnd w:id="451628207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EEE7C79" w14:textId="77777777" w:rsidR="00D61436" w:rsidRDefault="00D61436" w:rsidP="000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7E2A1D86" w14:textId="77777777" w:rsidR="00D61436" w:rsidRPr="000C6960" w:rsidRDefault="00D61436" w:rsidP="000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0BB8947" w14:textId="77777777" w:rsidR="00D61436" w:rsidRPr="00F977CE" w:rsidRDefault="00D61436" w:rsidP="000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18192682" w:edGrp="everyone"/>
            <w:permEnd w:id="1818192682"/>
          </w:p>
        </w:tc>
      </w:tr>
      <w:tr w:rsidR="00D61436" w14:paraId="7706E527" w14:textId="77777777" w:rsidTr="00D61436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5CAD9D63" w14:textId="77777777" w:rsidR="00D61436" w:rsidRPr="00F977CE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39107418" w:edGrp="everyone" w:colFirst="5" w:colLast="5"/>
          </w:p>
        </w:tc>
        <w:tc>
          <w:tcPr>
            <w:tcW w:w="1843" w:type="dxa"/>
            <w:shd w:val="clear" w:color="auto" w:fill="F2F2F2" w:themeFill="background1" w:themeFillShade="F2"/>
          </w:tcPr>
          <w:p w14:paraId="0B7BB942" w14:textId="77777777" w:rsidR="00D61436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7EC7BC" w14:textId="77777777" w:rsidR="00D61436" w:rsidRPr="00F977CE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C137F6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35476354" w:edGrp="everyone"/>
            <w:permEnd w:id="1735476354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58CA8D7" w14:textId="77777777" w:rsidR="00D61436" w:rsidRPr="00F977CE" w:rsidRDefault="00D61436" w:rsidP="0014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40361D17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14:paraId="64AC2FDB" w14:textId="77777777" w:rsidTr="00D61436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62953265" w14:textId="77777777" w:rsidR="00D61436" w:rsidRPr="00F977CE" w:rsidRDefault="00D61436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02893106" w:edGrp="everyone" w:colFirst="4" w:colLast="4"/>
            <w:permEnd w:id="2039107418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BB3C1D" w14:textId="77777777" w:rsidR="00D61436" w:rsidRPr="00B04E9B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79FDDBD4" w14:textId="77777777" w:rsidR="00D61436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AE7562B" w14:textId="77777777" w:rsidR="00D61436" w:rsidRPr="00F977CE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10031803" w:edGrp="everyone"/>
            <w:permEnd w:id="810031803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7E176BB" w14:textId="77777777" w:rsidR="00D61436" w:rsidRPr="00F977CE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5F94A5DE" w14:textId="77777777" w:rsidR="00D61436" w:rsidRPr="00F977CE" w:rsidRDefault="00D61436" w:rsidP="00D6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5C8CFF4F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3CB4C837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04216246" w:edGrp="everyone" w:colFirst="2" w:colLast="2"/>
            <w:permEnd w:id="602893106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1AFC8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6A7188A2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2093AE28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1F5C2A17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282B5E2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45640284" w:edGrp="everyone" w:colFirst="2" w:colLast="2"/>
            <w:permEnd w:id="704216246"/>
          </w:p>
        </w:tc>
        <w:tc>
          <w:tcPr>
            <w:tcW w:w="1843" w:type="dxa"/>
            <w:shd w:val="clear" w:color="auto" w:fill="F2F2F2" w:themeFill="background1" w:themeFillShade="F2"/>
          </w:tcPr>
          <w:p w14:paraId="22C8D471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D8AC2B4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645640284"/>
      <w:tr w:rsidR="00D61436" w:rsidRPr="00F977CE" w14:paraId="51ACBF17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2DC77EC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956C07A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022E6A7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01669051" w:edGrp="everyone"/>
            <w:permEnd w:id="1901669051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05F788D0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044835A9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13F3A4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91158390" w:edGrp="everyone"/>
            <w:permEnd w:id="691158390"/>
          </w:p>
        </w:tc>
      </w:tr>
      <w:tr w:rsidR="00D61436" w:rsidRPr="00F977CE" w14:paraId="45F47DA2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6B2BBFC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8682642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E906F0C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00D443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23827057" w:edGrp="everyone"/>
            <w:permEnd w:id="2023827057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08DBCAF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7305F0D1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52576387" w:edGrp="everyone"/>
            <w:permEnd w:id="252576387"/>
          </w:p>
        </w:tc>
      </w:tr>
      <w:tr w:rsidR="00D61436" w:rsidRPr="00F977CE" w14:paraId="5FD11C3C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011CC73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1221C0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7AA5AE1F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4115CBB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4337175" w:edGrp="everyone"/>
            <w:permEnd w:id="124337175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C359122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2E0DBB24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69057353" w:edGrp="everyone"/>
            <w:permEnd w:id="1469057353"/>
          </w:p>
        </w:tc>
      </w:tr>
      <w:tr w:rsidR="00D61436" w:rsidRPr="00F977CE" w14:paraId="4076C789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7435009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62494114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637B31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7379C969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2230AD58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53528861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27D19FF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01479828" w:edGrp="everyone" w:colFirst="2" w:colLast="2"/>
            <w:permEnd w:id="1862494114"/>
          </w:p>
        </w:tc>
        <w:tc>
          <w:tcPr>
            <w:tcW w:w="1843" w:type="dxa"/>
            <w:shd w:val="clear" w:color="auto" w:fill="F2F2F2" w:themeFill="background1" w:themeFillShade="F2"/>
          </w:tcPr>
          <w:p w14:paraId="2FF1E433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DCC57D5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401479828"/>
      <w:tr w:rsidR="00D61436" w:rsidRPr="00F977CE" w14:paraId="534A28F0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2046D0C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7C4061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62B3345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61725518" w:edGrp="everyone"/>
            <w:permEnd w:id="1461725518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125AA267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3A151612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5FC8369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69433091" w:edGrp="everyone"/>
            <w:permEnd w:id="1969433091"/>
          </w:p>
        </w:tc>
      </w:tr>
      <w:tr w:rsidR="00D61436" w:rsidRPr="00F977CE" w14:paraId="1799283C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5F11583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77194A3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60119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8EFE81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53928527" w:edGrp="everyone"/>
            <w:permEnd w:id="653928527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BC68D5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4B29A484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32131180" w:edGrp="everyone"/>
            <w:permEnd w:id="232131180"/>
          </w:p>
        </w:tc>
      </w:tr>
      <w:tr w:rsidR="00D61436" w:rsidRPr="00F977CE" w14:paraId="1429FDEA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26495D1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86075C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1BD54EDB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13EF9C1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87302118" w:edGrp="everyone"/>
            <w:permEnd w:id="1487302118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80044E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4D60C31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71185179" w:edGrp="everyone"/>
            <w:permEnd w:id="1771185179"/>
          </w:p>
        </w:tc>
      </w:tr>
      <w:tr w:rsidR="00D61436" w:rsidRPr="00F977CE" w14:paraId="614B2631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29FEAD5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63411788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4C7FFB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53D67B73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64ADE9D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5CF8B3D0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1B051AF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26477044" w:edGrp="everyone" w:colFirst="2" w:colLast="2"/>
            <w:permEnd w:id="1163411788"/>
          </w:p>
        </w:tc>
        <w:tc>
          <w:tcPr>
            <w:tcW w:w="1843" w:type="dxa"/>
            <w:shd w:val="clear" w:color="auto" w:fill="F2F2F2" w:themeFill="background1" w:themeFillShade="F2"/>
          </w:tcPr>
          <w:p w14:paraId="2DE9390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73E52BB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626477044"/>
      <w:tr w:rsidR="00D61436" w:rsidRPr="00F977CE" w14:paraId="19EEB859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4C171145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BFE74AF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5BCF37A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50435629" w:edGrp="everyone"/>
            <w:permEnd w:id="950435629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37964ECB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1C598EC6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2C71148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84052062" w:edGrp="everyone"/>
            <w:permEnd w:id="1784052062"/>
          </w:p>
        </w:tc>
      </w:tr>
      <w:tr w:rsidR="00D61436" w:rsidRPr="00F977CE" w14:paraId="0C60C7A1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7622E2D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365D210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3875D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0EBF7B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14109821" w:edGrp="everyone"/>
            <w:permEnd w:id="914109821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01D4B8D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58C4AE55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16106138" w:edGrp="everyone"/>
            <w:permEnd w:id="316106138"/>
          </w:p>
        </w:tc>
      </w:tr>
      <w:tr w:rsidR="00D61436" w:rsidRPr="00F977CE" w14:paraId="772D496B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245977B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531515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695C796E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BAB50A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40065163" w:edGrp="everyone"/>
            <w:permEnd w:id="1640065163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641A20F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6EF2E44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9989213" w:edGrp="everyone"/>
            <w:permEnd w:id="129989213"/>
          </w:p>
        </w:tc>
      </w:tr>
      <w:tr w:rsidR="00D61436" w:rsidRPr="00F977CE" w14:paraId="2D02CA86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1F6679FF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04467701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62E34F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21B725F8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A384D86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30D4418E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5F203D09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72776082" w:edGrp="everyone" w:colFirst="2" w:colLast="2"/>
            <w:permEnd w:id="604467701"/>
          </w:p>
        </w:tc>
        <w:tc>
          <w:tcPr>
            <w:tcW w:w="1843" w:type="dxa"/>
            <w:shd w:val="clear" w:color="auto" w:fill="F2F2F2" w:themeFill="background1" w:themeFillShade="F2"/>
          </w:tcPr>
          <w:p w14:paraId="72D2719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E5D6ABB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872776082"/>
      <w:tr w:rsidR="00D61436" w:rsidRPr="00F977CE" w14:paraId="6A33D7B6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59E3B23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F38A25A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AB91D48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90586849" w:edGrp="everyone"/>
            <w:permEnd w:id="1090586849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7AA50AAD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28977F8B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704B22A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13073399" w:edGrp="everyone"/>
            <w:permEnd w:id="313073399"/>
          </w:p>
        </w:tc>
      </w:tr>
      <w:tr w:rsidR="00D61436" w:rsidRPr="00F977CE" w14:paraId="11148C0D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61E754E1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2B02DEF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DED668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D4308B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94688658" w:edGrp="everyone"/>
            <w:permEnd w:id="1494688658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5D573064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74E85BBE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58721760" w:edGrp="everyone"/>
            <w:permEnd w:id="1658721760"/>
          </w:p>
        </w:tc>
      </w:tr>
      <w:tr w:rsidR="00D61436" w:rsidRPr="00F977CE" w14:paraId="40ECE259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1994439A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F2338C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51B08270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B88D0D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32824169" w:edGrp="everyone"/>
            <w:permEnd w:id="732824169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AC08CE4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57E9D71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33164630" w:edGrp="everyone"/>
            <w:permEnd w:id="533164630"/>
          </w:p>
        </w:tc>
      </w:tr>
      <w:tr w:rsidR="00D61436" w:rsidRPr="00F977CE" w14:paraId="3AABD52D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5AB44021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22387412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0D1CF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221DD813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DF71349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77FA9163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6D1DEA59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4575682" w:edGrp="everyone" w:colFirst="2" w:colLast="2"/>
            <w:permEnd w:id="222387412"/>
          </w:p>
        </w:tc>
        <w:tc>
          <w:tcPr>
            <w:tcW w:w="1843" w:type="dxa"/>
            <w:shd w:val="clear" w:color="auto" w:fill="F2F2F2" w:themeFill="background1" w:themeFillShade="F2"/>
          </w:tcPr>
          <w:p w14:paraId="2FB451B8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33AFBD36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64575682"/>
      <w:tr w:rsidR="00D61436" w:rsidRPr="00F977CE" w14:paraId="4CA67B4A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62A87BD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4A3270A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321D9F39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81483731" w:edGrp="everyone"/>
            <w:permEnd w:id="1981483731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35721976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75478FD7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566325A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01136719" w:edGrp="everyone"/>
            <w:permEnd w:id="901136719"/>
          </w:p>
        </w:tc>
      </w:tr>
      <w:tr w:rsidR="00D61436" w:rsidRPr="00F977CE" w14:paraId="3479B71A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29D4A27F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08368713" w:edGrp="everyone" w:colFirst="5" w:colLast="5"/>
          </w:p>
        </w:tc>
        <w:tc>
          <w:tcPr>
            <w:tcW w:w="1843" w:type="dxa"/>
            <w:shd w:val="clear" w:color="auto" w:fill="F2F2F2" w:themeFill="background1" w:themeFillShade="F2"/>
          </w:tcPr>
          <w:p w14:paraId="5D6AA918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FE5D815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9F79B8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31504159" w:edGrp="everyone"/>
            <w:permEnd w:id="1231504159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40D4462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3C055AD0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4F6B63E9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20E9A0B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97504581" w:edGrp="everyone" w:colFirst="4" w:colLast="4"/>
            <w:permEnd w:id="308368713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C64E2A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7BB18403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422505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9281173" w:edGrp="everyone"/>
            <w:permEnd w:id="189281173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371E192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12E75317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18ED0175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65E4B137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75342826" w:edGrp="everyone" w:colFirst="2" w:colLast="2"/>
            <w:permEnd w:id="497504581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6F8771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7EABA235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197AD93F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301B2A7A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575DA87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03702679" w:edGrp="everyone" w:colFirst="2" w:colLast="2"/>
            <w:permEnd w:id="1875342826"/>
          </w:p>
        </w:tc>
        <w:tc>
          <w:tcPr>
            <w:tcW w:w="1843" w:type="dxa"/>
            <w:shd w:val="clear" w:color="auto" w:fill="F2F2F2" w:themeFill="background1" w:themeFillShade="F2"/>
          </w:tcPr>
          <w:p w14:paraId="3F15AC16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3D779851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903702679"/>
      <w:tr w:rsidR="00D61436" w:rsidRPr="00F977CE" w14:paraId="7ECA430E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1D39560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A50302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47148B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04703501" w:edGrp="everyone"/>
            <w:permEnd w:id="604703501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49000214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205C926F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6A65A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74814573" w:edGrp="everyone"/>
            <w:permEnd w:id="1374814573"/>
          </w:p>
        </w:tc>
      </w:tr>
      <w:tr w:rsidR="00D61436" w:rsidRPr="00F977CE" w14:paraId="21BF437D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307B614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850B280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DC7EB7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F5FE63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80525915" w:edGrp="everyone"/>
            <w:permEnd w:id="280525915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532CCF84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7921D397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93768230" w:edGrp="everyone"/>
            <w:permEnd w:id="693768230"/>
          </w:p>
        </w:tc>
      </w:tr>
      <w:tr w:rsidR="00D61436" w:rsidRPr="00F977CE" w14:paraId="2889E3E5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02B2FE1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CB03A3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3257560A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B8C9599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69325856" w:edGrp="everyone"/>
            <w:permEnd w:id="1469325856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B53F1D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1E72789D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3693916" w:edGrp="everyone"/>
            <w:permEnd w:id="133693916"/>
          </w:p>
        </w:tc>
      </w:tr>
      <w:tr w:rsidR="00D61436" w:rsidRPr="00F977CE" w14:paraId="1042AEA8" w14:textId="77777777" w:rsidTr="00D738C4">
        <w:trPr>
          <w:trHeight w:val="454"/>
        </w:trPr>
        <w:tc>
          <w:tcPr>
            <w:tcW w:w="946" w:type="dxa"/>
            <w:vMerge w:val="restart"/>
            <w:shd w:val="clear" w:color="auto" w:fill="auto"/>
          </w:tcPr>
          <w:p w14:paraId="4CF89F42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21471433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2835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מיקום הפעילות:</w:t>
            </w:r>
          </w:p>
          <w:p w14:paraId="70765F33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בית ספר / מתנ"ס / מגרש כדורסל עירוני וכיו"ב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82F0E42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6D1B0C4D" w14:textId="77777777" w:rsidTr="00D738C4">
        <w:trPr>
          <w:trHeight w:val="567"/>
        </w:trPr>
        <w:tc>
          <w:tcPr>
            <w:tcW w:w="946" w:type="dxa"/>
            <w:vMerge/>
            <w:shd w:val="clear" w:color="auto" w:fill="auto"/>
          </w:tcPr>
          <w:p w14:paraId="69330ABE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83833487" w:edGrp="everyone" w:colFirst="2" w:colLast="2"/>
            <w:permEnd w:id="1821471433"/>
          </w:p>
        </w:tc>
        <w:tc>
          <w:tcPr>
            <w:tcW w:w="1843" w:type="dxa"/>
            <w:shd w:val="clear" w:color="auto" w:fill="F2F2F2" w:themeFill="background1" w:themeFillShade="F2"/>
          </w:tcPr>
          <w:p w14:paraId="662FFF33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 הפעילות: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5A5E421C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883833487"/>
      <w:tr w:rsidR="00D61436" w:rsidRPr="00F977CE" w14:paraId="5273DC01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41B3E7E6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DD43B32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התלמידים בקבוצה: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1EFC26F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31356769" w:edGrp="everyone"/>
            <w:permEnd w:id="1931356769"/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2602EAED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כיתות:</w:t>
            </w:r>
          </w:p>
          <w:p w14:paraId="58FB4E54" w14:textId="77777777" w:rsidR="00D61436" w:rsidRPr="000C6960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ד' עד ט' בלבד: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BF8CA4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13443202" w:edGrp="everyone"/>
            <w:permEnd w:id="813443202"/>
          </w:p>
        </w:tc>
      </w:tr>
      <w:tr w:rsidR="00D61436" w:rsidRPr="00F977CE" w14:paraId="7A5DF923" w14:textId="77777777" w:rsidTr="00D738C4">
        <w:trPr>
          <w:trHeight w:val="850"/>
        </w:trPr>
        <w:tc>
          <w:tcPr>
            <w:tcW w:w="946" w:type="dxa"/>
            <w:vMerge/>
            <w:shd w:val="clear" w:color="auto" w:fill="auto"/>
          </w:tcPr>
          <w:p w14:paraId="41CBFBA3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78070940" w:edGrp="everyone" w:colFirst="5" w:colLast="5"/>
          </w:p>
        </w:tc>
        <w:tc>
          <w:tcPr>
            <w:tcW w:w="1843" w:type="dxa"/>
            <w:shd w:val="clear" w:color="auto" w:fill="F2F2F2" w:themeFill="background1" w:themeFillShade="F2"/>
          </w:tcPr>
          <w:p w14:paraId="49817DEC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התפלגות מגדרית: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7C89B2F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בנים: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F60263" w14:textId="77777777" w:rsidR="00D61436" w:rsidRPr="00F977CE" w:rsidRDefault="00D61436" w:rsidP="00F0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09931304" w:edGrp="everyone"/>
            <w:permEnd w:id="1009931304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9C65F2A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בנות:</w:t>
            </w:r>
          </w:p>
        </w:tc>
        <w:tc>
          <w:tcPr>
            <w:tcW w:w="2552" w:type="dxa"/>
            <w:shd w:val="clear" w:color="auto" w:fill="auto"/>
          </w:tcPr>
          <w:p w14:paraId="0A3DA7E0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D61436" w:rsidRPr="00F977CE" w14:paraId="41B91CB5" w14:textId="77777777" w:rsidTr="00D738C4">
        <w:trPr>
          <w:trHeight w:val="454"/>
        </w:trPr>
        <w:tc>
          <w:tcPr>
            <w:tcW w:w="946" w:type="dxa"/>
            <w:vMerge/>
            <w:shd w:val="clear" w:color="auto" w:fill="auto"/>
          </w:tcPr>
          <w:p w14:paraId="2FE252DC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71093151" w:edGrp="everyone" w:colFirst="4" w:colLast="4"/>
            <w:permEnd w:id="878070940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9196D2" w14:textId="77777777" w:rsidR="00D61436" w:rsidRPr="00B04E9B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2453A20D" w14:textId="77777777" w:rsidR="00D61436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77C8332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68065719" w:edGrp="everyone"/>
            <w:permEnd w:id="1368065719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EC1F107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פעמים בשבוע:</w:t>
            </w:r>
          </w:p>
        </w:tc>
        <w:tc>
          <w:tcPr>
            <w:tcW w:w="2552" w:type="dxa"/>
            <w:shd w:val="clear" w:color="auto" w:fill="auto"/>
          </w:tcPr>
          <w:p w14:paraId="3148678B" w14:textId="77777777" w:rsidR="00D61436" w:rsidRPr="00F977CE" w:rsidRDefault="00D61436" w:rsidP="00D7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671093151"/>
    </w:tbl>
    <w:p w14:paraId="758F2417" w14:textId="77777777" w:rsidR="00D61436" w:rsidRDefault="00D61436"/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F151DD" w:rsidRPr="00B04E9B" w14:paraId="38E2038E" w14:textId="77777777" w:rsidTr="00F151DD">
        <w:trPr>
          <w:trHeight w:val="244"/>
        </w:trPr>
        <w:tc>
          <w:tcPr>
            <w:tcW w:w="9593" w:type="dxa"/>
            <w:shd w:val="clear" w:color="auto" w:fill="F2F2F2" w:themeFill="background1" w:themeFillShade="F2"/>
          </w:tcPr>
          <w:p w14:paraId="0F688C7B" w14:textId="4D50D6A1" w:rsidR="00F151DD" w:rsidRPr="00F151DD" w:rsidRDefault="000560BE" w:rsidP="00F1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>
              <w:rPr>
                <w:rtl/>
              </w:rPr>
              <w:br w:type="page"/>
            </w:r>
            <w:r w:rsidR="00F151DD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</w:t>
            </w:r>
            <w:r w:rsidR="008455B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ד</w:t>
            </w:r>
            <w:r w:rsidR="008455BA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' </w:t>
            </w:r>
            <w:r w:rsidR="00F151DD" w:rsidRPr="00F151DD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="00F151DD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 w:rsidR="00954C40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דוח מקורות ושימושים לפעילות עבורה מבוקשת התמיכה</w:t>
            </w:r>
          </w:p>
        </w:tc>
      </w:tr>
      <w:tr w:rsidR="00F151DD" w:rsidRPr="00B04E9B" w14:paraId="2D89355F" w14:textId="77777777" w:rsidTr="0004679F">
        <w:trPr>
          <w:trHeight w:val="244"/>
        </w:trPr>
        <w:tc>
          <w:tcPr>
            <w:tcW w:w="9593" w:type="dxa"/>
            <w:shd w:val="clear" w:color="auto" w:fill="auto"/>
          </w:tcPr>
          <w:p w14:paraId="51AF3341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F151D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בחלק זה יש לפרט את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ההוצאות בשקלים חדשים. יש לפרט את כלל מרכיבי התקציב  לכלל הסעיפים בהפרדה מפורטת ככל שניתן בין כלל הסעיפים</w:t>
            </w:r>
          </w:p>
          <w:p w14:paraId="494E2831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יובהר כי בקשה שלא תלווה בפירוט תקציבי מקיף ומפורט לא תידון על ידי הרשות</w:t>
            </w:r>
          </w:p>
          <w:p w14:paraId="5668C900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הרשות לפיתוח הנגב שומרת לעצמה את הזכות לבקש ממבקשת התמיכה קבלת פירוט נלווה לכל תחום דעת / פעילות בנפרד</w:t>
            </w:r>
          </w:p>
          <w:p w14:paraId="0CF3DFBE" w14:textId="77777777" w:rsidR="00954C40" w:rsidRDefault="00954C4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לוודא איזון תקציבי בין חלק המקורות (הכנסות) לחלק השימושים (הוצאות)</w:t>
            </w:r>
          </w:p>
          <w:p w14:paraId="02DB2E3B" w14:textId="77777777" w:rsidR="00954C40" w:rsidRPr="00F151DD" w:rsidRDefault="00954C4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בפירוט המקורות יש לציין מפורשות תמיכות המתקבלות </w:t>
            </w:r>
            <w:r w:rsid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ממשרד הנגב, הגליל והחוסן הלאומי </w:t>
            </w:r>
          </w:p>
        </w:tc>
      </w:tr>
    </w:tbl>
    <w:p w14:paraId="03D1503D" w14:textId="77777777" w:rsidR="00444235" w:rsidRDefault="00444235" w:rsidP="00444235">
      <w:pPr>
        <w:spacing w:after="0" w:line="240" w:lineRule="auto"/>
      </w:pPr>
    </w:p>
    <w:tbl>
      <w:tblPr>
        <w:tblStyle w:val="ae"/>
        <w:bidiVisual/>
        <w:tblW w:w="5804" w:type="pct"/>
        <w:tblInd w:w="-1333" w:type="dxa"/>
        <w:tblLook w:val="04A0" w:firstRow="1" w:lastRow="0" w:firstColumn="1" w:lastColumn="0" w:noHBand="0" w:noVBand="1"/>
      </w:tblPr>
      <w:tblGrid>
        <w:gridCol w:w="3299"/>
        <w:gridCol w:w="4357"/>
        <w:gridCol w:w="1974"/>
      </w:tblGrid>
      <w:tr w:rsidR="00444235" w:rsidRPr="00B04E9B" w14:paraId="6826C138" w14:textId="77777777" w:rsidTr="005F0D60">
        <w:trPr>
          <w:trHeight w:val="244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FFFECA9" w14:textId="08D077A7" w:rsidR="00444235" w:rsidRDefault="008455BA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ד' </w:t>
            </w:r>
            <w:r w:rsidR="005F0D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(1) </w:t>
            </w:r>
            <w:r w:rsidR="005F0D60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5F0D6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="004442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צפי הוצאות (שימושים) </w:t>
            </w:r>
            <w:r w:rsidR="00444235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4442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כולל מע"מ</w:t>
            </w:r>
          </w:p>
        </w:tc>
      </w:tr>
      <w:tr w:rsidR="00444235" w:rsidRPr="00B04E9B" w14:paraId="61EE9DC9" w14:textId="77777777" w:rsidTr="005F0D60">
        <w:trPr>
          <w:trHeight w:val="244"/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31CF7988" w14:textId="77777777" w:rsidR="00444235" w:rsidRDefault="00444235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בסעיפי ההוצאות יש לכלול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אך ורק</w:t>
            </w:r>
            <w:r w:rsidRP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הוצאות ישירות לפעילויות במסגרת </w:t>
            </w:r>
            <w:r w:rsidR="00C04781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התכנית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: שכר </w:t>
            </w:r>
            <w:r w:rsidR="00C04781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מאמנים / מדריכים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, </w:t>
            </w:r>
            <w:r w:rsidR="005F0D6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רכש והצטיידות,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נסיעות</w:t>
            </w:r>
            <w:r w:rsidR="005F0D6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 הפקת ימי שיא וכיו"ב</w:t>
            </w:r>
            <w:r w:rsidR="0067534C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 בפירוט רב ככל שניתן</w:t>
            </w:r>
          </w:p>
          <w:p w14:paraId="7F76175E" w14:textId="77777777" w:rsidR="005F0D60" w:rsidRDefault="005F0D60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אין לכלול הוצאות בניה ו/או שיפוץ ו/או תחזוקת מבנים, העמדת נכסי רשות מקומית ו/או גופי סמך לרשות הפעילות, הוצאות מתנדבים וכיו"ב</w:t>
            </w:r>
          </w:p>
          <w:p w14:paraId="706B5D7E" w14:textId="77777777" w:rsidR="005F0D60" w:rsidRPr="00444235" w:rsidRDefault="005F0D60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אין לכלול הוצאות הנהלה וכלליות כגון דמי ניהול, שכר עובדי מטה (אגף החינוך / גופי סמך של הרשות המקומית) </w:t>
            </w:r>
          </w:p>
        </w:tc>
      </w:tr>
      <w:tr w:rsidR="0067534C" w:rsidRPr="00B04E9B" w14:paraId="5BF0BA0F" w14:textId="77777777" w:rsidTr="0067534C">
        <w:trPr>
          <w:trHeight w:val="244"/>
          <w:tblHeader/>
        </w:trPr>
        <w:tc>
          <w:tcPr>
            <w:tcW w:w="1713" w:type="pct"/>
            <w:shd w:val="clear" w:color="auto" w:fill="F2F2F2" w:themeFill="background1" w:themeFillShade="F2"/>
          </w:tcPr>
          <w:p w14:paraId="1A282155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סעיף הוצאה</w:t>
            </w:r>
          </w:p>
        </w:tc>
        <w:tc>
          <w:tcPr>
            <w:tcW w:w="2262" w:type="pct"/>
            <w:shd w:val="clear" w:color="auto" w:fill="F2F2F2" w:themeFill="background1" w:themeFillShade="F2"/>
          </w:tcPr>
          <w:p w14:paraId="10937048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תאור ההוצאה ומרכיביה</w:t>
            </w:r>
          </w:p>
        </w:tc>
        <w:tc>
          <w:tcPr>
            <w:tcW w:w="1025" w:type="pct"/>
            <w:shd w:val="clear" w:color="auto" w:fill="F2F2F2" w:themeFill="background1" w:themeFillShade="F2"/>
          </w:tcPr>
          <w:p w14:paraId="034728B1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עלות לסעיף בש"ח</w:t>
            </w:r>
          </w:p>
        </w:tc>
      </w:tr>
      <w:tr w:rsidR="0067534C" w:rsidRPr="00B04E9B" w14:paraId="65F3E896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3D1EAE4A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67257452" w:edGrp="everyone" w:colFirst="0" w:colLast="0"/>
            <w:permStart w:id="759253978" w:edGrp="everyone" w:colFirst="1" w:colLast="1"/>
            <w:permStart w:id="615993286" w:edGrp="everyone" w:colFirst="2" w:colLast="2"/>
          </w:p>
        </w:tc>
        <w:tc>
          <w:tcPr>
            <w:tcW w:w="2262" w:type="pct"/>
            <w:shd w:val="clear" w:color="auto" w:fill="auto"/>
          </w:tcPr>
          <w:p w14:paraId="5D11196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7407AFE5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2AF1D519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592EC13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15765728" w:edGrp="everyone" w:colFirst="0" w:colLast="0"/>
            <w:permStart w:id="636691201" w:edGrp="everyone" w:colFirst="1" w:colLast="1"/>
            <w:permStart w:id="842601413" w:edGrp="everyone" w:colFirst="2" w:colLast="2"/>
            <w:permEnd w:id="267257452"/>
            <w:permEnd w:id="759253978"/>
            <w:permEnd w:id="615993286"/>
          </w:p>
        </w:tc>
        <w:tc>
          <w:tcPr>
            <w:tcW w:w="2262" w:type="pct"/>
            <w:shd w:val="clear" w:color="auto" w:fill="auto"/>
          </w:tcPr>
          <w:p w14:paraId="71B67AE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00968ED3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3C7AE722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1A88EC83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38178427" w:edGrp="everyone" w:colFirst="0" w:colLast="0"/>
            <w:permStart w:id="398743434" w:edGrp="everyone" w:colFirst="1" w:colLast="1"/>
            <w:permStart w:id="276331281" w:edGrp="everyone" w:colFirst="2" w:colLast="2"/>
            <w:permEnd w:id="1115765728"/>
            <w:permEnd w:id="636691201"/>
            <w:permEnd w:id="842601413"/>
          </w:p>
        </w:tc>
        <w:tc>
          <w:tcPr>
            <w:tcW w:w="2262" w:type="pct"/>
            <w:shd w:val="clear" w:color="auto" w:fill="auto"/>
          </w:tcPr>
          <w:p w14:paraId="11E6270F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457534E4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20EDF858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5201CC7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81927820" w:edGrp="everyone" w:colFirst="0" w:colLast="0"/>
            <w:permStart w:id="946544092" w:edGrp="everyone" w:colFirst="1" w:colLast="1"/>
            <w:permStart w:id="1042091640" w:edGrp="everyone" w:colFirst="2" w:colLast="2"/>
            <w:permEnd w:id="1738178427"/>
            <w:permEnd w:id="398743434"/>
            <w:permEnd w:id="276331281"/>
          </w:p>
        </w:tc>
        <w:tc>
          <w:tcPr>
            <w:tcW w:w="2262" w:type="pct"/>
            <w:shd w:val="clear" w:color="auto" w:fill="auto"/>
          </w:tcPr>
          <w:p w14:paraId="2A0E6F50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06D127B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3631CF93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645CFF6A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08282494" w:edGrp="everyone" w:colFirst="0" w:colLast="0"/>
            <w:permStart w:id="1621184542" w:edGrp="everyone" w:colFirst="1" w:colLast="1"/>
            <w:permStart w:id="1639991256" w:edGrp="everyone" w:colFirst="2" w:colLast="2"/>
            <w:permEnd w:id="981927820"/>
            <w:permEnd w:id="946544092"/>
            <w:permEnd w:id="1042091640"/>
          </w:p>
        </w:tc>
        <w:tc>
          <w:tcPr>
            <w:tcW w:w="2262" w:type="pct"/>
            <w:shd w:val="clear" w:color="auto" w:fill="auto"/>
          </w:tcPr>
          <w:p w14:paraId="5EBF6F3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711B0F96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4FB418E2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2FF50B67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19338707" w:edGrp="everyone" w:colFirst="0" w:colLast="0"/>
            <w:permStart w:id="1071187172" w:edGrp="everyone" w:colFirst="1" w:colLast="1"/>
            <w:permStart w:id="1496987750" w:edGrp="everyone" w:colFirst="2" w:colLast="2"/>
            <w:permEnd w:id="1008282494"/>
            <w:permEnd w:id="1621184542"/>
            <w:permEnd w:id="1639991256"/>
          </w:p>
        </w:tc>
        <w:tc>
          <w:tcPr>
            <w:tcW w:w="2262" w:type="pct"/>
            <w:shd w:val="clear" w:color="auto" w:fill="auto"/>
          </w:tcPr>
          <w:p w14:paraId="66C32F74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69006874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5E104390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4B2B81C6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25870816" w:edGrp="everyone" w:colFirst="0" w:colLast="0"/>
            <w:permStart w:id="1991398341" w:edGrp="everyone" w:colFirst="1" w:colLast="1"/>
            <w:permStart w:id="296773789" w:edGrp="everyone" w:colFirst="2" w:colLast="2"/>
            <w:permEnd w:id="719338707"/>
            <w:permEnd w:id="1071187172"/>
            <w:permEnd w:id="1496987750"/>
          </w:p>
        </w:tc>
        <w:tc>
          <w:tcPr>
            <w:tcW w:w="2262" w:type="pct"/>
            <w:shd w:val="clear" w:color="auto" w:fill="auto"/>
          </w:tcPr>
          <w:p w14:paraId="5F1E6371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2BD9D013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225870816"/>
      <w:permEnd w:id="1991398341"/>
      <w:permEnd w:id="296773789"/>
      <w:tr w:rsidR="005F0D60" w:rsidRPr="00B04E9B" w14:paraId="6F846B8A" w14:textId="77777777" w:rsidTr="00BE7884">
        <w:trPr>
          <w:trHeight w:val="454"/>
        </w:trPr>
        <w:tc>
          <w:tcPr>
            <w:tcW w:w="3975" w:type="pct"/>
            <w:gridSpan w:val="2"/>
            <w:shd w:val="clear" w:color="auto" w:fill="F2F2F2" w:themeFill="background1" w:themeFillShade="F2"/>
          </w:tcPr>
          <w:p w14:paraId="30FCE346" w14:textId="77777777" w:rsidR="005F0D60" w:rsidRDefault="005F0D6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סה"כ</w:t>
            </w:r>
            <w:r w:rsidR="00BE788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025" w:type="pct"/>
            <w:shd w:val="clear" w:color="auto" w:fill="auto"/>
          </w:tcPr>
          <w:p w14:paraId="70A7C6D9" w14:textId="77777777" w:rsidR="005F0D60" w:rsidRDefault="005F0D6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11411281" w:edGrp="everyone"/>
            <w:permEnd w:id="911411281"/>
          </w:p>
        </w:tc>
      </w:tr>
    </w:tbl>
    <w:p w14:paraId="461E7EF3" w14:textId="77777777" w:rsidR="00956F7C" w:rsidRDefault="00956F7C" w:rsidP="00884194">
      <w:pPr>
        <w:autoSpaceDE w:val="0"/>
        <w:autoSpaceDN w:val="0"/>
        <w:adjustRightInd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</w:p>
    <w:tbl>
      <w:tblPr>
        <w:tblStyle w:val="ae"/>
        <w:bidiVisual/>
        <w:tblW w:w="0" w:type="auto"/>
        <w:tblInd w:w="-1340" w:type="dxa"/>
        <w:tblLook w:val="04A0" w:firstRow="1" w:lastRow="0" w:firstColumn="1" w:lastColumn="0" w:noHBand="0" w:noVBand="1"/>
      </w:tblPr>
      <w:tblGrid>
        <w:gridCol w:w="2416"/>
        <w:gridCol w:w="1990"/>
        <w:gridCol w:w="1939"/>
        <w:gridCol w:w="1876"/>
        <w:gridCol w:w="1415"/>
      </w:tblGrid>
      <w:tr w:rsidR="008F4535" w14:paraId="0E1D713E" w14:textId="77777777" w:rsidTr="00BE7884">
        <w:trPr>
          <w:tblHeader/>
        </w:trPr>
        <w:tc>
          <w:tcPr>
            <w:tcW w:w="9636" w:type="dxa"/>
            <w:gridSpan w:val="5"/>
            <w:shd w:val="clear" w:color="auto" w:fill="F2F2F2" w:themeFill="background1" w:themeFillShade="F2"/>
          </w:tcPr>
          <w:p w14:paraId="5E877842" w14:textId="3F0F2F9E" w:rsidR="008F4535" w:rsidRPr="008F4535" w:rsidRDefault="008455BA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</w:t>
            </w: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' </w:t>
            </w:r>
            <w:r w:rsidR="008F4535"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(2) </w:t>
            </w:r>
            <w:r w:rsidR="008F4535" w:rsidRPr="008F4535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8F4535"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צפי הכנסות (מקורות) -כולל מע"מ</w:t>
            </w:r>
          </w:p>
        </w:tc>
      </w:tr>
      <w:tr w:rsidR="008F4535" w14:paraId="41BCF068" w14:textId="77777777" w:rsidTr="00BE7884">
        <w:trPr>
          <w:tblHeader/>
        </w:trPr>
        <w:tc>
          <w:tcPr>
            <w:tcW w:w="2416" w:type="dxa"/>
            <w:shd w:val="clear" w:color="auto" w:fill="F2F2F2" w:themeFill="background1" w:themeFillShade="F2"/>
          </w:tcPr>
          <w:p w14:paraId="1A8E1544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מקור ההכנסה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57D29EF4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תיאור מקור ההכנסה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4628DAE5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סוג ההכנסה</w:t>
            </w:r>
          </w:p>
          <w:p w14:paraId="28625E62" w14:textId="77777777" w:rsid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(מקורות עצמיים, תמיכות, תרומות, גביה ממשתתפים וכיו"ב)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60CB8B40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סכום ההכנסה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7BA9F22F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</w:t>
            </w:r>
          </w:p>
        </w:tc>
      </w:tr>
      <w:tr w:rsidR="008F4535" w14:paraId="70FB67F3" w14:textId="77777777" w:rsidTr="00496780">
        <w:trPr>
          <w:trHeight w:val="1417"/>
        </w:trPr>
        <w:tc>
          <w:tcPr>
            <w:tcW w:w="2416" w:type="dxa"/>
          </w:tcPr>
          <w:p w14:paraId="085F9F06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762200649" w:edGrp="everyone" w:colFirst="1" w:colLast="1"/>
            <w:permStart w:id="1190661752" w:edGrp="everyone" w:colFirst="2" w:colLast="2"/>
            <w:permStart w:id="733370438" w:edGrp="everyone" w:colFirst="3" w:colLast="3"/>
            <w:permStart w:id="752491045" w:edGrp="everyone" w:colFirst="4" w:colLast="4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מקורות עצמיים (תקציב הראשות המקומית</w:t>
            </w:r>
            <w:r w:rsidR="00624F5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או גופי סמך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1990" w:type="dxa"/>
          </w:tcPr>
          <w:p w14:paraId="57646978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422EF497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1E6A1016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65F7DD8D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0535AB5E" w14:textId="77777777" w:rsidTr="00496780">
        <w:trPr>
          <w:trHeight w:val="1417"/>
        </w:trPr>
        <w:tc>
          <w:tcPr>
            <w:tcW w:w="2416" w:type="dxa"/>
          </w:tcPr>
          <w:p w14:paraId="77CFCD89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812274591" w:edGrp="everyone" w:colFirst="1" w:colLast="1"/>
            <w:permStart w:id="1740899120" w:edGrp="everyone" w:colFirst="2" w:colLast="2"/>
            <w:permStart w:id="1599678161" w:edGrp="everyone" w:colFirst="3" w:colLast="3"/>
            <w:permStart w:id="484054130" w:edGrp="everyone" w:colFirst="4" w:colLast="4"/>
            <w:permEnd w:id="762200649"/>
            <w:permEnd w:id="1190661752"/>
            <w:permEnd w:id="733370438"/>
            <w:permEnd w:id="752491045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הכנסות מרשויות מקומיות אחרות השותפות לפעילות</w:t>
            </w:r>
          </w:p>
          <w:p w14:paraId="7A0CEF23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</w:tc>
        <w:tc>
          <w:tcPr>
            <w:tcW w:w="1990" w:type="dxa"/>
          </w:tcPr>
          <w:p w14:paraId="5D3F00FB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5515935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37C281F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3C00C942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8F4535" w14:paraId="52088C12" w14:textId="77777777" w:rsidTr="00496780">
        <w:trPr>
          <w:trHeight w:val="1701"/>
        </w:trPr>
        <w:tc>
          <w:tcPr>
            <w:tcW w:w="2416" w:type="dxa"/>
          </w:tcPr>
          <w:p w14:paraId="76FBE613" w14:textId="77777777" w:rsid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2096629849" w:edGrp="everyone" w:colFirst="1" w:colLast="1"/>
            <w:permStart w:id="1771837273" w:edGrp="everyone" w:colFirst="2" w:colLast="2"/>
            <w:permStart w:id="956581263" w:edGrp="everyone" w:colFirst="3" w:colLast="3"/>
            <w:permStart w:id="115374851" w:edGrp="everyone" w:colFirst="4" w:colLast="4"/>
            <w:permEnd w:id="812274591"/>
            <w:permEnd w:id="1740899120"/>
            <w:permEnd w:id="1599678161"/>
            <w:permEnd w:id="484054130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תמיכות ממשלתיות אחרות (משרדי ממשלה, רשויות ממשלתיות)</w:t>
            </w:r>
          </w:p>
          <w:p w14:paraId="38B65832" w14:textId="77777777" w:rsidR="00496780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46624237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  <w:p w14:paraId="42931FD5" w14:textId="77777777" w:rsidR="00496780" w:rsidRPr="00BE7884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</w:p>
        </w:tc>
        <w:tc>
          <w:tcPr>
            <w:tcW w:w="1990" w:type="dxa"/>
          </w:tcPr>
          <w:p w14:paraId="2138FEC7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2292EE50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79CD3A9E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514EAB25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33F88357" w14:textId="77777777" w:rsidTr="00496780">
        <w:trPr>
          <w:trHeight w:val="1417"/>
        </w:trPr>
        <w:tc>
          <w:tcPr>
            <w:tcW w:w="2416" w:type="dxa"/>
          </w:tcPr>
          <w:p w14:paraId="2CF28261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41442807" w:edGrp="everyone" w:colFirst="1" w:colLast="1"/>
            <w:permStart w:id="1381765572" w:edGrp="everyone" w:colFirst="2" w:colLast="2"/>
            <w:permStart w:id="1430607682" w:edGrp="everyone" w:colFirst="3" w:colLast="3"/>
            <w:permStart w:id="467172494" w:edGrp="everyone" w:colFirst="4" w:colLast="4"/>
            <w:permEnd w:id="2096629849"/>
            <w:permEnd w:id="1771837273"/>
            <w:permEnd w:id="956581263"/>
            <w:permEnd w:id="115374851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מפעל הפיס</w:t>
            </w:r>
          </w:p>
        </w:tc>
        <w:tc>
          <w:tcPr>
            <w:tcW w:w="1990" w:type="dxa"/>
          </w:tcPr>
          <w:p w14:paraId="6E80960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5608A61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24D8C3DB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2ADE79EF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1075676C" w14:textId="77777777" w:rsidTr="00496780">
        <w:trPr>
          <w:trHeight w:val="1701"/>
        </w:trPr>
        <w:tc>
          <w:tcPr>
            <w:tcW w:w="2416" w:type="dxa"/>
          </w:tcPr>
          <w:p w14:paraId="5FD37F50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800032507" w:edGrp="everyone" w:colFirst="1" w:colLast="1"/>
            <w:permStart w:id="924072047" w:edGrp="everyone" w:colFirst="2" w:colLast="2"/>
            <w:permStart w:id="1459830483" w:edGrp="everyone" w:colFirst="3" w:colLast="3"/>
            <w:permStart w:id="1019241259" w:edGrp="everyone" w:colFirst="4" w:colLast="4"/>
            <w:permEnd w:id="1641442807"/>
            <w:permEnd w:id="1381765572"/>
            <w:permEnd w:id="1430607682"/>
            <w:permEnd w:id="467172494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תרומות</w:t>
            </w:r>
            <w:r w:rsidR="0049678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  <w:p w14:paraId="4FC810AE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</w:tc>
        <w:tc>
          <w:tcPr>
            <w:tcW w:w="1990" w:type="dxa"/>
          </w:tcPr>
          <w:p w14:paraId="4934BD46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074E0D03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5855D2C0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6F830576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424A994E" w14:textId="77777777" w:rsidTr="00496780">
        <w:trPr>
          <w:trHeight w:val="1417"/>
        </w:trPr>
        <w:tc>
          <w:tcPr>
            <w:tcW w:w="2416" w:type="dxa"/>
          </w:tcPr>
          <w:p w14:paraId="030D4EEA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580119" w:edGrp="everyone" w:colFirst="1" w:colLast="1"/>
            <w:permStart w:id="1081303654" w:edGrp="everyone" w:colFirst="2" w:colLast="2"/>
            <w:permStart w:id="1807234307" w:edGrp="everyone" w:colFirst="3" w:colLast="3"/>
            <w:permStart w:id="550392414" w:edGrp="everyone" w:colFirst="4" w:colLast="4"/>
            <w:permEnd w:id="1800032507"/>
            <w:permEnd w:id="924072047"/>
            <w:permEnd w:id="1459830483"/>
            <w:permEnd w:id="1019241259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30990EB9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7AD68D06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13ED0A6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07B4E890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752C94F9" w14:textId="77777777" w:rsidTr="00496780">
        <w:trPr>
          <w:trHeight w:val="1417"/>
        </w:trPr>
        <w:tc>
          <w:tcPr>
            <w:tcW w:w="2416" w:type="dxa"/>
          </w:tcPr>
          <w:p w14:paraId="42E819A1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04404190" w:edGrp="everyone" w:colFirst="1" w:colLast="1"/>
            <w:permStart w:id="571178203" w:edGrp="everyone" w:colFirst="2" w:colLast="2"/>
            <w:permStart w:id="179124868" w:edGrp="everyone" w:colFirst="3" w:colLast="3"/>
            <w:permStart w:id="164445651" w:edGrp="everyone" w:colFirst="4" w:colLast="4"/>
            <w:permEnd w:id="17580119"/>
            <w:permEnd w:id="1081303654"/>
            <w:permEnd w:id="1807234307"/>
            <w:permEnd w:id="550392414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5D2C1C97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0051A44D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5718D079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6E029C21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permEnd w:id="1604404190"/>
      <w:permEnd w:id="571178203"/>
      <w:permEnd w:id="179124868"/>
      <w:permEnd w:id="164445651"/>
      <w:tr w:rsidR="00BE7884" w14:paraId="73061B34" w14:textId="77777777" w:rsidTr="00BE7884">
        <w:trPr>
          <w:trHeight w:val="567"/>
        </w:trPr>
        <w:tc>
          <w:tcPr>
            <w:tcW w:w="6345" w:type="dxa"/>
            <w:gridSpan w:val="3"/>
            <w:shd w:val="clear" w:color="auto" w:fill="F2F2F2" w:themeFill="background1" w:themeFillShade="F2"/>
          </w:tcPr>
          <w:p w14:paraId="4A5BFF61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סה"כ: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1876" w:type="dxa"/>
          </w:tcPr>
          <w:p w14:paraId="46610DDF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724055878" w:edGrp="everyone"/>
            <w:permEnd w:id="724055878"/>
          </w:p>
        </w:tc>
        <w:tc>
          <w:tcPr>
            <w:tcW w:w="1415" w:type="dxa"/>
            <w:shd w:val="clear" w:color="auto" w:fill="F2F2F2" w:themeFill="background1" w:themeFillShade="F2"/>
          </w:tcPr>
          <w:p w14:paraId="145DF17E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</w:tbl>
    <w:p w14:paraId="4C4E8F14" w14:textId="77777777" w:rsidR="00496780" w:rsidRDefault="00496780" w:rsidP="00884194">
      <w:pPr>
        <w:autoSpaceDE w:val="0"/>
        <w:autoSpaceDN w:val="0"/>
        <w:adjustRightInd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3A444A" w:rsidRPr="00B04E9B" w14:paraId="790EF069" w14:textId="77777777" w:rsidTr="0004679F">
        <w:trPr>
          <w:trHeight w:val="244"/>
        </w:trPr>
        <w:tc>
          <w:tcPr>
            <w:tcW w:w="9593" w:type="dxa"/>
            <w:shd w:val="clear" w:color="auto" w:fill="F2F2F2" w:themeFill="background1" w:themeFillShade="F2"/>
          </w:tcPr>
          <w:p w14:paraId="64C873CA" w14:textId="6623F6CC" w:rsidR="003A444A" w:rsidRPr="00F151DD" w:rsidRDefault="003A444A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</w:t>
            </w:r>
            <w:r w:rsidR="008455B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ה</w:t>
            </w:r>
            <w:r w:rsidR="008455BA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' </w:t>
            </w:r>
            <w:r w:rsidRPr="00F151DD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הצהרה בדבר מימון עצמי</w:t>
            </w:r>
          </w:p>
        </w:tc>
      </w:tr>
      <w:tr w:rsidR="003A444A" w:rsidRPr="00B04E9B" w14:paraId="51E31F74" w14:textId="77777777" w:rsidTr="00496780">
        <w:trPr>
          <w:trHeight w:val="1701"/>
        </w:trPr>
        <w:tc>
          <w:tcPr>
            <w:tcW w:w="9593" w:type="dxa"/>
            <w:shd w:val="clear" w:color="auto" w:fill="auto"/>
          </w:tcPr>
          <w:p w14:paraId="4D29D8CA" w14:textId="77777777" w:rsidR="00496780" w:rsidRDefault="00496780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</w:p>
          <w:p w14:paraId="596EA5E8" w14:textId="77777777" w:rsidR="003A444A" w:rsidRDefault="003A444A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מבלי לפגוע באמור בכל מקום אחר במסמכי הקול הקורא, הרינו מתחייבים בזאת לממן </w:t>
            </w:r>
            <w:permStart w:id="1362182780" w:edGrp="everyone"/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___</w:t>
            </w:r>
            <w:r w:rsidR="00496780"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____</w:t>
            </w: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__</w:t>
            </w:r>
            <w:permEnd w:id="1362182780"/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 אחוזים מסך תקציב הפעילות במסגרת </w:t>
            </w:r>
            <w:r w:rsidRPr="003A444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'תוכנית </w:t>
            </w:r>
            <w:r w:rsidR="00AF42EC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נגב סל</w:t>
            </w:r>
            <w:r w:rsidRPr="003A444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'</w:t>
            </w: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 כמשמעותה בקול קורא זה ממקורותינו העצמיים</w:t>
            </w:r>
          </w:p>
          <w:p w14:paraId="04DF9E09" w14:textId="77777777" w:rsidR="00496780" w:rsidRDefault="00496780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מובהר כי שיעור </w:t>
            </w:r>
            <w:r w:rsidR="00FA7BD3"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התמיכה של הרשות לפיתוח הנגב לא יעלה על המשלים ל 100% משיעור המימון העצמי של הרשות המקומית, וזאת, על בסיס רמת ההוצאות לפועל ועד לגבול התמיכה המאושרת </w:t>
            </w:r>
          </w:p>
          <w:p w14:paraId="11BE7033" w14:textId="6DF68380" w:rsidR="003A444A" w:rsidRPr="00F151DD" w:rsidRDefault="003A444A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יובהר כי </w:t>
            </w:r>
            <w:r w:rsidRPr="00AF4E8A">
              <w:rPr>
                <w:rFonts w:ascii="David,Bold" w:cs="David" w:hint="eastAsia"/>
                <w:b/>
                <w:bCs/>
                <w:color w:val="000000"/>
                <w:sz w:val="26"/>
                <w:szCs w:val="20"/>
                <w:rtl/>
              </w:rPr>
              <w:t>ציון</w:t>
            </w:r>
            <w:r w:rsidRPr="00AF4E8A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 xml:space="preserve"> האיכות לקריטריון </w:t>
            </w:r>
            <w:r w:rsidR="008455BA" w:rsidRPr="00AF4E8A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5</w:t>
            </w:r>
            <w:r w:rsidR="008455BA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  <w:r w:rsidR="00C9465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ינוקד בהתאם להצ</w:t>
            </w:r>
            <w:r w:rsidR="00DA38B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</w:t>
            </w:r>
            <w:r w:rsidR="00C9465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רה זו</w:t>
            </w:r>
          </w:p>
        </w:tc>
      </w:tr>
    </w:tbl>
    <w:p w14:paraId="0FD50A71" w14:textId="5A0D74D3" w:rsidR="00BE7884" w:rsidRPr="00BE7884" w:rsidRDefault="00BE7884" w:rsidP="00F84283">
      <w:pPr>
        <w:autoSpaceDE w:val="0"/>
        <w:autoSpaceDN w:val="0"/>
        <w:adjustRightInd w:val="0"/>
        <w:spacing w:before="120" w:after="120" w:line="300" w:lineRule="auto"/>
        <w:rPr>
          <w:rFonts w:ascii="David,Bold" w:cs="David"/>
          <w:color w:val="000000"/>
          <w:sz w:val="30"/>
          <w:szCs w:val="24"/>
          <w:rtl/>
        </w:rPr>
      </w:pPr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אנו החתומים מטה, מורשי החתימה מטעם </w:t>
      </w:r>
      <w:permStart w:id="112726537" w:edGrp="everyone"/>
      <w:r w:rsidRPr="00BE7884">
        <w:rPr>
          <w:rFonts w:ascii="David,Bold" w:cs="David" w:hint="cs"/>
          <w:color w:val="000000"/>
          <w:sz w:val="30"/>
          <w:szCs w:val="24"/>
          <w:rtl/>
        </w:rPr>
        <w:t>_____________________</w:t>
      </w:r>
      <w:permEnd w:id="112726537"/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, מצהירים בזאת כי כל הפרטים והנתונים שנרשמו 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לעיל בנספח </w:t>
      </w:r>
      <w:r w:rsidR="00BF4F31">
        <w:rPr>
          <w:rFonts w:ascii="David,Bold" w:cs="David" w:hint="cs"/>
          <w:color w:val="000000"/>
          <w:sz w:val="30"/>
          <w:szCs w:val="24"/>
          <w:rtl/>
        </w:rPr>
        <w:t>א;</w:t>
      </w:r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 נכונים לפי מידת ידיעתנו ואמונתנו.</w:t>
      </w:r>
    </w:p>
    <w:p w14:paraId="7AFE3B15" w14:textId="77777777" w:rsidR="00BE7884" w:rsidRDefault="00BE7884" w:rsidP="00BE7884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062D9104" w14:textId="77777777" w:rsidR="00BE7884" w:rsidRP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272316983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272316983"/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832417764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</w:t>
      </w:r>
      <w:permEnd w:id="1832417764"/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 תפקיד: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204506951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1204506951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:</w:t>
      </w:r>
      <w:permStart w:id="130678946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</w:t>
      </w:r>
      <w:permEnd w:id="130678946"/>
    </w:p>
    <w:p w14:paraId="1D20E7A6" w14:textId="77777777" w:rsidR="00BE7884" w:rsidRP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(1)</w:t>
      </w:r>
    </w:p>
    <w:p w14:paraId="126390B1" w14:textId="77777777" w:rsidR="00BE7884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</w:p>
    <w:p w14:paraId="10B2916C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342978857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342978857"/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permStart w:id="1450857542" w:edGrp="everyone"/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___________ </w:t>
      </w:r>
      <w:permEnd w:id="1450857542"/>
      <w:r w:rsidRPr="00F84283">
        <w:rPr>
          <w:rFonts w:ascii="David,Bold" w:cs="David" w:hint="cs"/>
          <w:color w:val="000000"/>
          <w:sz w:val="30"/>
          <w:szCs w:val="24"/>
          <w:rtl/>
        </w:rPr>
        <w:t>תפקיד: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58090921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158090921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:</w:t>
      </w:r>
      <w:permStart w:id="804594177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</w:t>
      </w:r>
      <w:permEnd w:id="804594177"/>
    </w:p>
    <w:p w14:paraId="2D819BC6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</w:t>
      </w:r>
      <w:r>
        <w:rPr>
          <w:rFonts w:ascii="David,Bold" w:cs="David" w:hint="cs"/>
          <w:color w:val="000000"/>
          <w:sz w:val="30"/>
          <w:szCs w:val="24"/>
          <w:rtl/>
        </w:rPr>
        <w:t>2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)</w:t>
      </w:r>
    </w:p>
    <w:p w14:paraId="6041D5F7" w14:textId="77777777" w:rsid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</w:p>
    <w:p w14:paraId="74E2698E" w14:textId="77777777" w:rsidR="008455BA" w:rsidRDefault="008455BA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</w:p>
    <w:p w14:paraId="3A1416ED" w14:textId="77777777" w:rsidR="008455BA" w:rsidRDefault="008455BA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</w:p>
    <w:p w14:paraId="58BA592B" w14:textId="5C22B203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86246383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86246383"/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368741838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</w:t>
      </w:r>
      <w:permEnd w:id="1368741838"/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 תפקיד: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434777835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434777835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:</w:t>
      </w:r>
      <w:permStart w:id="2140237597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</w:t>
      </w:r>
      <w:permEnd w:id="2140237597"/>
    </w:p>
    <w:p w14:paraId="7FFBAACC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</w:t>
      </w:r>
      <w:r>
        <w:rPr>
          <w:rFonts w:ascii="David,Bold" w:cs="David" w:hint="cs"/>
          <w:color w:val="000000"/>
          <w:sz w:val="30"/>
          <w:szCs w:val="24"/>
          <w:rtl/>
        </w:rPr>
        <w:t>3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)</w:t>
      </w:r>
    </w:p>
    <w:p w14:paraId="74D44EB0" w14:textId="77777777" w:rsidR="00BE7884" w:rsidRDefault="00BE7884" w:rsidP="00BE7884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0FDBBC70" w14:textId="77777777" w:rsidR="00BE7884" w:rsidRPr="00713E76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שם: </w:t>
      </w:r>
      <w:permStart w:id="482828718" w:edGrp="everyone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________________ </w:t>
      </w:r>
      <w:permEnd w:id="482828718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מס' ת"ז: </w:t>
      </w:r>
      <w:permStart w:id="71904075" w:edGrp="everyone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___________ </w:t>
      </w:r>
      <w:permEnd w:id="71904075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 חתימה</w:t>
      </w:r>
      <w:r w:rsidR="00F84283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713E76">
        <w:rPr>
          <w:rFonts w:ascii="David" w:cs="David" w:hint="cs"/>
          <w:color w:val="000000"/>
          <w:sz w:val="24"/>
          <w:szCs w:val="24"/>
          <w:rtl/>
        </w:rPr>
        <w:t>וחותמת:</w:t>
      </w:r>
      <w:permStart w:id="2065245235" w:edGrp="everyone"/>
      <w:r w:rsidRPr="00713E76">
        <w:rPr>
          <w:rFonts w:ascii="David" w:cs="David" w:hint="cs"/>
          <w:color w:val="000000"/>
          <w:sz w:val="24"/>
          <w:szCs w:val="24"/>
          <w:rtl/>
        </w:rPr>
        <w:t>________</w:t>
      </w:r>
      <w:r>
        <w:rPr>
          <w:rFonts w:ascii="David" w:cs="David" w:hint="cs"/>
          <w:color w:val="000000"/>
          <w:sz w:val="24"/>
          <w:szCs w:val="24"/>
          <w:rtl/>
        </w:rPr>
        <w:t>___</w:t>
      </w:r>
      <w:r w:rsidRPr="00713E76">
        <w:rPr>
          <w:rFonts w:ascii="David" w:cs="David" w:hint="cs"/>
          <w:color w:val="000000"/>
          <w:sz w:val="24"/>
          <w:szCs w:val="24"/>
          <w:rtl/>
        </w:rPr>
        <w:t>_____</w:t>
      </w:r>
      <w:permEnd w:id="2065245235"/>
    </w:p>
    <w:p w14:paraId="7BD8C9F5" w14:textId="77777777" w:rsidR="00BE7884" w:rsidRPr="00713E76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>רו"ח במבקש</w:t>
      </w:r>
    </w:p>
    <w:p w14:paraId="46C8C1D3" w14:textId="77777777" w:rsidR="00BE7884" w:rsidRDefault="00BE7884" w:rsidP="00F84283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1EC0A561" w14:textId="77777777" w:rsid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ab/>
      </w:r>
    </w:p>
    <w:p w14:paraId="3EC7020C" w14:textId="4F523069" w:rsidR="00F84283" w:rsidRDefault="00BE7884" w:rsidP="0036354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חותמת </w:t>
      </w:r>
      <w:r w:rsidR="00F84283">
        <w:rPr>
          <w:rFonts w:ascii="David" w:cs="David" w:hint="cs"/>
          <w:color w:val="000000"/>
          <w:sz w:val="24"/>
          <w:szCs w:val="24"/>
          <w:rtl/>
        </w:rPr>
        <w:t>הרשות המקומית</w:t>
      </w: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: </w:t>
      </w:r>
      <w:permStart w:id="1230458429" w:edGrp="everyone"/>
      <w:r w:rsidRPr="00713E76">
        <w:rPr>
          <w:rFonts w:ascii="David" w:cs="David" w:hint="cs"/>
          <w:color w:val="000000"/>
          <w:sz w:val="24"/>
          <w:szCs w:val="24"/>
          <w:rtl/>
        </w:rPr>
        <w:t>___</w:t>
      </w:r>
      <w:r>
        <w:rPr>
          <w:rFonts w:ascii="David" w:cs="David" w:hint="cs"/>
          <w:color w:val="000000"/>
          <w:sz w:val="24"/>
          <w:szCs w:val="24"/>
          <w:rtl/>
        </w:rPr>
        <w:t>___</w:t>
      </w:r>
      <w:r w:rsidRPr="00713E76">
        <w:rPr>
          <w:rFonts w:ascii="David" w:cs="David" w:hint="cs"/>
          <w:color w:val="000000"/>
          <w:sz w:val="24"/>
          <w:szCs w:val="24"/>
          <w:rtl/>
        </w:rPr>
        <w:t>_____________</w:t>
      </w:r>
      <w:permEnd w:id="1230458429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  תאריך: </w:t>
      </w:r>
      <w:permStart w:id="496325194" w:edGrp="everyone"/>
      <w:r w:rsidR="00F84283">
        <w:rPr>
          <w:rFonts w:ascii="David" w:cs="David" w:hint="cs"/>
          <w:color w:val="000000"/>
          <w:sz w:val="24"/>
          <w:szCs w:val="24"/>
          <w:rtl/>
        </w:rPr>
        <w:t>_____________________</w:t>
      </w:r>
      <w:permEnd w:id="496325194"/>
    </w:p>
    <w:sectPr w:rsidR="00F84283" w:rsidSect="00736DF7">
      <w:headerReference w:type="default" r:id="rId8"/>
      <w:footerReference w:type="default" r:id="rId9"/>
      <w:pgSz w:w="11906" w:h="16838"/>
      <w:pgMar w:top="1440" w:right="1800" w:bottom="1440" w:left="1800" w:header="142" w:footer="3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A4E6" w14:textId="77777777" w:rsidR="006A7F79" w:rsidRDefault="006A7F79">
      <w:r>
        <w:separator/>
      </w:r>
    </w:p>
  </w:endnote>
  <w:endnote w:type="continuationSeparator" w:id="0">
    <w:p w14:paraId="2130905D" w14:textId="77777777" w:rsidR="006A7F79" w:rsidRDefault="006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6AF" w14:textId="77777777" w:rsidR="00D738C4" w:rsidRDefault="00D738C4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  <w:r w:rsidRPr="001F0C56">
      <w:rPr>
        <w:rFonts w:ascii="David" w:hAnsi="David" w:cs="David"/>
        <w:sz w:val="24"/>
        <w:szCs w:val="24"/>
        <w:rtl/>
        <w:lang w:val="he-IL"/>
      </w:rPr>
      <w:t xml:space="preserve">עמוד </w:t>
    </w:r>
    <w:r w:rsidRPr="001F0C56">
      <w:rPr>
        <w:rFonts w:ascii="David" w:hAnsi="David" w:cs="David"/>
        <w:b/>
        <w:bCs/>
        <w:sz w:val="24"/>
        <w:szCs w:val="24"/>
      </w:rPr>
      <w:fldChar w:fldCharType="begin"/>
    </w:r>
    <w:r w:rsidRPr="001F0C56">
      <w:rPr>
        <w:rFonts w:ascii="David" w:hAnsi="David" w:cs="David"/>
        <w:b/>
        <w:bCs/>
        <w:sz w:val="24"/>
        <w:szCs w:val="24"/>
      </w:rPr>
      <w:instrText>PAGE  \* Arabic  \* MERGEFORMAT</w:instrText>
    </w:r>
    <w:r w:rsidRPr="001F0C56">
      <w:rPr>
        <w:rFonts w:ascii="David" w:hAnsi="David" w:cs="David"/>
        <w:b/>
        <w:bCs/>
        <w:sz w:val="24"/>
        <w:szCs w:val="24"/>
      </w:rPr>
      <w:fldChar w:fldCharType="separate"/>
    </w:r>
    <w:r w:rsidR="007907E5" w:rsidRPr="007907E5">
      <w:rPr>
        <w:rFonts w:ascii="David" w:hAnsi="David" w:cs="David"/>
        <w:b/>
        <w:bCs/>
        <w:noProof/>
        <w:sz w:val="24"/>
        <w:szCs w:val="24"/>
        <w:lang w:val="he-IL"/>
      </w:rPr>
      <w:t>1</w:t>
    </w:r>
    <w:r w:rsidRPr="001F0C56">
      <w:rPr>
        <w:rFonts w:ascii="David" w:hAnsi="David" w:cs="David"/>
        <w:b/>
        <w:bCs/>
        <w:sz w:val="24"/>
        <w:szCs w:val="24"/>
      </w:rPr>
      <w:fldChar w:fldCharType="end"/>
    </w:r>
    <w:r w:rsidRPr="001F0C56">
      <w:rPr>
        <w:rFonts w:ascii="David" w:hAnsi="David" w:cs="David"/>
        <w:sz w:val="24"/>
        <w:szCs w:val="24"/>
        <w:rtl/>
        <w:lang w:val="he-IL"/>
      </w:rPr>
      <w:t xml:space="preserve"> מתוך </w:t>
    </w:r>
    <w:r w:rsidRPr="001F0C56">
      <w:rPr>
        <w:rFonts w:ascii="David" w:hAnsi="David" w:cs="David"/>
        <w:b/>
        <w:bCs/>
        <w:sz w:val="24"/>
        <w:szCs w:val="24"/>
      </w:rPr>
      <w:fldChar w:fldCharType="begin"/>
    </w:r>
    <w:r w:rsidRPr="001F0C56">
      <w:rPr>
        <w:rFonts w:ascii="David" w:hAnsi="David" w:cs="David"/>
        <w:b/>
        <w:bCs/>
        <w:sz w:val="24"/>
        <w:szCs w:val="24"/>
      </w:rPr>
      <w:instrText>NUMPAGES  \* Arabic  \* MERGEFORMAT</w:instrText>
    </w:r>
    <w:r w:rsidRPr="001F0C56">
      <w:rPr>
        <w:rFonts w:ascii="David" w:hAnsi="David" w:cs="David"/>
        <w:b/>
        <w:bCs/>
        <w:sz w:val="24"/>
        <w:szCs w:val="24"/>
      </w:rPr>
      <w:fldChar w:fldCharType="separate"/>
    </w:r>
    <w:r w:rsidR="007907E5" w:rsidRPr="007907E5">
      <w:rPr>
        <w:rFonts w:ascii="David" w:hAnsi="David" w:cs="David"/>
        <w:b/>
        <w:bCs/>
        <w:noProof/>
        <w:sz w:val="24"/>
        <w:szCs w:val="24"/>
        <w:lang w:val="he-IL"/>
      </w:rPr>
      <w:t>32</w:t>
    </w:r>
    <w:r w:rsidRPr="001F0C56">
      <w:rPr>
        <w:rFonts w:ascii="David" w:hAnsi="David" w:cs="David"/>
        <w:b/>
        <w:bCs/>
        <w:sz w:val="24"/>
        <w:szCs w:val="24"/>
      </w:rPr>
      <w:fldChar w:fldCharType="end"/>
    </w:r>
  </w:p>
  <w:p w14:paraId="28D5EA7E" w14:textId="77777777" w:rsidR="00D738C4" w:rsidRDefault="00D738C4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</w:p>
  <w:p w14:paraId="3191AFFA" w14:textId="77777777" w:rsidR="00D738C4" w:rsidRDefault="00D738C4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חתימת המציע: ________________</w:t>
    </w:r>
  </w:p>
  <w:p w14:paraId="3D18D93F" w14:textId="77777777" w:rsidR="00D738C4" w:rsidRPr="001F0C56" w:rsidRDefault="00D738C4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</w:p>
  <w:p w14:paraId="7D530E0A" w14:textId="77777777" w:rsidR="00D738C4" w:rsidRPr="00F451B2" w:rsidRDefault="00D738C4" w:rsidP="00F727B3">
    <w:pPr>
      <w:spacing w:after="0" w:line="240" w:lineRule="auto"/>
      <w:jc w:val="center"/>
      <w:rPr>
        <w:rFonts w:cs="David"/>
        <w:b/>
        <w:bCs/>
        <w:i/>
        <w:iCs/>
        <w:rtl/>
      </w:rPr>
    </w:pPr>
    <w:r>
      <w:rPr>
        <w:rFonts w:cs="David" w:hint="cs"/>
        <w:b/>
        <w:bCs/>
        <w:i/>
        <w:iCs/>
        <w:rtl/>
      </w:rPr>
      <w:t xml:space="preserve">בית הנשיאים, רגר 22 באר שבע  </w:t>
    </w:r>
    <w:r>
      <w:rPr>
        <w:rFonts w:cs="David"/>
        <w:b/>
        <w:bCs/>
        <w:i/>
        <w:iCs/>
        <w:rtl/>
      </w:rPr>
      <w:t>ט</w:t>
    </w:r>
    <w:r>
      <w:rPr>
        <w:rFonts w:cs="David" w:hint="cs"/>
        <w:b/>
        <w:bCs/>
        <w:i/>
        <w:iCs/>
        <w:rtl/>
      </w:rPr>
      <w:t>ל:</w:t>
    </w:r>
    <w:r w:rsidRPr="00A3672D">
      <w:rPr>
        <w:rtl/>
      </w:rPr>
      <w:t xml:space="preserve"> </w:t>
    </w:r>
    <w:r w:rsidRPr="00A3672D">
      <w:rPr>
        <w:rFonts w:cs="David"/>
        <w:b/>
        <w:bCs/>
        <w:i/>
        <w:iCs/>
        <w:rtl/>
      </w:rPr>
      <w:t>08-</w:t>
    </w:r>
    <w:r>
      <w:rPr>
        <w:rFonts w:cs="David" w:hint="cs"/>
        <w:b/>
        <w:bCs/>
        <w:i/>
        <w:iCs/>
        <w:rtl/>
      </w:rPr>
      <w:t>6705103</w:t>
    </w:r>
    <w:r w:rsidRPr="00A3672D">
      <w:rPr>
        <w:rFonts w:cs="David"/>
        <w:b/>
        <w:bCs/>
        <w:i/>
        <w:iCs/>
        <w:rtl/>
      </w:rPr>
      <w:t xml:space="preserve"> </w:t>
    </w:r>
    <w:r>
      <w:rPr>
        <w:rFonts w:cs="David" w:hint="cs"/>
        <w:b/>
        <w:bCs/>
        <w:i/>
        <w:iCs/>
        <w:rtl/>
      </w:rPr>
      <w:t xml:space="preserve"> </w:t>
    </w:r>
    <w:r w:rsidRPr="00F451B2">
      <w:rPr>
        <w:rFonts w:cs="David" w:hint="cs"/>
        <w:b/>
        <w:bCs/>
        <w:i/>
        <w:iCs/>
        <w:rtl/>
      </w:rPr>
      <w:t xml:space="preserve"> פקס: 08-6233176</w:t>
    </w:r>
  </w:p>
  <w:p w14:paraId="764E92C3" w14:textId="77777777" w:rsidR="00D738C4" w:rsidRPr="00F451B2" w:rsidRDefault="00D738C4" w:rsidP="006A3D5B">
    <w:pPr>
      <w:pStyle w:val="a7"/>
      <w:spacing w:after="0" w:line="240" w:lineRule="auto"/>
      <w:jc w:val="center"/>
      <w:rPr>
        <w:rFonts w:cs="David"/>
        <w:rtl/>
      </w:rPr>
    </w:pPr>
    <w:r>
      <w:rPr>
        <w:rFonts w:cs="David"/>
        <w:b/>
        <w:bCs/>
      </w:rPr>
      <w:t>rinat@negev.co.il</w:t>
    </w:r>
    <w:r w:rsidRPr="00F451B2">
      <w:rPr>
        <w:rFonts w:cs="David"/>
      </w:rPr>
      <w:t xml:space="preserve"> </w:t>
    </w:r>
    <w:r w:rsidRPr="00F451B2">
      <w:rPr>
        <w:rFonts w:cs="David" w:hint="cs"/>
        <w:rtl/>
      </w:rPr>
      <w:t xml:space="preserve">  </w:t>
    </w:r>
    <w:r w:rsidRPr="00F451B2">
      <w:rPr>
        <w:rFonts w:cs="David"/>
      </w:rPr>
      <w:t>E-mail:</w:t>
    </w:r>
    <w:r w:rsidRPr="00F451B2">
      <w:rPr>
        <w:rFonts w:cs="David" w:hint="cs"/>
        <w:rtl/>
      </w:rPr>
      <w:t xml:space="preserve">  </w:t>
    </w:r>
    <w:r w:rsidRPr="00F451B2">
      <w:rPr>
        <w:rFonts w:cs="David"/>
        <w:b/>
        <w:bCs/>
      </w:rPr>
      <w:t>www.negev.co.il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085A" w14:textId="77777777" w:rsidR="006A7F79" w:rsidRDefault="006A7F79">
      <w:r>
        <w:separator/>
      </w:r>
    </w:p>
  </w:footnote>
  <w:footnote w:type="continuationSeparator" w:id="0">
    <w:p w14:paraId="142B75B0" w14:textId="77777777" w:rsidR="006A7F79" w:rsidRDefault="006A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0F2" w14:textId="77777777" w:rsidR="00D738C4" w:rsidRDefault="00D738C4" w:rsidP="002D500D">
    <w:pPr>
      <w:pStyle w:val="a5"/>
      <w:jc w:val="right"/>
      <w:rPr>
        <w:rtl/>
      </w:rPr>
    </w:pPr>
    <w:r w:rsidRPr="00B11F53">
      <w:rPr>
        <w:noProof/>
      </w:rPr>
      <w:drawing>
        <wp:anchor distT="0" distB="0" distL="114300" distR="114300" simplePos="0" relativeHeight="251658240" behindDoc="1" locked="0" layoutInCell="1" allowOverlap="1" wp14:anchorId="677E341E" wp14:editId="7B0C95EB">
          <wp:simplePos x="0" y="0"/>
          <wp:positionH relativeFrom="column">
            <wp:posOffset>-809128</wp:posOffset>
          </wp:positionH>
          <wp:positionV relativeFrom="paragraph">
            <wp:posOffset>52484</wp:posOffset>
          </wp:positionV>
          <wp:extent cx="1470660" cy="640080"/>
          <wp:effectExtent l="0" t="0" r="0" b="7620"/>
          <wp:wrapNone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567"/>
      <w:lvlJc w:val="right"/>
      <w:pPr>
        <w:ind w:left="567" w:hanging="567"/>
      </w:pPr>
    </w:lvl>
    <w:lvl w:ilvl="1">
      <w:start w:val="1"/>
      <w:numFmt w:val="decimal"/>
      <w:pStyle w:val="2"/>
      <w:lvlText w:val="%1.%2"/>
      <w:legacy w:legacy="1" w:legacySpace="0" w:legacyIndent="737"/>
      <w:lvlJc w:val="right"/>
      <w:pPr>
        <w:ind w:left="1304" w:hanging="737"/>
      </w:pPr>
    </w:lvl>
    <w:lvl w:ilvl="2">
      <w:start w:val="1"/>
      <w:numFmt w:val="decimal"/>
      <w:pStyle w:val="3"/>
      <w:lvlText w:val="%1.%2.%3"/>
      <w:legacy w:legacy="1" w:legacySpace="0" w:legacyIndent="964"/>
      <w:lvlJc w:val="right"/>
      <w:pPr>
        <w:ind w:left="2268" w:hanging="964"/>
      </w:pPr>
    </w:lvl>
    <w:lvl w:ilvl="3">
      <w:start w:val="1"/>
      <w:numFmt w:val="decimal"/>
      <w:pStyle w:val="4"/>
      <w:lvlText w:val="%1.%2.%3.%4"/>
      <w:legacy w:legacy="1" w:legacySpace="0" w:legacyIndent="1191"/>
      <w:lvlJc w:val="right"/>
      <w:pPr>
        <w:ind w:left="3459" w:hanging="1191"/>
      </w:pPr>
    </w:lvl>
    <w:lvl w:ilvl="4">
      <w:start w:val="1"/>
      <w:numFmt w:val="decimal"/>
      <w:pStyle w:val="5"/>
      <w:lvlText w:val="%1.%2.%3.%4.%5"/>
      <w:legacy w:legacy="1" w:legacySpace="0" w:legacyIndent="1418"/>
      <w:lvlJc w:val="right"/>
      <w:pPr>
        <w:ind w:left="4877" w:hanging="1418"/>
      </w:pPr>
    </w:lvl>
    <w:lvl w:ilvl="5">
      <w:start w:val="1"/>
      <w:numFmt w:val="decimal"/>
      <w:pStyle w:val="6"/>
      <w:lvlText w:val="%1.%2.%3.%4.%5.%6"/>
      <w:legacy w:legacy="1" w:legacySpace="0" w:legacyIndent="1758"/>
      <w:lvlJc w:val="right"/>
      <w:pPr>
        <w:ind w:left="6635" w:hanging="1758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center"/>
      <w:pPr>
        <w:ind w:left="6635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center"/>
      <w:pPr>
        <w:ind w:left="6635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center"/>
      <w:pPr>
        <w:ind w:left="6635" w:firstLine="0"/>
      </w:pPr>
    </w:lvl>
  </w:abstractNum>
  <w:abstractNum w:abstractNumId="1" w15:restartNumberingAfterBreak="0">
    <w:nsid w:val="10193B28"/>
    <w:multiLevelType w:val="hybridMultilevel"/>
    <w:tmpl w:val="E2DCA19A"/>
    <w:lvl w:ilvl="0" w:tplc="D29099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202A5"/>
    <w:multiLevelType w:val="multilevel"/>
    <w:tmpl w:val="4F340ACC"/>
    <w:styleLink w:val="a"/>
    <w:lvl w:ilvl="0">
      <w:start w:val="1"/>
      <w:numFmt w:val="decimal"/>
      <w:pStyle w:val="a0"/>
      <w:lvlText w:val="%1."/>
      <w:lvlJc w:val="left"/>
      <w:pPr>
        <w:ind w:left="567" w:hanging="567"/>
      </w:pPr>
      <w:rPr>
        <w:rFonts w:ascii="Times New Roman" w:hAnsi="Times New Roman" w:cs="David" w:hint="default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isLgl/>
      <w:lvlText w:val="%1.%2.%3.%4."/>
      <w:lvlJc w:val="left"/>
      <w:pPr>
        <w:ind w:left="2835" w:hanging="1134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" w15:restartNumberingAfterBreak="0">
    <w:nsid w:val="1711209E"/>
    <w:multiLevelType w:val="hybridMultilevel"/>
    <w:tmpl w:val="0BE84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6760B"/>
    <w:multiLevelType w:val="hybridMultilevel"/>
    <w:tmpl w:val="A33473F0"/>
    <w:lvl w:ilvl="0" w:tplc="5542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D0698"/>
    <w:multiLevelType w:val="hybridMultilevel"/>
    <w:tmpl w:val="F09084FC"/>
    <w:lvl w:ilvl="0" w:tplc="1474E7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33538"/>
    <w:multiLevelType w:val="hybridMultilevel"/>
    <w:tmpl w:val="469C21FA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72F"/>
    <w:multiLevelType w:val="hybridMultilevel"/>
    <w:tmpl w:val="469C21FA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54ED"/>
    <w:multiLevelType w:val="multilevel"/>
    <w:tmpl w:val="FCFAC9A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right="567" w:hanging="39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right="567" w:hanging="56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2">
      <w:start w:val="1"/>
      <w:numFmt w:val="hebrew1"/>
      <w:lvlText w:val="%3."/>
      <w:lvlJc w:val="left"/>
      <w:pPr>
        <w:tabs>
          <w:tab w:val="num" w:pos="1134"/>
        </w:tabs>
        <w:ind w:left="1134" w:righ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6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right="1531" w:hanging="39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right="3175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right="3628" w:hanging="453"/>
      </w:pPr>
      <w:rPr>
        <w:rFonts w:hint="default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right="4082" w:hanging="454"/>
      </w:pPr>
      <w:rPr>
        <w:rFonts w:hint="default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righ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right="5102" w:hanging="567"/>
      </w:pPr>
      <w:rPr>
        <w:rFonts w:ascii="Wingdings" w:hAnsi="Wingdings" w:cs="Times New Roman" w:hint="default"/>
      </w:rPr>
    </w:lvl>
  </w:abstractNum>
  <w:abstractNum w:abstractNumId="9" w15:restartNumberingAfterBreak="0">
    <w:nsid w:val="6AEE7097"/>
    <w:multiLevelType w:val="hybridMultilevel"/>
    <w:tmpl w:val="D9E6EE20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28F6"/>
    <w:multiLevelType w:val="hybridMultilevel"/>
    <w:tmpl w:val="BF1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F4BE8"/>
    <w:multiLevelType w:val="multilevel"/>
    <w:tmpl w:val="4D74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10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8543417">
    <w:abstractNumId w:val="0"/>
  </w:num>
  <w:num w:numId="2" w16cid:durableId="1820338861">
    <w:abstractNumId w:val="2"/>
  </w:num>
  <w:num w:numId="3" w16cid:durableId="1815104326">
    <w:abstractNumId w:val="11"/>
  </w:num>
  <w:num w:numId="4" w16cid:durableId="1352949687">
    <w:abstractNumId w:val="4"/>
  </w:num>
  <w:num w:numId="5" w16cid:durableId="1618829994">
    <w:abstractNumId w:val="5"/>
  </w:num>
  <w:num w:numId="6" w16cid:durableId="954483450">
    <w:abstractNumId w:val="10"/>
  </w:num>
  <w:num w:numId="7" w16cid:durableId="1747914191">
    <w:abstractNumId w:val="1"/>
  </w:num>
  <w:num w:numId="8" w16cid:durableId="632368004">
    <w:abstractNumId w:val="8"/>
  </w:num>
  <w:num w:numId="9" w16cid:durableId="283578303">
    <w:abstractNumId w:val="3"/>
  </w:num>
  <w:num w:numId="10" w16cid:durableId="1206986332">
    <w:abstractNumId w:val="6"/>
  </w:num>
  <w:num w:numId="11" w16cid:durableId="2144425171">
    <w:abstractNumId w:val="7"/>
  </w:num>
  <w:num w:numId="12" w16cid:durableId="2975392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l8psmqLCfXrqLfMCpHgB7rb9LjEII/KQzrr6Tfg8PFT7VRXf1Y7X0juMEx2h3LGRIG6S1/ph3wYKpIAWgZDKg==" w:salt="eUGOM7L1Xxsv89G5HDhl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B2"/>
    <w:rsid w:val="000004F8"/>
    <w:rsid w:val="00004DC9"/>
    <w:rsid w:val="00006DD5"/>
    <w:rsid w:val="00007FFA"/>
    <w:rsid w:val="00011722"/>
    <w:rsid w:val="00011AF0"/>
    <w:rsid w:val="00013273"/>
    <w:rsid w:val="00013CBD"/>
    <w:rsid w:val="00013FDD"/>
    <w:rsid w:val="00014313"/>
    <w:rsid w:val="000150FE"/>
    <w:rsid w:val="000151CB"/>
    <w:rsid w:val="00022D1D"/>
    <w:rsid w:val="00025FB9"/>
    <w:rsid w:val="0002695A"/>
    <w:rsid w:val="00026EAF"/>
    <w:rsid w:val="00033778"/>
    <w:rsid w:val="00034048"/>
    <w:rsid w:val="00037359"/>
    <w:rsid w:val="00041313"/>
    <w:rsid w:val="00041544"/>
    <w:rsid w:val="0004432A"/>
    <w:rsid w:val="0004676B"/>
    <w:rsid w:val="0004679F"/>
    <w:rsid w:val="00047079"/>
    <w:rsid w:val="00050B92"/>
    <w:rsid w:val="00052B17"/>
    <w:rsid w:val="00052DE0"/>
    <w:rsid w:val="000560BE"/>
    <w:rsid w:val="00056737"/>
    <w:rsid w:val="00061138"/>
    <w:rsid w:val="0006148B"/>
    <w:rsid w:val="00063111"/>
    <w:rsid w:val="00063C04"/>
    <w:rsid w:val="00067C6B"/>
    <w:rsid w:val="00070BAD"/>
    <w:rsid w:val="000718BF"/>
    <w:rsid w:val="00072B71"/>
    <w:rsid w:val="000734E2"/>
    <w:rsid w:val="00073DB5"/>
    <w:rsid w:val="00081C39"/>
    <w:rsid w:val="000848D0"/>
    <w:rsid w:val="00087D34"/>
    <w:rsid w:val="00091A8C"/>
    <w:rsid w:val="00094495"/>
    <w:rsid w:val="000A1905"/>
    <w:rsid w:val="000A1AE4"/>
    <w:rsid w:val="000A1B57"/>
    <w:rsid w:val="000A341C"/>
    <w:rsid w:val="000A55F7"/>
    <w:rsid w:val="000B1132"/>
    <w:rsid w:val="000B1A34"/>
    <w:rsid w:val="000B24D7"/>
    <w:rsid w:val="000B2E26"/>
    <w:rsid w:val="000B2F80"/>
    <w:rsid w:val="000B320C"/>
    <w:rsid w:val="000B3E1E"/>
    <w:rsid w:val="000B534C"/>
    <w:rsid w:val="000B6171"/>
    <w:rsid w:val="000B78DE"/>
    <w:rsid w:val="000B7966"/>
    <w:rsid w:val="000C14FC"/>
    <w:rsid w:val="000C15AD"/>
    <w:rsid w:val="000C3A3B"/>
    <w:rsid w:val="000C47DA"/>
    <w:rsid w:val="000C4D7D"/>
    <w:rsid w:val="000C569B"/>
    <w:rsid w:val="000C6960"/>
    <w:rsid w:val="000C71F4"/>
    <w:rsid w:val="000D2CCF"/>
    <w:rsid w:val="000D2E46"/>
    <w:rsid w:val="000D4503"/>
    <w:rsid w:val="000D5808"/>
    <w:rsid w:val="000D6099"/>
    <w:rsid w:val="000D6BC9"/>
    <w:rsid w:val="000E1611"/>
    <w:rsid w:val="000E17ED"/>
    <w:rsid w:val="000E24F1"/>
    <w:rsid w:val="000E42BC"/>
    <w:rsid w:val="000E481A"/>
    <w:rsid w:val="000F218C"/>
    <w:rsid w:val="000F27A3"/>
    <w:rsid w:val="000F30DA"/>
    <w:rsid w:val="000F4C86"/>
    <w:rsid w:val="000F545C"/>
    <w:rsid w:val="000F752E"/>
    <w:rsid w:val="0010048C"/>
    <w:rsid w:val="00100CD6"/>
    <w:rsid w:val="001040EB"/>
    <w:rsid w:val="00106C12"/>
    <w:rsid w:val="0010702A"/>
    <w:rsid w:val="00107283"/>
    <w:rsid w:val="00110936"/>
    <w:rsid w:val="0011111D"/>
    <w:rsid w:val="001162EA"/>
    <w:rsid w:val="0012127F"/>
    <w:rsid w:val="00121470"/>
    <w:rsid w:val="00122D6C"/>
    <w:rsid w:val="0012419E"/>
    <w:rsid w:val="001241F2"/>
    <w:rsid w:val="00126863"/>
    <w:rsid w:val="00126894"/>
    <w:rsid w:val="00126E19"/>
    <w:rsid w:val="00132F2C"/>
    <w:rsid w:val="0013363E"/>
    <w:rsid w:val="00133DFB"/>
    <w:rsid w:val="001350C3"/>
    <w:rsid w:val="001356B5"/>
    <w:rsid w:val="001374F6"/>
    <w:rsid w:val="0014002A"/>
    <w:rsid w:val="00140446"/>
    <w:rsid w:val="00140544"/>
    <w:rsid w:val="001426B5"/>
    <w:rsid w:val="001462F0"/>
    <w:rsid w:val="001475D9"/>
    <w:rsid w:val="00151D82"/>
    <w:rsid w:val="00152127"/>
    <w:rsid w:val="001522C5"/>
    <w:rsid w:val="001554C5"/>
    <w:rsid w:val="00162444"/>
    <w:rsid w:val="00162E42"/>
    <w:rsid w:val="001640AC"/>
    <w:rsid w:val="00164920"/>
    <w:rsid w:val="00164C10"/>
    <w:rsid w:val="00164DDC"/>
    <w:rsid w:val="0016640F"/>
    <w:rsid w:val="0017271E"/>
    <w:rsid w:val="00172824"/>
    <w:rsid w:val="00173067"/>
    <w:rsid w:val="001730B1"/>
    <w:rsid w:val="001744B0"/>
    <w:rsid w:val="00175FA2"/>
    <w:rsid w:val="001765D2"/>
    <w:rsid w:val="0018017C"/>
    <w:rsid w:val="001839E0"/>
    <w:rsid w:val="00183E99"/>
    <w:rsid w:val="00184A20"/>
    <w:rsid w:val="001871B4"/>
    <w:rsid w:val="00190C61"/>
    <w:rsid w:val="001918BB"/>
    <w:rsid w:val="00192E40"/>
    <w:rsid w:val="0019354D"/>
    <w:rsid w:val="00193CFE"/>
    <w:rsid w:val="00194AB2"/>
    <w:rsid w:val="001A0AB8"/>
    <w:rsid w:val="001A0CB4"/>
    <w:rsid w:val="001A1CCA"/>
    <w:rsid w:val="001A5E1E"/>
    <w:rsid w:val="001A6396"/>
    <w:rsid w:val="001A6DE8"/>
    <w:rsid w:val="001A720F"/>
    <w:rsid w:val="001A7B65"/>
    <w:rsid w:val="001B00AE"/>
    <w:rsid w:val="001B375F"/>
    <w:rsid w:val="001B3B90"/>
    <w:rsid w:val="001B450E"/>
    <w:rsid w:val="001B4FE4"/>
    <w:rsid w:val="001B6DE8"/>
    <w:rsid w:val="001B7945"/>
    <w:rsid w:val="001B7C18"/>
    <w:rsid w:val="001C78C1"/>
    <w:rsid w:val="001D099A"/>
    <w:rsid w:val="001D208C"/>
    <w:rsid w:val="001D5808"/>
    <w:rsid w:val="001D5B39"/>
    <w:rsid w:val="001E205E"/>
    <w:rsid w:val="001E2886"/>
    <w:rsid w:val="001E4D02"/>
    <w:rsid w:val="001E5907"/>
    <w:rsid w:val="001E75F0"/>
    <w:rsid w:val="001F0C56"/>
    <w:rsid w:val="001F1315"/>
    <w:rsid w:val="001F2EFA"/>
    <w:rsid w:val="001F40F3"/>
    <w:rsid w:val="001F49C9"/>
    <w:rsid w:val="001F5FA5"/>
    <w:rsid w:val="001F6D3D"/>
    <w:rsid w:val="001F6DB0"/>
    <w:rsid w:val="001F7AC6"/>
    <w:rsid w:val="00200A2A"/>
    <w:rsid w:val="00200F8E"/>
    <w:rsid w:val="002046D4"/>
    <w:rsid w:val="00205B34"/>
    <w:rsid w:val="002060D4"/>
    <w:rsid w:val="002107F8"/>
    <w:rsid w:val="002118F8"/>
    <w:rsid w:val="002139D1"/>
    <w:rsid w:val="0021435F"/>
    <w:rsid w:val="002177AF"/>
    <w:rsid w:val="00220625"/>
    <w:rsid w:val="00222991"/>
    <w:rsid w:val="00223517"/>
    <w:rsid w:val="002240E9"/>
    <w:rsid w:val="002241B1"/>
    <w:rsid w:val="00225FBA"/>
    <w:rsid w:val="00226A09"/>
    <w:rsid w:val="002270A1"/>
    <w:rsid w:val="00230920"/>
    <w:rsid w:val="00230A9C"/>
    <w:rsid w:val="002340FF"/>
    <w:rsid w:val="00235B52"/>
    <w:rsid w:val="00235FD9"/>
    <w:rsid w:val="0023681B"/>
    <w:rsid w:val="00236BCB"/>
    <w:rsid w:val="002371FF"/>
    <w:rsid w:val="00237BA4"/>
    <w:rsid w:val="00237CA1"/>
    <w:rsid w:val="002400CA"/>
    <w:rsid w:val="00240531"/>
    <w:rsid w:val="00240D9A"/>
    <w:rsid w:val="002412F9"/>
    <w:rsid w:val="0024191B"/>
    <w:rsid w:val="002427B8"/>
    <w:rsid w:val="002427C6"/>
    <w:rsid w:val="0024572C"/>
    <w:rsid w:val="0024760C"/>
    <w:rsid w:val="00251E1B"/>
    <w:rsid w:val="00252317"/>
    <w:rsid w:val="00253430"/>
    <w:rsid w:val="0025520B"/>
    <w:rsid w:val="00255D1F"/>
    <w:rsid w:val="00255FAF"/>
    <w:rsid w:val="002561F9"/>
    <w:rsid w:val="002564B6"/>
    <w:rsid w:val="00260A3B"/>
    <w:rsid w:val="00260D2E"/>
    <w:rsid w:val="00262A00"/>
    <w:rsid w:val="00264F3E"/>
    <w:rsid w:val="0026607F"/>
    <w:rsid w:val="002663E6"/>
    <w:rsid w:val="0026661C"/>
    <w:rsid w:val="00267BCA"/>
    <w:rsid w:val="0027030F"/>
    <w:rsid w:val="00270540"/>
    <w:rsid w:val="0027309D"/>
    <w:rsid w:val="00274942"/>
    <w:rsid w:val="00275133"/>
    <w:rsid w:val="00277AFF"/>
    <w:rsid w:val="0028080A"/>
    <w:rsid w:val="002838A5"/>
    <w:rsid w:val="00285D54"/>
    <w:rsid w:val="00286E58"/>
    <w:rsid w:val="00290855"/>
    <w:rsid w:val="00291309"/>
    <w:rsid w:val="00293977"/>
    <w:rsid w:val="00294F3B"/>
    <w:rsid w:val="00295A73"/>
    <w:rsid w:val="00296360"/>
    <w:rsid w:val="00297362"/>
    <w:rsid w:val="00297575"/>
    <w:rsid w:val="00297644"/>
    <w:rsid w:val="00297B5E"/>
    <w:rsid w:val="002A7C3B"/>
    <w:rsid w:val="002B049B"/>
    <w:rsid w:val="002B0BD4"/>
    <w:rsid w:val="002B0EDE"/>
    <w:rsid w:val="002B2532"/>
    <w:rsid w:val="002B278E"/>
    <w:rsid w:val="002B2BA2"/>
    <w:rsid w:val="002B3678"/>
    <w:rsid w:val="002B4479"/>
    <w:rsid w:val="002B6AAE"/>
    <w:rsid w:val="002B6CAE"/>
    <w:rsid w:val="002B73D6"/>
    <w:rsid w:val="002C1577"/>
    <w:rsid w:val="002C5077"/>
    <w:rsid w:val="002C5D3C"/>
    <w:rsid w:val="002C61CA"/>
    <w:rsid w:val="002D0633"/>
    <w:rsid w:val="002D500D"/>
    <w:rsid w:val="002D72DD"/>
    <w:rsid w:val="002D782D"/>
    <w:rsid w:val="002E00FF"/>
    <w:rsid w:val="002E53AB"/>
    <w:rsid w:val="002E6117"/>
    <w:rsid w:val="002E6288"/>
    <w:rsid w:val="002E62E8"/>
    <w:rsid w:val="002E7D66"/>
    <w:rsid w:val="002F12EB"/>
    <w:rsid w:val="002F1E30"/>
    <w:rsid w:val="002F4518"/>
    <w:rsid w:val="002F6144"/>
    <w:rsid w:val="002F6BF2"/>
    <w:rsid w:val="003030D0"/>
    <w:rsid w:val="003042F5"/>
    <w:rsid w:val="00304CE7"/>
    <w:rsid w:val="003057C1"/>
    <w:rsid w:val="003073D9"/>
    <w:rsid w:val="00307474"/>
    <w:rsid w:val="00307D65"/>
    <w:rsid w:val="00312DD6"/>
    <w:rsid w:val="00312E68"/>
    <w:rsid w:val="0031359C"/>
    <w:rsid w:val="003138B3"/>
    <w:rsid w:val="00313CBE"/>
    <w:rsid w:val="0031594B"/>
    <w:rsid w:val="003179F4"/>
    <w:rsid w:val="0032501B"/>
    <w:rsid w:val="003258EA"/>
    <w:rsid w:val="003267BE"/>
    <w:rsid w:val="00327758"/>
    <w:rsid w:val="00331430"/>
    <w:rsid w:val="003326FF"/>
    <w:rsid w:val="00332740"/>
    <w:rsid w:val="00334701"/>
    <w:rsid w:val="00334BE6"/>
    <w:rsid w:val="003366AE"/>
    <w:rsid w:val="00337442"/>
    <w:rsid w:val="00337732"/>
    <w:rsid w:val="00340572"/>
    <w:rsid w:val="00340D30"/>
    <w:rsid w:val="00340DF9"/>
    <w:rsid w:val="00344FA1"/>
    <w:rsid w:val="00346A45"/>
    <w:rsid w:val="00347F4B"/>
    <w:rsid w:val="0035073E"/>
    <w:rsid w:val="00350C57"/>
    <w:rsid w:val="00351B1F"/>
    <w:rsid w:val="00357EC0"/>
    <w:rsid w:val="003600D1"/>
    <w:rsid w:val="003603F2"/>
    <w:rsid w:val="003621DB"/>
    <w:rsid w:val="00363543"/>
    <w:rsid w:val="00364B5A"/>
    <w:rsid w:val="00370A06"/>
    <w:rsid w:val="00370B8F"/>
    <w:rsid w:val="00372F77"/>
    <w:rsid w:val="003743C6"/>
    <w:rsid w:val="00381365"/>
    <w:rsid w:val="00383693"/>
    <w:rsid w:val="00383A02"/>
    <w:rsid w:val="00384C72"/>
    <w:rsid w:val="003858D0"/>
    <w:rsid w:val="003902CF"/>
    <w:rsid w:val="00391062"/>
    <w:rsid w:val="003910A3"/>
    <w:rsid w:val="00393216"/>
    <w:rsid w:val="0039345D"/>
    <w:rsid w:val="003937EF"/>
    <w:rsid w:val="00394EF3"/>
    <w:rsid w:val="003962D0"/>
    <w:rsid w:val="003965D6"/>
    <w:rsid w:val="00396AE3"/>
    <w:rsid w:val="00396B95"/>
    <w:rsid w:val="00397497"/>
    <w:rsid w:val="003A0ADD"/>
    <w:rsid w:val="003A444A"/>
    <w:rsid w:val="003A5938"/>
    <w:rsid w:val="003A615D"/>
    <w:rsid w:val="003B1636"/>
    <w:rsid w:val="003B3033"/>
    <w:rsid w:val="003B33F6"/>
    <w:rsid w:val="003B42C0"/>
    <w:rsid w:val="003B52D1"/>
    <w:rsid w:val="003C1118"/>
    <w:rsid w:val="003C32F6"/>
    <w:rsid w:val="003C5624"/>
    <w:rsid w:val="003D08DA"/>
    <w:rsid w:val="003D5660"/>
    <w:rsid w:val="003D645C"/>
    <w:rsid w:val="003E1A57"/>
    <w:rsid w:val="003E25FC"/>
    <w:rsid w:val="003F0CC7"/>
    <w:rsid w:val="003F0D04"/>
    <w:rsid w:val="003F28A5"/>
    <w:rsid w:val="003F2FE9"/>
    <w:rsid w:val="003F3DDD"/>
    <w:rsid w:val="003F40A7"/>
    <w:rsid w:val="003F61BD"/>
    <w:rsid w:val="003F6F15"/>
    <w:rsid w:val="00400B48"/>
    <w:rsid w:val="00400C9B"/>
    <w:rsid w:val="004030B5"/>
    <w:rsid w:val="00403CAC"/>
    <w:rsid w:val="00405A78"/>
    <w:rsid w:val="00406DBB"/>
    <w:rsid w:val="0041011E"/>
    <w:rsid w:val="00410FBF"/>
    <w:rsid w:val="004111E2"/>
    <w:rsid w:val="004119E4"/>
    <w:rsid w:val="004123F2"/>
    <w:rsid w:val="00414F2E"/>
    <w:rsid w:val="0041539B"/>
    <w:rsid w:val="00415918"/>
    <w:rsid w:val="004219EB"/>
    <w:rsid w:val="004229F3"/>
    <w:rsid w:val="00422BB0"/>
    <w:rsid w:val="00425111"/>
    <w:rsid w:val="00425B41"/>
    <w:rsid w:val="00425CF7"/>
    <w:rsid w:val="00426D63"/>
    <w:rsid w:val="00427D10"/>
    <w:rsid w:val="00431A8B"/>
    <w:rsid w:val="00432CAC"/>
    <w:rsid w:val="00435B76"/>
    <w:rsid w:val="00435CCD"/>
    <w:rsid w:val="004363D0"/>
    <w:rsid w:val="00441F36"/>
    <w:rsid w:val="00443785"/>
    <w:rsid w:val="00444235"/>
    <w:rsid w:val="00445E3D"/>
    <w:rsid w:val="00446F9D"/>
    <w:rsid w:val="00451AD4"/>
    <w:rsid w:val="00452A5E"/>
    <w:rsid w:val="00452C1F"/>
    <w:rsid w:val="0045404C"/>
    <w:rsid w:val="00454788"/>
    <w:rsid w:val="004549B9"/>
    <w:rsid w:val="004550CC"/>
    <w:rsid w:val="00456929"/>
    <w:rsid w:val="00457160"/>
    <w:rsid w:val="004576F5"/>
    <w:rsid w:val="00460355"/>
    <w:rsid w:val="00461444"/>
    <w:rsid w:val="0046412B"/>
    <w:rsid w:val="00464F70"/>
    <w:rsid w:val="004668E9"/>
    <w:rsid w:val="00466FF7"/>
    <w:rsid w:val="0047132A"/>
    <w:rsid w:val="00471A2C"/>
    <w:rsid w:val="004728FF"/>
    <w:rsid w:val="00473092"/>
    <w:rsid w:val="004752E7"/>
    <w:rsid w:val="004772DB"/>
    <w:rsid w:val="0047753E"/>
    <w:rsid w:val="004819A4"/>
    <w:rsid w:val="0048591D"/>
    <w:rsid w:val="00486A5F"/>
    <w:rsid w:val="004875C1"/>
    <w:rsid w:val="00487691"/>
    <w:rsid w:val="0049003C"/>
    <w:rsid w:val="004907FA"/>
    <w:rsid w:val="00492AE2"/>
    <w:rsid w:val="00494010"/>
    <w:rsid w:val="00496780"/>
    <w:rsid w:val="00497867"/>
    <w:rsid w:val="00497EFB"/>
    <w:rsid w:val="004A10D6"/>
    <w:rsid w:val="004A3B40"/>
    <w:rsid w:val="004A47E6"/>
    <w:rsid w:val="004A497F"/>
    <w:rsid w:val="004A5E77"/>
    <w:rsid w:val="004A6075"/>
    <w:rsid w:val="004A71F8"/>
    <w:rsid w:val="004B2720"/>
    <w:rsid w:val="004B2996"/>
    <w:rsid w:val="004B4328"/>
    <w:rsid w:val="004B457E"/>
    <w:rsid w:val="004B5995"/>
    <w:rsid w:val="004C006D"/>
    <w:rsid w:val="004C11CF"/>
    <w:rsid w:val="004C325F"/>
    <w:rsid w:val="004C32E6"/>
    <w:rsid w:val="004C5B90"/>
    <w:rsid w:val="004C6799"/>
    <w:rsid w:val="004C7233"/>
    <w:rsid w:val="004D086A"/>
    <w:rsid w:val="004D162D"/>
    <w:rsid w:val="004D3B30"/>
    <w:rsid w:val="004D3F9A"/>
    <w:rsid w:val="004E6224"/>
    <w:rsid w:val="004E6F33"/>
    <w:rsid w:val="004F3681"/>
    <w:rsid w:val="004F4109"/>
    <w:rsid w:val="004F6AAA"/>
    <w:rsid w:val="005014FC"/>
    <w:rsid w:val="00501C1E"/>
    <w:rsid w:val="005026A5"/>
    <w:rsid w:val="0051007D"/>
    <w:rsid w:val="00510583"/>
    <w:rsid w:val="00517BF7"/>
    <w:rsid w:val="005202C6"/>
    <w:rsid w:val="0052380E"/>
    <w:rsid w:val="00525AA7"/>
    <w:rsid w:val="0053029D"/>
    <w:rsid w:val="005305CF"/>
    <w:rsid w:val="00530E52"/>
    <w:rsid w:val="0053147E"/>
    <w:rsid w:val="005320A8"/>
    <w:rsid w:val="00533BDA"/>
    <w:rsid w:val="00536A8D"/>
    <w:rsid w:val="005413E1"/>
    <w:rsid w:val="00541DAF"/>
    <w:rsid w:val="005420F3"/>
    <w:rsid w:val="00545DF3"/>
    <w:rsid w:val="0054618F"/>
    <w:rsid w:val="00546EF0"/>
    <w:rsid w:val="005500C8"/>
    <w:rsid w:val="005519D4"/>
    <w:rsid w:val="005526DE"/>
    <w:rsid w:val="0055402D"/>
    <w:rsid w:val="00557020"/>
    <w:rsid w:val="005600A9"/>
    <w:rsid w:val="0056042A"/>
    <w:rsid w:val="00563ADF"/>
    <w:rsid w:val="005652C9"/>
    <w:rsid w:val="0056707D"/>
    <w:rsid w:val="00567B5A"/>
    <w:rsid w:val="00570B4C"/>
    <w:rsid w:val="00570BD9"/>
    <w:rsid w:val="0057137E"/>
    <w:rsid w:val="00571AD6"/>
    <w:rsid w:val="00572420"/>
    <w:rsid w:val="0057385E"/>
    <w:rsid w:val="00573C3F"/>
    <w:rsid w:val="00581415"/>
    <w:rsid w:val="00582980"/>
    <w:rsid w:val="00583538"/>
    <w:rsid w:val="005877ED"/>
    <w:rsid w:val="00591776"/>
    <w:rsid w:val="005927A5"/>
    <w:rsid w:val="00594939"/>
    <w:rsid w:val="00597269"/>
    <w:rsid w:val="005976BF"/>
    <w:rsid w:val="005B0FDE"/>
    <w:rsid w:val="005B65D2"/>
    <w:rsid w:val="005C0BFE"/>
    <w:rsid w:val="005C0F5D"/>
    <w:rsid w:val="005C17C6"/>
    <w:rsid w:val="005C193E"/>
    <w:rsid w:val="005C2B3C"/>
    <w:rsid w:val="005C5D64"/>
    <w:rsid w:val="005D1661"/>
    <w:rsid w:val="005D4457"/>
    <w:rsid w:val="005E1458"/>
    <w:rsid w:val="005E1B02"/>
    <w:rsid w:val="005E1DEC"/>
    <w:rsid w:val="005E1EAE"/>
    <w:rsid w:val="005E2460"/>
    <w:rsid w:val="005E3103"/>
    <w:rsid w:val="005E3725"/>
    <w:rsid w:val="005E490A"/>
    <w:rsid w:val="005E54F1"/>
    <w:rsid w:val="005F0D60"/>
    <w:rsid w:val="005F20BF"/>
    <w:rsid w:val="005F2A1F"/>
    <w:rsid w:val="005F4A4B"/>
    <w:rsid w:val="005F5D29"/>
    <w:rsid w:val="005F60B0"/>
    <w:rsid w:val="005F630C"/>
    <w:rsid w:val="005F7474"/>
    <w:rsid w:val="00600276"/>
    <w:rsid w:val="00602300"/>
    <w:rsid w:val="00603750"/>
    <w:rsid w:val="00606913"/>
    <w:rsid w:val="00610269"/>
    <w:rsid w:val="00614867"/>
    <w:rsid w:val="006150B9"/>
    <w:rsid w:val="006234CD"/>
    <w:rsid w:val="00624F5D"/>
    <w:rsid w:val="00625B28"/>
    <w:rsid w:val="00630496"/>
    <w:rsid w:val="00630A5C"/>
    <w:rsid w:val="00632BD9"/>
    <w:rsid w:val="006412F4"/>
    <w:rsid w:val="0064186F"/>
    <w:rsid w:val="00641EAF"/>
    <w:rsid w:val="00642121"/>
    <w:rsid w:val="00642342"/>
    <w:rsid w:val="00643AC9"/>
    <w:rsid w:val="00643E2B"/>
    <w:rsid w:val="00645641"/>
    <w:rsid w:val="00646835"/>
    <w:rsid w:val="00654135"/>
    <w:rsid w:val="00655060"/>
    <w:rsid w:val="00655256"/>
    <w:rsid w:val="00655D59"/>
    <w:rsid w:val="0065622F"/>
    <w:rsid w:val="00656EF8"/>
    <w:rsid w:val="0066072C"/>
    <w:rsid w:val="00662A83"/>
    <w:rsid w:val="0066524E"/>
    <w:rsid w:val="00667983"/>
    <w:rsid w:val="006679C3"/>
    <w:rsid w:val="00670B3C"/>
    <w:rsid w:val="006719AF"/>
    <w:rsid w:val="00671AA0"/>
    <w:rsid w:val="00675069"/>
    <w:rsid w:val="0067534C"/>
    <w:rsid w:val="006777CB"/>
    <w:rsid w:val="00677B71"/>
    <w:rsid w:val="00681D43"/>
    <w:rsid w:val="00682481"/>
    <w:rsid w:val="006837E8"/>
    <w:rsid w:val="00683A75"/>
    <w:rsid w:val="00686AE0"/>
    <w:rsid w:val="0068785E"/>
    <w:rsid w:val="00691D6D"/>
    <w:rsid w:val="006926CF"/>
    <w:rsid w:val="0069448B"/>
    <w:rsid w:val="00694B9C"/>
    <w:rsid w:val="0069545F"/>
    <w:rsid w:val="006A00E9"/>
    <w:rsid w:val="006A08E9"/>
    <w:rsid w:val="006A0DEB"/>
    <w:rsid w:val="006A1199"/>
    <w:rsid w:val="006A3AA3"/>
    <w:rsid w:val="006A3D5B"/>
    <w:rsid w:val="006A5617"/>
    <w:rsid w:val="006A5A4F"/>
    <w:rsid w:val="006A5E27"/>
    <w:rsid w:val="006A659A"/>
    <w:rsid w:val="006A7564"/>
    <w:rsid w:val="006A7F79"/>
    <w:rsid w:val="006B079B"/>
    <w:rsid w:val="006B1B0A"/>
    <w:rsid w:val="006B23F4"/>
    <w:rsid w:val="006B2497"/>
    <w:rsid w:val="006B49B6"/>
    <w:rsid w:val="006B7E7E"/>
    <w:rsid w:val="006C07AC"/>
    <w:rsid w:val="006C17D9"/>
    <w:rsid w:val="006C4B3A"/>
    <w:rsid w:val="006C4FE1"/>
    <w:rsid w:val="006C5D29"/>
    <w:rsid w:val="006C65B1"/>
    <w:rsid w:val="006C76F2"/>
    <w:rsid w:val="006D16E6"/>
    <w:rsid w:val="006D4382"/>
    <w:rsid w:val="006D450F"/>
    <w:rsid w:val="006D48EA"/>
    <w:rsid w:val="006D5947"/>
    <w:rsid w:val="006D5C66"/>
    <w:rsid w:val="006E499D"/>
    <w:rsid w:val="006E4BCB"/>
    <w:rsid w:val="006E6012"/>
    <w:rsid w:val="006E6807"/>
    <w:rsid w:val="006F0A0D"/>
    <w:rsid w:val="006F1214"/>
    <w:rsid w:val="006F1715"/>
    <w:rsid w:val="006F1F38"/>
    <w:rsid w:val="00700F1E"/>
    <w:rsid w:val="0070177C"/>
    <w:rsid w:val="007035BE"/>
    <w:rsid w:val="007037F2"/>
    <w:rsid w:val="00705332"/>
    <w:rsid w:val="007056A3"/>
    <w:rsid w:val="00706DA2"/>
    <w:rsid w:val="007124E2"/>
    <w:rsid w:val="00713E76"/>
    <w:rsid w:val="007144AD"/>
    <w:rsid w:val="00714635"/>
    <w:rsid w:val="00720C38"/>
    <w:rsid w:val="007220DB"/>
    <w:rsid w:val="00727122"/>
    <w:rsid w:val="00730769"/>
    <w:rsid w:val="0073186C"/>
    <w:rsid w:val="007346BB"/>
    <w:rsid w:val="00734E0A"/>
    <w:rsid w:val="00734F8F"/>
    <w:rsid w:val="00736DF7"/>
    <w:rsid w:val="007414C9"/>
    <w:rsid w:val="00742FEA"/>
    <w:rsid w:val="00743569"/>
    <w:rsid w:val="007437E9"/>
    <w:rsid w:val="0074391F"/>
    <w:rsid w:val="00746B3C"/>
    <w:rsid w:val="0074731C"/>
    <w:rsid w:val="00753EB0"/>
    <w:rsid w:val="00754D31"/>
    <w:rsid w:val="0075712A"/>
    <w:rsid w:val="007571A1"/>
    <w:rsid w:val="00761E89"/>
    <w:rsid w:val="00763253"/>
    <w:rsid w:val="007649DD"/>
    <w:rsid w:val="00764D25"/>
    <w:rsid w:val="0077070F"/>
    <w:rsid w:val="00772A39"/>
    <w:rsid w:val="007737C8"/>
    <w:rsid w:val="00775EC4"/>
    <w:rsid w:val="00776D37"/>
    <w:rsid w:val="007804CC"/>
    <w:rsid w:val="00780D8A"/>
    <w:rsid w:val="00780FE6"/>
    <w:rsid w:val="007827DD"/>
    <w:rsid w:val="007836C6"/>
    <w:rsid w:val="007840A9"/>
    <w:rsid w:val="007847B8"/>
    <w:rsid w:val="00784B95"/>
    <w:rsid w:val="00787919"/>
    <w:rsid w:val="007907E5"/>
    <w:rsid w:val="00793C67"/>
    <w:rsid w:val="00794875"/>
    <w:rsid w:val="0079701E"/>
    <w:rsid w:val="0079734B"/>
    <w:rsid w:val="007A05E0"/>
    <w:rsid w:val="007A0982"/>
    <w:rsid w:val="007A0D04"/>
    <w:rsid w:val="007A1B37"/>
    <w:rsid w:val="007A2458"/>
    <w:rsid w:val="007A3B9B"/>
    <w:rsid w:val="007A3E66"/>
    <w:rsid w:val="007A4232"/>
    <w:rsid w:val="007A4876"/>
    <w:rsid w:val="007A5610"/>
    <w:rsid w:val="007A6D57"/>
    <w:rsid w:val="007A6F66"/>
    <w:rsid w:val="007A7996"/>
    <w:rsid w:val="007B12E5"/>
    <w:rsid w:val="007B1810"/>
    <w:rsid w:val="007B35AB"/>
    <w:rsid w:val="007B3B96"/>
    <w:rsid w:val="007B44BD"/>
    <w:rsid w:val="007B5C44"/>
    <w:rsid w:val="007C1BFD"/>
    <w:rsid w:val="007C283C"/>
    <w:rsid w:val="007C2F1B"/>
    <w:rsid w:val="007C313F"/>
    <w:rsid w:val="007C3A96"/>
    <w:rsid w:val="007C5E04"/>
    <w:rsid w:val="007C7B0D"/>
    <w:rsid w:val="007D0876"/>
    <w:rsid w:val="007D1ED6"/>
    <w:rsid w:val="007D267D"/>
    <w:rsid w:val="007D2952"/>
    <w:rsid w:val="007E26EB"/>
    <w:rsid w:val="007E4003"/>
    <w:rsid w:val="007E5415"/>
    <w:rsid w:val="007E73B6"/>
    <w:rsid w:val="007F1569"/>
    <w:rsid w:val="007F3213"/>
    <w:rsid w:val="007F3A7F"/>
    <w:rsid w:val="00800904"/>
    <w:rsid w:val="0080336D"/>
    <w:rsid w:val="00803F83"/>
    <w:rsid w:val="00805451"/>
    <w:rsid w:val="00813D08"/>
    <w:rsid w:val="008140BB"/>
    <w:rsid w:val="00822559"/>
    <w:rsid w:val="00823401"/>
    <w:rsid w:val="00826E6C"/>
    <w:rsid w:val="00830707"/>
    <w:rsid w:val="00833B5F"/>
    <w:rsid w:val="008347E4"/>
    <w:rsid w:val="0084081F"/>
    <w:rsid w:val="008419D1"/>
    <w:rsid w:val="00841CB1"/>
    <w:rsid w:val="0084478F"/>
    <w:rsid w:val="008455BA"/>
    <w:rsid w:val="0084585A"/>
    <w:rsid w:val="00846319"/>
    <w:rsid w:val="00850A75"/>
    <w:rsid w:val="00853A52"/>
    <w:rsid w:val="00854D56"/>
    <w:rsid w:val="008558DE"/>
    <w:rsid w:val="00860017"/>
    <w:rsid w:val="008628B6"/>
    <w:rsid w:val="00863614"/>
    <w:rsid w:val="00867206"/>
    <w:rsid w:val="00867A7E"/>
    <w:rsid w:val="008708B4"/>
    <w:rsid w:val="00873BB8"/>
    <w:rsid w:val="00875618"/>
    <w:rsid w:val="00875706"/>
    <w:rsid w:val="00875B55"/>
    <w:rsid w:val="008768CF"/>
    <w:rsid w:val="00881C20"/>
    <w:rsid w:val="008826AD"/>
    <w:rsid w:val="0088324C"/>
    <w:rsid w:val="008836C7"/>
    <w:rsid w:val="00883A87"/>
    <w:rsid w:val="00883B48"/>
    <w:rsid w:val="00884194"/>
    <w:rsid w:val="0088537F"/>
    <w:rsid w:val="008928ED"/>
    <w:rsid w:val="00892E90"/>
    <w:rsid w:val="00893496"/>
    <w:rsid w:val="00893804"/>
    <w:rsid w:val="00894F24"/>
    <w:rsid w:val="00895E67"/>
    <w:rsid w:val="008A0A60"/>
    <w:rsid w:val="008A1669"/>
    <w:rsid w:val="008A315C"/>
    <w:rsid w:val="008A3C61"/>
    <w:rsid w:val="008A41A4"/>
    <w:rsid w:val="008A5DB5"/>
    <w:rsid w:val="008A6312"/>
    <w:rsid w:val="008A68FD"/>
    <w:rsid w:val="008B24F7"/>
    <w:rsid w:val="008B42F5"/>
    <w:rsid w:val="008B5809"/>
    <w:rsid w:val="008C1578"/>
    <w:rsid w:val="008C29D7"/>
    <w:rsid w:val="008C504A"/>
    <w:rsid w:val="008C5A77"/>
    <w:rsid w:val="008D17FE"/>
    <w:rsid w:val="008D3877"/>
    <w:rsid w:val="008D3ACC"/>
    <w:rsid w:val="008D5AB2"/>
    <w:rsid w:val="008D76BC"/>
    <w:rsid w:val="008E11B1"/>
    <w:rsid w:val="008E1244"/>
    <w:rsid w:val="008E1A31"/>
    <w:rsid w:val="008E2878"/>
    <w:rsid w:val="008E2C13"/>
    <w:rsid w:val="008E352A"/>
    <w:rsid w:val="008E3CDE"/>
    <w:rsid w:val="008E63E1"/>
    <w:rsid w:val="008E798D"/>
    <w:rsid w:val="008F3859"/>
    <w:rsid w:val="008F4535"/>
    <w:rsid w:val="008F5267"/>
    <w:rsid w:val="008F68B3"/>
    <w:rsid w:val="00900675"/>
    <w:rsid w:val="00901297"/>
    <w:rsid w:val="00901325"/>
    <w:rsid w:val="009019FB"/>
    <w:rsid w:val="00903561"/>
    <w:rsid w:val="00903FC3"/>
    <w:rsid w:val="0090680A"/>
    <w:rsid w:val="00906C3E"/>
    <w:rsid w:val="00912050"/>
    <w:rsid w:val="0091628F"/>
    <w:rsid w:val="009210BD"/>
    <w:rsid w:val="009309DC"/>
    <w:rsid w:val="00930D09"/>
    <w:rsid w:val="0093282C"/>
    <w:rsid w:val="00936C8B"/>
    <w:rsid w:val="00936EC6"/>
    <w:rsid w:val="00942CAC"/>
    <w:rsid w:val="00943933"/>
    <w:rsid w:val="00944337"/>
    <w:rsid w:val="00945004"/>
    <w:rsid w:val="00945BC8"/>
    <w:rsid w:val="009508E8"/>
    <w:rsid w:val="0095263F"/>
    <w:rsid w:val="0095389F"/>
    <w:rsid w:val="00954C40"/>
    <w:rsid w:val="00954F19"/>
    <w:rsid w:val="00955523"/>
    <w:rsid w:val="00955B68"/>
    <w:rsid w:val="00956F7C"/>
    <w:rsid w:val="00957237"/>
    <w:rsid w:val="00957ABA"/>
    <w:rsid w:val="009603DF"/>
    <w:rsid w:val="00960667"/>
    <w:rsid w:val="009633F5"/>
    <w:rsid w:val="0096348B"/>
    <w:rsid w:val="009635E0"/>
    <w:rsid w:val="0096585F"/>
    <w:rsid w:val="00965E85"/>
    <w:rsid w:val="009668D8"/>
    <w:rsid w:val="00966B07"/>
    <w:rsid w:val="009714AA"/>
    <w:rsid w:val="00972F72"/>
    <w:rsid w:val="00974ED0"/>
    <w:rsid w:val="00976D6C"/>
    <w:rsid w:val="009805ED"/>
    <w:rsid w:val="00980E54"/>
    <w:rsid w:val="00983D6E"/>
    <w:rsid w:val="0098639F"/>
    <w:rsid w:val="0099204B"/>
    <w:rsid w:val="00994F73"/>
    <w:rsid w:val="00995316"/>
    <w:rsid w:val="00996CA5"/>
    <w:rsid w:val="00997AB8"/>
    <w:rsid w:val="009A2FBC"/>
    <w:rsid w:val="009A3273"/>
    <w:rsid w:val="009A4C40"/>
    <w:rsid w:val="009A5C26"/>
    <w:rsid w:val="009B1DD8"/>
    <w:rsid w:val="009B3A72"/>
    <w:rsid w:val="009B622A"/>
    <w:rsid w:val="009B7016"/>
    <w:rsid w:val="009B7ED9"/>
    <w:rsid w:val="009C0B90"/>
    <w:rsid w:val="009C3016"/>
    <w:rsid w:val="009C6DD8"/>
    <w:rsid w:val="009C6F4B"/>
    <w:rsid w:val="009C6F51"/>
    <w:rsid w:val="009C74E4"/>
    <w:rsid w:val="009D09DB"/>
    <w:rsid w:val="009D20D1"/>
    <w:rsid w:val="009D21C8"/>
    <w:rsid w:val="009D34EE"/>
    <w:rsid w:val="009D4F75"/>
    <w:rsid w:val="009D58D5"/>
    <w:rsid w:val="009D5D04"/>
    <w:rsid w:val="009D5D7E"/>
    <w:rsid w:val="009D62EA"/>
    <w:rsid w:val="009D6636"/>
    <w:rsid w:val="009D6726"/>
    <w:rsid w:val="009D7580"/>
    <w:rsid w:val="009D780F"/>
    <w:rsid w:val="009D7D59"/>
    <w:rsid w:val="009E2465"/>
    <w:rsid w:val="009E350B"/>
    <w:rsid w:val="009E372F"/>
    <w:rsid w:val="009E6F5D"/>
    <w:rsid w:val="009E74FA"/>
    <w:rsid w:val="009F10D8"/>
    <w:rsid w:val="009F2278"/>
    <w:rsid w:val="009F3A28"/>
    <w:rsid w:val="009F4193"/>
    <w:rsid w:val="009F41A7"/>
    <w:rsid w:val="009F49F2"/>
    <w:rsid w:val="009F6D10"/>
    <w:rsid w:val="009F7325"/>
    <w:rsid w:val="009F7A07"/>
    <w:rsid w:val="009F7AF1"/>
    <w:rsid w:val="00A00375"/>
    <w:rsid w:val="00A046BF"/>
    <w:rsid w:val="00A054D7"/>
    <w:rsid w:val="00A06357"/>
    <w:rsid w:val="00A07BBD"/>
    <w:rsid w:val="00A10772"/>
    <w:rsid w:val="00A10C02"/>
    <w:rsid w:val="00A1192B"/>
    <w:rsid w:val="00A125AB"/>
    <w:rsid w:val="00A12C8B"/>
    <w:rsid w:val="00A13EE1"/>
    <w:rsid w:val="00A14F60"/>
    <w:rsid w:val="00A20B68"/>
    <w:rsid w:val="00A216CA"/>
    <w:rsid w:val="00A23DC3"/>
    <w:rsid w:val="00A27317"/>
    <w:rsid w:val="00A33895"/>
    <w:rsid w:val="00A3672D"/>
    <w:rsid w:val="00A370F4"/>
    <w:rsid w:val="00A37DE9"/>
    <w:rsid w:val="00A40142"/>
    <w:rsid w:val="00A41D77"/>
    <w:rsid w:val="00A42646"/>
    <w:rsid w:val="00A42F26"/>
    <w:rsid w:val="00A44A2B"/>
    <w:rsid w:val="00A45991"/>
    <w:rsid w:val="00A45ACF"/>
    <w:rsid w:val="00A4794E"/>
    <w:rsid w:val="00A50A2F"/>
    <w:rsid w:val="00A558A1"/>
    <w:rsid w:val="00A55ADE"/>
    <w:rsid w:val="00A6056D"/>
    <w:rsid w:val="00A628C1"/>
    <w:rsid w:val="00A64DDA"/>
    <w:rsid w:val="00A669DE"/>
    <w:rsid w:val="00A66CDB"/>
    <w:rsid w:val="00A6769B"/>
    <w:rsid w:val="00A67EF6"/>
    <w:rsid w:val="00A70312"/>
    <w:rsid w:val="00A727CB"/>
    <w:rsid w:val="00A82080"/>
    <w:rsid w:val="00A82E6B"/>
    <w:rsid w:val="00A83633"/>
    <w:rsid w:val="00A84D87"/>
    <w:rsid w:val="00A86931"/>
    <w:rsid w:val="00A87402"/>
    <w:rsid w:val="00A903FB"/>
    <w:rsid w:val="00A9357B"/>
    <w:rsid w:val="00A9519C"/>
    <w:rsid w:val="00A95672"/>
    <w:rsid w:val="00A97D04"/>
    <w:rsid w:val="00AA0F3A"/>
    <w:rsid w:val="00AA289D"/>
    <w:rsid w:val="00AA4567"/>
    <w:rsid w:val="00AA74CB"/>
    <w:rsid w:val="00AA7EF3"/>
    <w:rsid w:val="00AB1AF8"/>
    <w:rsid w:val="00AB1CD9"/>
    <w:rsid w:val="00AB2AE0"/>
    <w:rsid w:val="00AB2F7E"/>
    <w:rsid w:val="00AB4B93"/>
    <w:rsid w:val="00AB55AB"/>
    <w:rsid w:val="00AB638A"/>
    <w:rsid w:val="00AC08C7"/>
    <w:rsid w:val="00AC1591"/>
    <w:rsid w:val="00AC3339"/>
    <w:rsid w:val="00AC4B9D"/>
    <w:rsid w:val="00AC5B9F"/>
    <w:rsid w:val="00AC7FE8"/>
    <w:rsid w:val="00AD05F3"/>
    <w:rsid w:val="00AD0A7F"/>
    <w:rsid w:val="00AD0F96"/>
    <w:rsid w:val="00AD3DD5"/>
    <w:rsid w:val="00AD4390"/>
    <w:rsid w:val="00AE015D"/>
    <w:rsid w:val="00AE0B13"/>
    <w:rsid w:val="00AE1BF5"/>
    <w:rsid w:val="00AE4175"/>
    <w:rsid w:val="00AF038C"/>
    <w:rsid w:val="00AF284C"/>
    <w:rsid w:val="00AF428D"/>
    <w:rsid w:val="00AF42EC"/>
    <w:rsid w:val="00AF4E8A"/>
    <w:rsid w:val="00AF5191"/>
    <w:rsid w:val="00AF622F"/>
    <w:rsid w:val="00B00FF4"/>
    <w:rsid w:val="00B016DA"/>
    <w:rsid w:val="00B03995"/>
    <w:rsid w:val="00B03998"/>
    <w:rsid w:val="00B03EEF"/>
    <w:rsid w:val="00B04E9B"/>
    <w:rsid w:val="00B068CB"/>
    <w:rsid w:val="00B07727"/>
    <w:rsid w:val="00B1167C"/>
    <w:rsid w:val="00B14DEE"/>
    <w:rsid w:val="00B15BB5"/>
    <w:rsid w:val="00B17163"/>
    <w:rsid w:val="00B226B2"/>
    <w:rsid w:val="00B263B4"/>
    <w:rsid w:val="00B26F67"/>
    <w:rsid w:val="00B341EE"/>
    <w:rsid w:val="00B35A2F"/>
    <w:rsid w:val="00B3718B"/>
    <w:rsid w:val="00B403EE"/>
    <w:rsid w:val="00B40645"/>
    <w:rsid w:val="00B4306E"/>
    <w:rsid w:val="00B4361D"/>
    <w:rsid w:val="00B4567B"/>
    <w:rsid w:val="00B534AE"/>
    <w:rsid w:val="00B57E71"/>
    <w:rsid w:val="00B6099E"/>
    <w:rsid w:val="00B6398C"/>
    <w:rsid w:val="00B64717"/>
    <w:rsid w:val="00B64C7F"/>
    <w:rsid w:val="00B6647A"/>
    <w:rsid w:val="00B673E5"/>
    <w:rsid w:val="00B71249"/>
    <w:rsid w:val="00B715B0"/>
    <w:rsid w:val="00B71626"/>
    <w:rsid w:val="00B73E61"/>
    <w:rsid w:val="00B7537B"/>
    <w:rsid w:val="00B75F4F"/>
    <w:rsid w:val="00B77B15"/>
    <w:rsid w:val="00B80EEA"/>
    <w:rsid w:val="00B812A9"/>
    <w:rsid w:val="00B8261D"/>
    <w:rsid w:val="00B84161"/>
    <w:rsid w:val="00B851FA"/>
    <w:rsid w:val="00B8556E"/>
    <w:rsid w:val="00B8647C"/>
    <w:rsid w:val="00B8750F"/>
    <w:rsid w:val="00B879E9"/>
    <w:rsid w:val="00B91697"/>
    <w:rsid w:val="00B919E2"/>
    <w:rsid w:val="00B929C5"/>
    <w:rsid w:val="00B92D44"/>
    <w:rsid w:val="00B973C6"/>
    <w:rsid w:val="00BA15AC"/>
    <w:rsid w:val="00BA354E"/>
    <w:rsid w:val="00BA3A03"/>
    <w:rsid w:val="00BA4633"/>
    <w:rsid w:val="00BA4894"/>
    <w:rsid w:val="00BA4969"/>
    <w:rsid w:val="00BA593E"/>
    <w:rsid w:val="00BA621D"/>
    <w:rsid w:val="00BA7288"/>
    <w:rsid w:val="00BB0EBD"/>
    <w:rsid w:val="00BB16EE"/>
    <w:rsid w:val="00BB5E92"/>
    <w:rsid w:val="00BB787A"/>
    <w:rsid w:val="00BC1D08"/>
    <w:rsid w:val="00BC2E13"/>
    <w:rsid w:val="00BC441A"/>
    <w:rsid w:val="00BC4F00"/>
    <w:rsid w:val="00BC56A9"/>
    <w:rsid w:val="00BC7709"/>
    <w:rsid w:val="00BC7948"/>
    <w:rsid w:val="00BD0919"/>
    <w:rsid w:val="00BD11B5"/>
    <w:rsid w:val="00BD3921"/>
    <w:rsid w:val="00BD54D8"/>
    <w:rsid w:val="00BD6191"/>
    <w:rsid w:val="00BE04FD"/>
    <w:rsid w:val="00BE0D73"/>
    <w:rsid w:val="00BE1B1A"/>
    <w:rsid w:val="00BE2E3C"/>
    <w:rsid w:val="00BE53B8"/>
    <w:rsid w:val="00BE58AF"/>
    <w:rsid w:val="00BE737B"/>
    <w:rsid w:val="00BE7884"/>
    <w:rsid w:val="00BF02C1"/>
    <w:rsid w:val="00BF1E01"/>
    <w:rsid w:val="00BF40A9"/>
    <w:rsid w:val="00BF4A11"/>
    <w:rsid w:val="00BF4F31"/>
    <w:rsid w:val="00BF5B02"/>
    <w:rsid w:val="00C02CBB"/>
    <w:rsid w:val="00C033C6"/>
    <w:rsid w:val="00C04781"/>
    <w:rsid w:val="00C04F9A"/>
    <w:rsid w:val="00C11492"/>
    <w:rsid w:val="00C124DB"/>
    <w:rsid w:val="00C129F4"/>
    <w:rsid w:val="00C14E60"/>
    <w:rsid w:val="00C1670B"/>
    <w:rsid w:val="00C20DF0"/>
    <w:rsid w:val="00C250AD"/>
    <w:rsid w:val="00C271A7"/>
    <w:rsid w:val="00C309CA"/>
    <w:rsid w:val="00C31B1D"/>
    <w:rsid w:val="00C31F53"/>
    <w:rsid w:val="00C34217"/>
    <w:rsid w:val="00C36256"/>
    <w:rsid w:val="00C37E44"/>
    <w:rsid w:val="00C42BC2"/>
    <w:rsid w:val="00C43468"/>
    <w:rsid w:val="00C43D45"/>
    <w:rsid w:val="00C4713C"/>
    <w:rsid w:val="00C47531"/>
    <w:rsid w:val="00C50B3D"/>
    <w:rsid w:val="00C50B4F"/>
    <w:rsid w:val="00C51071"/>
    <w:rsid w:val="00C524A6"/>
    <w:rsid w:val="00C57AD9"/>
    <w:rsid w:val="00C57D4A"/>
    <w:rsid w:val="00C600F3"/>
    <w:rsid w:val="00C64EBC"/>
    <w:rsid w:val="00C65C06"/>
    <w:rsid w:val="00C712DD"/>
    <w:rsid w:val="00C720D5"/>
    <w:rsid w:val="00C762C8"/>
    <w:rsid w:val="00C802F3"/>
    <w:rsid w:val="00C805BB"/>
    <w:rsid w:val="00C838BE"/>
    <w:rsid w:val="00C83BE8"/>
    <w:rsid w:val="00C86F24"/>
    <w:rsid w:val="00C870E6"/>
    <w:rsid w:val="00C927EA"/>
    <w:rsid w:val="00C9461A"/>
    <w:rsid w:val="00C94650"/>
    <w:rsid w:val="00C94AED"/>
    <w:rsid w:val="00C95620"/>
    <w:rsid w:val="00C96DB0"/>
    <w:rsid w:val="00CA21AA"/>
    <w:rsid w:val="00CA4DAC"/>
    <w:rsid w:val="00CA5A29"/>
    <w:rsid w:val="00CB002A"/>
    <w:rsid w:val="00CB0BD9"/>
    <w:rsid w:val="00CB2C71"/>
    <w:rsid w:val="00CB2FB7"/>
    <w:rsid w:val="00CB4184"/>
    <w:rsid w:val="00CB4769"/>
    <w:rsid w:val="00CB561E"/>
    <w:rsid w:val="00CB6AAC"/>
    <w:rsid w:val="00CC09F5"/>
    <w:rsid w:val="00CC1977"/>
    <w:rsid w:val="00CC30AB"/>
    <w:rsid w:val="00CC4012"/>
    <w:rsid w:val="00CC442D"/>
    <w:rsid w:val="00CC530F"/>
    <w:rsid w:val="00CC59DF"/>
    <w:rsid w:val="00CC615D"/>
    <w:rsid w:val="00CC682A"/>
    <w:rsid w:val="00CC6D63"/>
    <w:rsid w:val="00CD0F5E"/>
    <w:rsid w:val="00CD1088"/>
    <w:rsid w:val="00CD2414"/>
    <w:rsid w:val="00CD7C53"/>
    <w:rsid w:val="00CE0239"/>
    <w:rsid w:val="00CE36A3"/>
    <w:rsid w:val="00CE3F17"/>
    <w:rsid w:val="00CE40BE"/>
    <w:rsid w:val="00CE5828"/>
    <w:rsid w:val="00CE6396"/>
    <w:rsid w:val="00CE754F"/>
    <w:rsid w:val="00CF0BDC"/>
    <w:rsid w:val="00CF0F9A"/>
    <w:rsid w:val="00CF25AC"/>
    <w:rsid w:val="00CF33BB"/>
    <w:rsid w:val="00CF36CE"/>
    <w:rsid w:val="00CF41CD"/>
    <w:rsid w:val="00CF4667"/>
    <w:rsid w:val="00D00B42"/>
    <w:rsid w:val="00D0190F"/>
    <w:rsid w:val="00D01DEE"/>
    <w:rsid w:val="00D03B68"/>
    <w:rsid w:val="00D041EC"/>
    <w:rsid w:val="00D07721"/>
    <w:rsid w:val="00D07A70"/>
    <w:rsid w:val="00D11FF6"/>
    <w:rsid w:val="00D123A2"/>
    <w:rsid w:val="00D14B5B"/>
    <w:rsid w:val="00D154B1"/>
    <w:rsid w:val="00D17B7D"/>
    <w:rsid w:val="00D20F9E"/>
    <w:rsid w:val="00D225E4"/>
    <w:rsid w:val="00D2427D"/>
    <w:rsid w:val="00D2571E"/>
    <w:rsid w:val="00D25F57"/>
    <w:rsid w:val="00D27320"/>
    <w:rsid w:val="00D30A40"/>
    <w:rsid w:val="00D34857"/>
    <w:rsid w:val="00D358A2"/>
    <w:rsid w:val="00D3734D"/>
    <w:rsid w:val="00D40974"/>
    <w:rsid w:val="00D41229"/>
    <w:rsid w:val="00D4400F"/>
    <w:rsid w:val="00D446F4"/>
    <w:rsid w:val="00D451F6"/>
    <w:rsid w:val="00D45DA8"/>
    <w:rsid w:val="00D46BE3"/>
    <w:rsid w:val="00D476AC"/>
    <w:rsid w:val="00D47C61"/>
    <w:rsid w:val="00D50893"/>
    <w:rsid w:val="00D509AF"/>
    <w:rsid w:val="00D509C3"/>
    <w:rsid w:val="00D51AFD"/>
    <w:rsid w:val="00D56258"/>
    <w:rsid w:val="00D56519"/>
    <w:rsid w:val="00D57BF3"/>
    <w:rsid w:val="00D61436"/>
    <w:rsid w:val="00D63524"/>
    <w:rsid w:val="00D64D94"/>
    <w:rsid w:val="00D66A93"/>
    <w:rsid w:val="00D702F7"/>
    <w:rsid w:val="00D71398"/>
    <w:rsid w:val="00D71BC7"/>
    <w:rsid w:val="00D738C4"/>
    <w:rsid w:val="00D80373"/>
    <w:rsid w:val="00D81112"/>
    <w:rsid w:val="00D82434"/>
    <w:rsid w:val="00D831E9"/>
    <w:rsid w:val="00D8500A"/>
    <w:rsid w:val="00D86281"/>
    <w:rsid w:val="00D86BD7"/>
    <w:rsid w:val="00D91318"/>
    <w:rsid w:val="00D9325C"/>
    <w:rsid w:val="00D953DC"/>
    <w:rsid w:val="00D972AA"/>
    <w:rsid w:val="00DA04C2"/>
    <w:rsid w:val="00DA073B"/>
    <w:rsid w:val="00DA29CE"/>
    <w:rsid w:val="00DA34D9"/>
    <w:rsid w:val="00DA38B3"/>
    <w:rsid w:val="00DA5162"/>
    <w:rsid w:val="00DA5B42"/>
    <w:rsid w:val="00DA5E74"/>
    <w:rsid w:val="00DA740C"/>
    <w:rsid w:val="00DA7F2C"/>
    <w:rsid w:val="00DB1E32"/>
    <w:rsid w:val="00DB2850"/>
    <w:rsid w:val="00DB5638"/>
    <w:rsid w:val="00DB7630"/>
    <w:rsid w:val="00DC4CB1"/>
    <w:rsid w:val="00DC5F54"/>
    <w:rsid w:val="00DD05DB"/>
    <w:rsid w:val="00DD27E5"/>
    <w:rsid w:val="00DD4A13"/>
    <w:rsid w:val="00DD6EA5"/>
    <w:rsid w:val="00DD7465"/>
    <w:rsid w:val="00DE04AE"/>
    <w:rsid w:val="00DE12A4"/>
    <w:rsid w:val="00DE1350"/>
    <w:rsid w:val="00DE227A"/>
    <w:rsid w:val="00DE23A1"/>
    <w:rsid w:val="00DE3450"/>
    <w:rsid w:val="00DE377C"/>
    <w:rsid w:val="00DE38A3"/>
    <w:rsid w:val="00DE3F4F"/>
    <w:rsid w:val="00DE4E19"/>
    <w:rsid w:val="00DF1E72"/>
    <w:rsid w:val="00DF3FFF"/>
    <w:rsid w:val="00DF40DB"/>
    <w:rsid w:val="00DF4A82"/>
    <w:rsid w:val="00DF616D"/>
    <w:rsid w:val="00DF7555"/>
    <w:rsid w:val="00E01DDB"/>
    <w:rsid w:val="00E022A7"/>
    <w:rsid w:val="00E024F0"/>
    <w:rsid w:val="00E02C97"/>
    <w:rsid w:val="00E07B96"/>
    <w:rsid w:val="00E10BED"/>
    <w:rsid w:val="00E126C7"/>
    <w:rsid w:val="00E13153"/>
    <w:rsid w:val="00E13E78"/>
    <w:rsid w:val="00E14366"/>
    <w:rsid w:val="00E1538C"/>
    <w:rsid w:val="00E156A6"/>
    <w:rsid w:val="00E16F22"/>
    <w:rsid w:val="00E20AFE"/>
    <w:rsid w:val="00E23499"/>
    <w:rsid w:val="00E24354"/>
    <w:rsid w:val="00E25796"/>
    <w:rsid w:val="00E2737B"/>
    <w:rsid w:val="00E3144D"/>
    <w:rsid w:val="00E33D8E"/>
    <w:rsid w:val="00E378C6"/>
    <w:rsid w:val="00E40103"/>
    <w:rsid w:val="00E406D7"/>
    <w:rsid w:val="00E42523"/>
    <w:rsid w:val="00E441AB"/>
    <w:rsid w:val="00E4467E"/>
    <w:rsid w:val="00E448D5"/>
    <w:rsid w:val="00E45888"/>
    <w:rsid w:val="00E46BC5"/>
    <w:rsid w:val="00E50927"/>
    <w:rsid w:val="00E550EC"/>
    <w:rsid w:val="00E60AEB"/>
    <w:rsid w:val="00E60DD9"/>
    <w:rsid w:val="00E6147C"/>
    <w:rsid w:val="00E62BC7"/>
    <w:rsid w:val="00E659DB"/>
    <w:rsid w:val="00E66C28"/>
    <w:rsid w:val="00E67EE1"/>
    <w:rsid w:val="00E70563"/>
    <w:rsid w:val="00E71DE7"/>
    <w:rsid w:val="00E7240F"/>
    <w:rsid w:val="00E725A4"/>
    <w:rsid w:val="00E745F7"/>
    <w:rsid w:val="00E7493C"/>
    <w:rsid w:val="00E750D3"/>
    <w:rsid w:val="00E77AF1"/>
    <w:rsid w:val="00E803E2"/>
    <w:rsid w:val="00E80C83"/>
    <w:rsid w:val="00E80E9A"/>
    <w:rsid w:val="00E8159B"/>
    <w:rsid w:val="00E84C89"/>
    <w:rsid w:val="00E902C6"/>
    <w:rsid w:val="00E90B05"/>
    <w:rsid w:val="00E92838"/>
    <w:rsid w:val="00E94875"/>
    <w:rsid w:val="00E94E37"/>
    <w:rsid w:val="00E9753C"/>
    <w:rsid w:val="00EA4454"/>
    <w:rsid w:val="00EA7196"/>
    <w:rsid w:val="00EB1BAD"/>
    <w:rsid w:val="00EB3FCD"/>
    <w:rsid w:val="00EB4C34"/>
    <w:rsid w:val="00EB5A0B"/>
    <w:rsid w:val="00EB61AA"/>
    <w:rsid w:val="00EB65C5"/>
    <w:rsid w:val="00EB6623"/>
    <w:rsid w:val="00EB76D5"/>
    <w:rsid w:val="00EC18E9"/>
    <w:rsid w:val="00EC1ECF"/>
    <w:rsid w:val="00EC32DE"/>
    <w:rsid w:val="00EC39DB"/>
    <w:rsid w:val="00EC3AF0"/>
    <w:rsid w:val="00EC4CE2"/>
    <w:rsid w:val="00EC79EB"/>
    <w:rsid w:val="00ED0ED7"/>
    <w:rsid w:val="00ED34F5"/>
    <w:rsid w:val="00ED39C5"/>
    <w:rsid w:val="00ED3D1C"/>
    <w:rsid w:val="00ED48D4"/>
    <w:rsid w:val="00ED589F"/>
    <w:rsid w:val="00ED77FB"/>
    <w:rsid w:val="00EE1446"/>
    <w:rsid w:val="00EE202F"/>
    <w:rsid w:val="00EE3A0F"/>
    <w:rsid w:val="00EE61DB"/>
    <w:rsid w:val="00EE71A6"/>
    <w:rsid w:val="00EF1E2D"/>
    <w:rsid w:val="00EF3A89"/>
    <w:rsid w:val="00EF4EA7"/>
    <w:rsid w:val="00EF4EDD"/>
    <w:rsid w:val="00EF6FEF"/>
    <w:rsid w:val="00F00241"/>
    <w:rsid w:val="00F008F8"/>
    <w:rsid w:val="00F00BDD"/>
    <w:rsid w:val="00F02B8B"/>
    <w:rsid w:val="00F03C56"/>
    <w:rsid w:val="00F04C38"/>
    <w:rsid w:val="00F105B9"/>
    <w:rsid w:val="00F10951"/>
    <w:rsid w:val="00F10ADA"/>
    <w:rsid w:val="00F11FD5"/>
    <w:rsid w:val="00F12554"/>
    <w:rsid w:val="00F1336B"/>
    <w:rsid w:val="00F148B6"/>
    <w:rsid w:val="00F151DD"/>
    <w:rsid w:val="00F17246"/>
    <w:rsid w:val="00F23C89"/>
    <w:rsid w:val="00F25065"/>
    <w:rsid w:val="00F25B60"/>
    <w:rsid w:val="00F274A5"/>
    <w:rsid w:val="00F33FBF"/>
    <w:rsid w:val="00F34490"/>
    <w:rsid w:val="00F34BFB"/>
    <w:rsid w:val="00F35FE7"/>
    <w:rsid w:val="00F37E61"/>
    <w:rsid w:val="00F427EE"/>
    <w:rsid w:val="00F44161"/>
    <w:rsid w:val="00F451B2"/>
    <w:rsid w:val="00F46C05"/>
    <w:rsid w:val="00F51131"/>
    <w:rsid w:val="00F5161D"/>
    <w:rsid w:val="00F516E3"/>
    <w:rsid w:val="00F51936"/>
    <w:rsid w:val="00F51CE7"/>
    <w:rsid w:val="00F53C26"/>
    <w:rsid w:val="00F54350"/>
    <w:rsid w:val="00F54823"/>
    <w:rsid w:val="00F57067"/>
    <w:rsid w:val="00F575B9"/>
    <w:rsid w:val="00F60F0F"/>
    <w:rsid w:val="00F6193F"/>
    <w:rsid w:val="00F6200D"/>
    <w:rsid w:val="00F628E7"/>
    <w:rsid w:val="00F63F03"/>
    <w:rsid w:val="00F647F0"/>
    <w:rsid w:val="00F6578F"/>
    <w:rsid w:val="00F678BA"/>
    <w:rsid w:val="00F72162"/>
    <w:rsid w:val="00F72562"/>
    <w:rsid w:val="00F727B3"/>
    <w:rsid w:val="00F72CEC"/>
    <w:rsid w:val="00F74196"/>
    <w:rsid w:val="00F76A5B"/>
    <w:rsid w:val="00F76D62"/>
    <w:rsid w:val="00F76E5B"/>
    <w:rsid w:val="00F8096B"/>
    <w:rsid w:val="00F80E4D"/>
    <w:rsid w:val="00F80FF0"/>
    <w:rsid w:val="00F8102A"/>
    <w:rsid w:val="00F826E1"/>
    <w:rsid w:val="00F84283"/>
    <w:rsid w:val="00F85E1D"/>
    <w:rsid w:val="00F90658"/>
    <w:rsid w:val="00F9216C"/>
    <w:rsid w:val="00F92765"/>
    <w:rsid w:val="00F92DB1"/>
    <w:rsid w:val="00F977CE"/>
    <w:rsid w:val="00FA10AB"/>
    <w:rsid w:val="00FA2E86"/>
    <w:rsid w:val="00FA335D"/>
    <w:rsid w:val="00FA73BE"/>
    <w:rsid w:val="00FA7BD3"/>
    <w:rsid w:val="00FC13B6"/>
    <w:rsid w:val="00FC1C51"/>
    <w:rsid w:val="00FC51AF"/>
    <w:rsid w:val="00FC6DAF"/>
    <w:rsid w:val="00FC6EE6"/>
    <w:rsid w:val="00FC70DE"/>
    <w:rsid w:val="00FC7171"/>
    <w:rsid w:val="00FD0027"/>
    <w:rsid w:val="00FD207A"/>
    <w:rsid w:val="00FD3395"/>
    <w:rsid w:val="00FD45CA"/>
    <w:rsid w:val="00FD4D3F"/>
    <w:rsid w:val="00FD70A6"/>
    <w:rsid w:val="00FD72CA"/>
    <w:rsid w:val="00FD7D7F"/>
    <w:rsid w:val="00FE0B6E"/>
    <w:rsid w:val="00FE0E00"/>
    <w:rsid w:val="00FE274D"/>
    <w:rsid w:val="00FE4234"/>
    <w:rsid w:val="00FE46C3"/>
    <w:rsid w:val="00FE54C1"/>
    <w:rsid w:val="00FE5575"/>
    <w:rsid w:val="00FE7ED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620FE"/>
  <w15:chartTrackingRefBased/>
  <w15:docId w15:val="{760FC851-7E22-492A-9E6A-010FC40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77B71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1"/>
    <w:link w:val="10"/>
    <w:qFormat/>
    <w:rsid w:val="002D0633"/>
    <w:pPr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1"/>
    <w:link w:val="20"/>
    <w:qFormat/>
    <w:rsid w:val="002D0633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1"/>
    <w:link w:val="30"/>
    <w:qFormat/>
    <w:rsid w:val="002D0633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heading 4"/>
    <w:basedOn w:val="a1"/>
    <w:link w:val="40"/>
    <w:qFormat/>
    <w:rsid w:val="002D0633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">
    <w:name w:val="heading 5"/>
    <w:basedOn w:val="a1"/>
    <w:link w:val="50"/>
    <w:qFormat/>
    <w:rsid w:val="002D0633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6">
    <w:name w:val="heading 6"/>
    <w:basedOn w:val="a1"/>
    <w:link w:val="60"/>
    <w:qFormat/>
    <w:rsid w:val="002D0633"/>
    <w:pPr>
      <w:numPr>
        <w:ilvl w:val="5"/>
        <w:numId w:val="1"/>
      </w:numPr>
      <w:spacing w:before="120" w:after="12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1"/>
    <w:link w:val="70"/>
    <w:qFormat/>
    <w:rsid w:val="002D0633"/>
    <w:pPr>
      <w:numPr>
        <w:ilvl w:val="6"/>
        <w:numId w:val="1"/>
      </w:numPr>
      <w:spacing w:before="120" w:after="12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1"/>
    <w:link w:val="80"/>
    <w:qFormat/>
    <w:rsid w:val="002D0633"/>
    <w:pPr>
      <w:numPr>
        <w:ilvl w:val="7"/>
        <w:numId w:val="1"/>
      </w:numPr>
      <w:spacing w:before="120" w:after="12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9">
    <w:name w:val="heading 9"/>
    <w:basedOn w:val="a1"/>
    <w:link w:val="90"/>
    <w:qFormat/>
    <w:rsid w:val="002D0633"/>
    <w:pPr>
      <w:numPr>
        <w:ilvl w:val="8"/>
        <w:numId w:val="1"/>
      </w:numPr>
      <w:spacing w:before="120" w:after="12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DA5E7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1"/>
    <w:link w:val="a8"/>
    <w:uiPriority w:val="99"/>
    <w:rsid w:val="00DA5E7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E74"/>
    <w:rPr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F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F451B2"/>
    <w:rPr>
      <w:rFonts w:ascii="Tahoma" w:eastAsia="Calibri" w:hAnsi="Tahoma" w:cs="Tahoma"/>
      <w:sz w:val="16"/>
      <w:szCs w:val="16"/>
      <w:lang w:val="en-US" w:eastAsia="en-US" w:bidi="he-IL"/>
    </w:rPr>
  </w:style>
  <w:style w:type="paragraph" w:styleId="ab">
    <w:name w:val="List Paragraph"/>
    <w:aliases w:val="פיסקת bullets"/>
    <w:basedOn w:val="a1"/>
    <w:link w:val="ac"/>
    <w:uiPriority w:val="34"/>
    <w:qFormat/>
    <w:rsid w:val="00F451B2"/>
    <w:pPr>
      <w:ind w:left="720"/>
      <w:contextualSpacing/>
    </w:pPr>
  </w:style>
  <w:style w:type="character" w:styleId="ad">
    <w:name w:val="Strong"/>
    <w:qFormat/>
    <w:rsid w:val="00F451B2"/>
    <w:rPr>
      <w:b/>
      <w:bCs/>
    </w:rPr>
  </w:style>
  <w:style w:type="table" w:styleId="ae">
    <w:name w:val="Table Grid"/>
    <w:basedOn w:val="a3"/>
    <w:uiPriority w:val="39"/>
    <w:rsid w:val="00F451B2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כותרת עליונה תו"/>
    <w:link w:val="a5"/>
    <w:rsid w:val="00F451B2"/>
    <w:rPr>
      <w:sz w:val="24"/>
      <w:szCs w:val="24"/>
      <w:lang w:val="en-US" w:eastAsia="en-US" w:bidi="he-IL"/>
    </w:rPr>
  </w:style>
  <w:style w:type="character" w:customStyle="1" w:styleId="a8">
    <w:name w:val="כותרת תחתונה תו"/>
    <w:link w:val="a7"/>
    <w:uiPriority w:val="99"/>
    <w:rsid w:val="00F451B2"/>
    <w:rPr>
      <w:sz w:val="24"/>
      <w:szCs w:val="24"/>
      <w:lang w:val="en-US" w:eastAsia="en-US" w:bidi="he-IL"/>
    </w:rPr>
  </w:style>
  <w:style w:type="character" w:styleId="af">
    <w:name w:val="annotation reference"/>
    <w:semiHidden/>
    <w:rsid w:val="003600D1"/>
    <w:rPr>
      <w:sz w:val="16"/>
      <w:szCs w:val="16"/>
    </w:rPr>
  </w:style>
  <w:style w:type="paragraph" w:styleId="af0">
    <w:name w:val="annotation text"/>
    <w:basedOn w:val="a1"/>
    <w:link w:val="af1"/>
    <w:semiHidden/>
    <w:rsid w:val="003600D1"/>
    <w:rPr>
      <w:sz w:val="20"/>
      <w:szCs w:val="20"/>
    </w:rPr>
  </w:style>
  <w:style w:type="paragraph" w:styleId="af2">
    <w:name w:val="annotation subject"/>
    <w:basedOn w:val="af0"/>
    <w:next w:val="af0"/>
    <w:semiHidden/>
    <w:rsid w:val="003600D1"/>
    <w:rPr>
      <w:b/>
      <w:bCs/>
    </w:rPr>
  </w:style>
  <w:style w:type="character" w:customStyle="1" w:styleId="10">
    <w:name w:val="כותרת 1 תו"/>
    <w:link w:val="1"/>
    <w:rsid w:val="002D0633"/>
    <w:rPr>
      <w:sz w:val="24"/>
      <w:szCs w:val="24"/>
      <w:lang w:val="x-none" w:eastAsia="x-none"/>
    </w:rPr>
  </w:style>
  <w:style w:type="character" w:customStyle="1" w:styleId="20">
    <w:name w:val="כותרת 2 תו"/>
    <w:link w:val="2"/>
    <w:rsid w:val="002D0633"/>
    <w:rPr>
      <w:sz w:val="24"/>
      <w:szCs w:val="24"/>
      <w:lang w:val="x-none" w:eastAsia="x-none"/>
    </w:rPr>
  </w:style>
  <w:style w:type="character" w:customStyle="1" w:styleId="30">
    <w:name w:val="כותרת 3 תו"/>
    <w:link w:val="3"/>
    <w:rsid w:val="002D0633"/>
    <w:rPr>
      <w:sz w:val="24"/>
      <w:szCs w:val="24"/>
      <w:lang w:val="x-none" w:eastAsia="x-none"/>
    </w:rPr>
  </w:style>
  <w:style w:type="character" w:customStyle="1" w:styleId="40">
    <w:name w:val="כותרת 4 תו"/>
    <w:link w:val="4"/>
    <w:rsid w:val="002D0633"/>
    <w:rPr>
      <w:sz w:val="24"/>
      <w:szCs w:val="24"/>
      <w:lang w:val="x-none" w:eastAsia="x-none"/>
    </w:rPr>
  </w:style>
  <w:style w:type="character" w:customStyle="1" w:styleId="50">
    <w:name w:val="כותרת 5 תו"/>
    <w:link w:val="5"/>
    <w:rsid w:val="002D0633"/>
    <w:rPr>
      <w:sz w:val="24"/>
      <w:szCs w:val="24"/>
      <w:lang w:val="x-none" w:eastAsia="x-none"/>
    </w:rPr>
  </w:style>
  <w:style w:type="character" w:customStyle="1" w:styleId="60">
    <w:name w:val="כותרת 6 תו"/>
    <w:link w:val="6"/>
    <w:rsid w:val="002D0633"/>
    <w:rPr>
      <w:sz w:val="24"/>
      <w:szCs w:val="24"/>
      <w:lang w:val="x-none" w:eastAsia="x-none"/>
    </w:rPr>
  </w:style>
  <w:style w:type="character" w:customStyle="1" w:styleId="70">
    <w:name w:val="כותרת 7 תו"/>
    <w:link w:val="7"/>
    <w:rsid w:val="002D0633"/>
    <w:rPr>
      <w:sz w:val="24"/>
      <w:szCs w:val="24"/>
      <w:lang w:val="x-none" w:eastAsia="x-none"/>
    </w:rPr>
  </w:style>
  <w:style w:type="character" w:customStyle="1" w:styleId="80">
    <w:name w:val="כותרת 8 תו"/>
    <w:link w:val="8"/>
    <w:rsid w:val="002D0633"/>
    <w:rPr>
      <w:sz w:val="24"/>
      <w:szCs w:val="24"/>
      <w:lang w:val="x-none" w:eastAsia="x-none"/>
    </w:rPr>
  </w:style>
  <w:style w:type="character" w:customStyle="1" w:styleId="90">
    <w:name w:val="כותרת 9 תו"/>
    <w:link w:val="9"/>
    <w:rsid w:val="002D0633"/>
    <w:rPr>
      <w:sz w:val="24"/>
      <w:szCs w:val="24"/>
      <w:lang w:val="x-none" w:eastAsia="x-none"/>
    </w:rPr>
  </w:style>
  <w:style w:type="numbering" w:customStyle="1" w:styleId="11">
    <w:name w:val="ללא רשימה1"/>
    <w:next w:val="a4"/>
    <w:uiPriority w:val="99"/>
    <w:semiHidden/>
    <w:unhideWhenUsed/>
    <w:rsid w:val="00FC51AF"/>
  </w:style>
  <w:style w:type="table" w:customStyle="1" w:styleId="12">
    <w:name w:val="טבלת רשת1"/>
    <w:basedOn w:val="a3"/>
    <w:next w:val="ae"/>
    <w:uiPriority w:val="59"/>
    <w:rsid w:val="00FC51A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ללא רשימה2"/>
    <w:next w:val="a4"/>
    <w:uiPriority w:val="99"/>
    <w:semiHidden/>
    <w:unhideWhenUsed/>
    <w:rsid w:val="00FC51AF"/>
  </w:style>
  <w:style w:type="table" w:customStyle="1" w:styleId="22">
    <w:name w:val="טבלת רשת2"/>
    <w:basedOn w:val="a3"/>
    <w:next w:val="ae"/>
    <w:uiPriority w:val="59"/>
    <w:rsid w:val="00FC51A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 Block"/>
    <w:basedOn w:val="a1"/>
    <w:rsid w:val="00B26F67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customStyle="1" w:styleId="13">
    <w:name w:val="אזכור לא מזוהה1"/>
    <w:uiPriority w:val="99"/>
    <w:semiHidden/>
    <w:unhideWhenUsed/>
    <w:rsid w:val="00BC2E13"/>
    <w:rPr>
      <w:color w:val="808080"/>
      <w:shd w:val="clear" w:color="auto" w:fill="E6E6E6"/>
    </w:rPr>
  </w:style>
  <w:style w:type="character" w:customStyle="1" w:styleId="ac">
    <w:name w:val="פיסקת רשימה תו"/>
    <w:aliases w:val="פיסקת bullets תו"/>
    <w:link w:val="ab"/>
    <w:uiPriority w:val="34"/>
    <w:rsid w:val="00293977"/>
    <w:rPr>
      <w:rFonts w:ascii="Calibri" w:eastAsia="Calibri" w:hAnsi="Calibri" w:cs="Arial"/>
      <w:sz w:val="22"/>
      <w:szCs w:val="22"/>
    </w:rPr>
  </w:style>
  <w:style w:type="table" w:customStyle="1" w:styleId="14">
    <w:name w:val="רשת טבלה1"/>
    <w:basedOn w:val="a3"/>
    <w:next w:val="ae"/>
    <w:uiPriority w:val="59"/>
    <w:rsid w:val="0091628F"/>
    <w:rPr>
      <w:rFonts w:ascii="Calibri" w:eastAsia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07721"/>
    <w:rPr>
      <w:rFonts w:ascii="Calibri" w:eastAsia="Calibri" w:hAnsi="Calibri" w:cs="Arial"/>
      <w:sz w:val="22"/>
      <w:szCs w:val="22"/>
    </w:rPr>
  </w:style>
  <w:style w:type="table" w:styleId="15">
    <w:name w:val="Table Web 1"/>
    <w:basedOn w:val="a3"/>
    <w:rsid w:val="00D07721"/>
    <w:pPr>
      <w:bidi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3"/>
    <w:rsid w:val="005B65D2"/>
    <w:pPr>
      <w:bidi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סעיפים"/>
    <w:basedOn w:val="ab"/>
    <w:qFormat/>
    <w:rsid w:val="00DE38A3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after="0" w:line="300" w:lineRule="exact"/>
      <w:contextualSpacing w:val="0"/>
      <w:jc w:val="both"/>
    </w:pPr>
    <w:rPr>
      <w:rFonts w:cs="David"/>
      <w:sz w:val="20"/>
      <w:szCs w:val="24"/>
    </w:rPr>
  </w:style>
  <w:style w:type="numbering" w:customStyle="1" w:styleId="a">
    <w:name w:val="סעיף"/>
    <w:uiPriority w:val="99"/>
    <w:rsid w:val="00DE38A3"/>
    <w:pPr>
      <w:numPr>
        <w:numId w:val="2"/>
      </w:numPr>
    </w:pPr>
  </w:style>
  <w:style w:type="paragraph" w:styleId="af5">
    <w:name w:val="Body Text"/>
    <w:basedOn w:val="a1"/>
    <w:link w:val="af6"/>
    <w:rsid w:val="00291309"/>
    <w:pPr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af6">
    <w:name w:val="גוף טקסט תו"/>
    <w:link w:val="af5"/>
    <w:rsid w:val="00291309"/>
    <w:rPr>
      <w:rFonts w:cs="David"/>
      <w:b/>
      <w:bCs/>
      <w:sz w:val="24"/>
      <w:szCs w:val="24"/>
      <w:lang w:eastAsia="he-IL"/>
    </w:rPr>
  </w:style>
  <w:style w:type="character" w:styleId="af7">
    <w:name w:val="Placeholder Text"/>
    <w:basedOn w:val="a2"/>
    <w:uiPriority w:val="99"/>
    <w:semiHidden/>
    <w:rsid w:val="00754D31"/>
    <w:rPr>
      <w:color w:val="808080"/>
    </w:rPr>
  </w:style>
  <w:style w:type="character" w:customStyle="1" w:styleId="af1">
    <w:name w:val="טקסט הערה תו"/>
    <w:basedOn w:val="a2"/>
    <w:link w:val="af0"/>
    <w:semiHidden/>
    <w:rsid w:val="003F0D0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at\Application%20Data\Microsoft\Templates\&#1492;&#1512;&#1513;&#1493;&#1514;%20&#1500;&#1508;&#1497;&#1514;&#1493;&#1495;%20&#1492;&#1504;&#1490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9C8D-F94D-4400-9655-6F312E02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הרשות לפיתוח הנגב</Template>
  <TotalTime>32</TotalTime>
  <Pages>1</Pages>
  <Words>1459</Words>
  <Characters>7295</Characters>
  <Application>Microsoft Office Word</Application>
  <DocSecurity>8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לקידום אירועים פסטיבלים וכנסים בנגב לשנת  2010</vt:lpstr>
      <vt:lpstr>קול קורא לקידום אירועים פסטיבלים וכנסים בנגב לשנת  2010</vt:lpstr>
    </vt:vector>
  </TitlesOfParts>
  <Company>Microsoft</Company>
  <LinksUpToDate>false</LinksUpToDate>
  <CharactersWithSpaces>8737</CharactersWithSpaces>
  <SharedDoc>false</SharedDoc>
  <HLinks>
    <vt:vector size="6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mailto:tali@negev.co.il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לקידום אירועים פסטיבלים וכנסים בנגב לשנת  2010</dc:title>
  <dc:subject/>
  <dc:creator>rinat</dc:creator>
  <cp:keywords/>
  <cp:lastModifiedBy>OR</cp:lastModifiedBy>
  <cp:revision>7</cp:revision>
  <cp:lastPrinted>2023-08-09T10:39:00Z</cp:lastPrinted>
  <dcterms:created xsi:type="dcterms:W3CDTF">2023-09-28T04:48:00Z</dcterms:created>
  <dcterms:modified xsi:type="dcterms:W3CDTF">2023-09-28T05:25:00Z</dcterms:modified>
</cp:coreProperties>
</file>