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C0AC" w14:textId="77777777" w:rsidR="00884194" w:rsidRPr="00F84283" w:rsidRDefault="00063C04" w:rsidP="00063C04">
      <w:pPr>
        <w:autoSpaceDE w:val="0"/>
        <w:autoSpaceDN w:val="0"/>
        <w:adjustRightInd w:val="0"/>
        <w:spacing w:before="120" w:after="120" w:line="300" w:lineRule="auto"/>
        <w:jc w:val="center"/>
        <w:rPr>
          <w:rFonts w:ascii="David,Bold" w:cs="David"/>
          <w:b/>
          <w:bCs/>
          <w:color w:val="000000"/>
          <w:sz w:val="30"/>
          <w:szCs w:val="24"/>
          <w:u w:val="single"/>
          <w:rtl/>
        </w:rPr>
      </w:pPr>
      <w:r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נספח </w:t>
      </w:r>
      <w:r w:rsidR="00F84283"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א'</w:t>
      </w:r>
      <w:r w:rsidRPr="00F84283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 </w:t>
      </w:r>
    </w:p>
    <w:p w14:paraId="2B8C5084" w14:textId="77777777" w:rsidR="00063C04" w:rsidRPr="003D645C" w:rsidRDefault="00063C04" w:rsidP="00063C04">
      <w:pPr>
        <w:autoSpaceDE w:val="0"/>
        <w:autoSpaceDN w:val="0"/>
        <w:adjustRightInd w:val="0"/>
        <w:spacing w:before="120" w:after="120" w:line="300" w:lineRule="auto"/>
        <w:jc w:val="center"/>
        <w:rPr>
          <w:rFonts w:ascii="David,Bold" w:cs="David"/>
          <w:b/>
          <w:bCs/>
          <w:color w:val="000000"/>
          <w:sz w:val="30"/>
          <w:szCs w:val="24"/>
          <w:u w:val="single"/>
          <w:rtl/>
        </w:rPr>
      </w:pPr>
      <w:r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טופס בקשה לקבלת תמיכה במסגרת קול קורא להגשת בקשות ל</w:t>
      </w:r>
      <w:r w:rsidR="00884194"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ת</w:t>
      </w:r>
      <w:r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 xml:space="preserve">מיכה בתוכניות מצוינות בנגב </w:t>
      </w:r>
      <w:r w:rsidR="00884194" w:rsidRPr="003D645C">
        <w:rPr>
          <w:rFonts w:ascii="David,Bold" w:cs="David" w:hint="cs"/>
          <w:b/>
          <w:bCs/>
          <w:color w:val="000000"/>
          <w:sz w:val="30"/>
          <w:szCs w:val="24"/>
          <w:u w:val="single"/>
          <w:rtl/>
        </w:rPr>
        <w:t>לרשויות מקומיות במסגרת "תכנית מצוינגב"</w:t>
      </w:r>
    </w:p>
    <w:tbl>
      <w:tblPr>
        <w:tblStyle w:val="ae"/>
        <w:bidiVisual/>
        <w:tblW w:w="8583" w:type="dxa"/>
        <w:tblLook w:val="04A0" w:firstRow="1" w:lastRow="0" w:firstColumn="1" w:lastColumn="0" w:noHBand="0" w:noVBand="1"/>
      </w:tblPr>
      <w:tblGrid>
        <w:gridCol w:w="1037"/>
        <w:gridCol w:w="1882"/>
        <w:gridCol w:w="1275"/>
        <w:gridCol w:w="1695"/>
        <w:gridCol w:w="2694"/>
      </w:tblGrid>
      <w:tr w:rsidR="00884194" w14:paraId="430D2E1D" w14:textId="77777777" w:rsidTr="00FF4D75">
        <w:tc>
          <w:tcPr>
            <w:tcW w:w="8583" w:type="dxa"/>
            <w:gridSpan w:val="5"/>
            <w:shd w:val="clear" w:color="auto" w:fill="D9D9D9" w:themeFill="background1" w:themeFillShade="D9"/>
          </w:tcPr>
          <w:p w14:paraId="40F99D1D" w14:textId="77777777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א' </w:t>
            </w:r>
            <w:r w:rsidRPr="00884194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פרטי הרשות המקומית </w:t>
            </w:r>
            <w:r w:rsidR="007437E9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מבקשת התמיכה </w:t>
            </w:r>
            <w:r w:rsidRPr="00884194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וממלא הבקשה</w:t>
            </w:r>
          </w:p>
        </w:tc>
      </w:tr>
      <w:tr w:rsidR="00884194" w14:paraId="242EF096" w14:textId="77777777" w:rsidTr="000F594C">
        <w:trPr>
          <w:trHeight w:val="51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6BAEDA6F" w14:textId="77777777" w:rsidR="00884194" w:rsidRPr="007437E9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357632801" w:edGrp="everyone" w:colFirst="1" w:colLast="1"/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הרשות המקומית:</w:t>
            </w:r>
          </w:p>
        </w:tc>
        <w:tc>
          <w:tcPr>
            <w:tcW w:w="5664" w:type="dxa"/>
            <w:gridSpan w:val="3"/>
            <w:vAlign w:val="center"/>
          </w:tcPr>
          <w:p w14:paraId="2DFED49A" w14:textId="656C8D5D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884194" w14:paraId="37E2F948" w14:textId="77777777" w:rsidTr="000F594C">
        <w:trPr>
          <w:trHeight w:val="51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37D07FC3" w14:textId="77777777" w:rsidR="00884194" w:rsidRPr="007437E9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562562378" w:edGrp="everyone" w:colFirst="1" w:colLast="1"/>
            <w:permEnd w:id="357632801"/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רשומה:</w:t>
            </w:r>
          </w:p>
        </w:tc>
        <w:tc>
          <w:tcPr>
            <w:tcW w:w="5664" w:type="dxa"/>
            <w:gridSpan w:val="3"/>
            <w:vAlign w:val="center"/>
          </w:tcPr>
          <w:p w14:paraId="54C22A70" w14:textId="77777777" w:rsidR="00884194" w:rsidRPr="00884194" w:rsidRDefault="0088419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7437E9" w14:paraId="0E88B12F" w14:textId="77777777" w:rsidTr="000F594C">
        <w:trPr>
          <w:trHeight w:val="510"/>
        </w:trPr>
        <w:tc>
          <w:tcPr>
            <w:tcW w:w="1037" w:type="dxa"/>
            <w:vMerge w:val="restart"/>
            <w:shd w:val="clear" w:color="auto" w:fill="F2F2F2" w:themeFill="background1" w:themeFillShade="F2"/>
            <w:vAlign w:val="center"/>
          </w:tcPr>
          <w:p w14:paraId="19821CE5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1035147807" w:edGrp="everyone" w:colFirst="4" w:colLast="4"/>
            <w:permStart w:id="536309187" w:edGrp="everyone" w:colFirst="2" w:colLast="2"/>
            <w:permEnd w:id="562562378"/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איש הקשר:</w:t>
            </w:r>
          </w:p>
          <w:p w14:paraId="2F9B3996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70FCF267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פרטי:</w:t>
            </w:r>
          </w:p>
        </w:tc>
        <w:tc>
          <w:tcPr>
            <w:tcW w:w="1275" w:type="dxa"/>
            <w:vAlign w:val="center"/>
          </w:tcPr>
          <w:p w14:paraId="32EC3B20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BA50F12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משפחה:</w:t>
            </w:r>
          </w:p>
        </w:tc>
        <w:tc>
          <w:tcPr>
            <w:tcW w:w="2694" w:type="dxa"/>
            <w:vAlign w:val="center"/>
          </w:tcPr>
          <w:p w14:paraId="763FF436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7437E9" w14:paraId="20831894" w14:textId="77777777" w:rsidTr="000F594C">
        <w:trPr>
          <w:trHeight w:val="510"/>
        </w:trPr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14:paraId="2D020B67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1025460737" w:edGrp="everyone" w:colFirst="4" w:colLast="4"/>
            <w:permStart w:id="592145395" w:edGrp="everyone" w:colFirst="2" w:colLast="2"/>
            <w:permEnd w:id="1035147807"/>
            <w:permEnd w:id="536309187"/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427C3227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תפקיד:</w:t>
            </w:r>
          </w:p>
        </w:tc>
        <w:tc>
          <w:tcPr>
            <w:tcW w:w="1275" w:type="dxa"/>
            <w:vAlign w:val="center"/>
          </w:tcPr>
          <w:p w14:paraId="319CE3CD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6ADBFCF2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אגף / מחלקה </w:t>
            </w:r>
          </w:p>
          <w:p w14:paraId="1483C913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ברשות המקומית:</w:t>
            </w:r>
          </w:p>
        </w:tc>
        <w:tc>
          <w:tcPr>
            <w:tcW w:w="2694" w:type="dxa"/>
            <w:vAlign w:val="center"/>
          </w:tcPr>
          <w:p w14:paraId="1EC5ACCE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7437E9" w14:paraId="61EB4338" w14:textId="77777777" w:rsidTr="000F594C">
        <w:trPr>
          <w:trHeight w:val="510"/>
        </w:trPr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14:paraId="6052B304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977084215" w:edGrp="everyone" w:colFirst="4" w:colLast="4"/>
            <w:permStart w:id="1679111730" w:edGrp="everyone" w:colFirst="2" w:colLast="2"/>
            <w:permEnd w:id="1025460737"/>
            <w:permEnd w:id="592145395"/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5FAA84B5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 נייד:</w:t>
            </w:r>
          </w:p>
        </w:tc>
        <w:tc>
          <w:tcPr>
            <w:tcW w:w="1275" w:type="dxa"/>
            <w:vAlign w:val="center"/>
          </w:tcPr>
          <w:p w14:paraId="2BB1EEF1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64286F90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 במשרד:</w:t>
            </w:r>
          </w:p>
        </w:tc>
        <w:tc>
          <w:tcPr>
            <w:tcW w:w="2694" w:type="dxa"/>
            <w:vAlign w:val="center"/>
          </w:tcPr>
          <w:p w14:paraId="7E4CC33F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7437E9" w14:paraId="498D5BE5" w14:textId="77777777" w:rsidTr="000F594C">
        <w:trPr>
          <w:trHeight w:val="510"/>
        </w:trPr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14:paraId="197E9496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1147491151" w:edGrp="everyone" w:colFirst="2" w:colLast="2"/>
            <w:permEnd w:id="977084215"/>
            <w:permEnd w:id="1679111730"/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2816FEC8" w14:textId="77777777" w:rsidR="007437E9" w:rsidRPr="007437E9" w:rsidRDefault="007437E9" w:rsidP="0074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דואר אלקטרוני:</w:t>
            </w:r>
          </w:p>
        </w:tc>
        <w:tc>
          <w:tcPr>
            <w:tcW w:w="5664" w:type="dxa"/>
            <w:gridSpan w:val="3"/>
            <w:vAlign w:val="center"/>
          </w:tcPr>
          <w:p w14:paraId="153912A7" w14:textId="77777777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7437E9" w14:paraId="475E83F4" w14:textId="77777777" w:rsidTr="000F594C">
        <w:trPr>
          <w:trHeight w:val="510"/>
        </w:trPr>
        <w:tc>
          <w:tcPr>
            <w:tcW w:w="1037" w:type="dxa"/>
            <w:vMerge/>
            <w:shd w:val="clear" w:color="auto" w:fill="F2F2F2" w:themeFill="background1" w:themeFillShade="F2"/>
            <w:vAlign w:val="center"/>
          </w:tcPr>
          <w:p w14:paraId="4F0B481E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permStart w:id="970397881" w:edGrp="everyone" w:colFirst="2" w:colLast="2"/>
            <w:permEnd w:id="1147491151"/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7EDA7E43" w14:textId="77777777" w:rsidR="007437E9" w:rsidRPr="007437E9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משרד:</w:t>
            </w:r>
          </w:p>
        </w:tc>
        <w:tc>
          <w:tcPr>
            <w:tcW w:w="5664" w:type="dxa"/>
            <w:gridSpan w:val="3"/>
            <w:vAlign w:val="center"/>
          </w:tcPr>
          <w:p w14:paraId="1F2AC89A" w14:textId="1FAC6D83" w:rsidR="007437E9" w:rsidRPr="00884194" w:rsidRDefault="007437E9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permEnd w:id="970397881"/>
    </w:tbl>
    <w:p w14:paraId="5B4BFFE7" w14:textId="77777777" w:rsidR="000F594C" w:rsidRDefault="000F594C" w:rsidP="000F594C">
      <w:pPr>
        <w:spacing w:after="0" w:line="240" w:lineRule="auto"/>
      </w:pPr>
    </w:p>
    <w:tbl>
      <w:tblPr>
        <w:tblStyle w:val="ae"/>
        <w:bidiVisual/>
        <w:tblW w:w="8583" w:type="dxa"/>
        <w:tblLook w:val="04A0" w:firstRow="1" w:lastRow="0" w:firstColumn="1" w:lastColumn="0" w:noHBand="0" w:noVBand="1"/>
      </w:tblPr>
      <w:tblGrid>
        <w:gridCol w:w="1359"/>
        <w:gridCol w:w="1417"/>
        <w:gridCol w:w="136"/>
        <w:gridCol w:w="7"/>
        <w:gridCol w:w="1269"/>
        <w:gridCol w:w="6"/>
        <w:gridCol w:w="709"/>
        <w:gridCol w:w="567"/>
        <w:gridCol w:w="60"/>
        <w:gridCol w:w="1209"/>
        <w:gridCol w:w="7"/>
        <w:gridCol w:w="1837"/>
      </w:tblGrid>
      <w:tr w:rsidR="007437E9" w14:paraId="5C2E1AB6" w14:textId="77777777" w:rsidTr="00FF4D75">
        <w:tc>
          <w:tcPr>
            <w:tcW w:w="8583" w:type="dxa"/>
            <w:gridSpan w:val="12"/>
            <w:shd w:val="clear" w:color="auto" w:fill="D9D9D9" w:themeFill="background1" w:themeFillShade="D9"/>
            <w:vAlign w:val="center"/>
          </w:tcPr>
          <w:p w14:paraId="0FF8F079" w14:textId="77777777" w:rsidR="007437E9" w:rsidRPr="007437E9" w:rsidRDefault="007437E9" w:rsidP="0074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4"/>
                <w:szCs w:val="24"/>
                <w:rtl/>
              </w:rPr>
            </w:pPr>
            <w:r w:rsidRPr="007437E9">
              <w:rPr>
                <w:rFonts w:ascii="David,Bol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חלק ב' </w:t>
            </w:r>
            <w:r w:rsidRPr="007437E9">
              <w:rPr>
                <w:rFonts w:ascii="David,Bold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437E9">
              <w:rPr>
                <w:rFonts w:ascii="David,Bol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פרטי בעלי תפקידים ברשות המקומית מבקשת התמיכה</w:t>
            </w:r>
          </w:p>
        </w:tc>
      </w:tr>
      <w:tr w:rsidR="00A87402" w14:paraId="3EE83CFA" w14:textId="77777777" w:rsidTr="00FF4D75">
        <w:tc>
          <w:tcPr>
            <w:tcW w:w="8583" w:type="dxa"/>
            <w:gridSpan w:val="12"/>
            <w:shd w:val="clear" w:color="auto" w:fill="F2F2F2" w:themeFill="background1" w:themeFillShade="F2"/>
          </w:tcPr>
          <w:p w14:paraId="6FC3A044" w14:textId="77777777" w:rsidR="00A87402" w:rsidRP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יו"ר / ראש הרשות המקומית</w:t>
            </w:r>
          </w:p>
        </w:tc>
      </w:tr>
      <w:tr w:rsidR="00A87402" w14:paraId="4CC17B0C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E78086D" w14:textId="77777777" w:rsidR="00A87402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553" w:type="dxa"/>
            <w:gridSpan w:val="2"/>
            <w:vAlign w:val="center"/>
          </w:tcPr>
          <w:p w14:paraId="0DE833FD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06772465" w:edGrp="everyone"/>
            <w:permEnd w:id="1806772465"/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01F2417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342" w:type="dxa"/>
            <w:gridSpan w:val="4"/>
            <w:vAlign w:val="center"/>
          </w:tcPr>
          <w:p w14:paraId="65B83C27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128868938" w:edGrp="everyone"/>
            <w:permEnd w:id="1128868938"/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7E88E0A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14:paraId="5F9E08B9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955139317" w:edGrp="everyone"/>
            <w:permEnd w:id="1955139317"/>
          </w:p>
        </w:tc>
      </w:tr>
      <w:tr w:rsidR="00A87402" w14:paraId="30FFAF31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9A4D08" w14:textId="77777777" w:rsidR="00A87402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171" w:type="dxa"/>
            <w:gridSpan w:val="8"/>
            <w:vAlign w:val="center"/>
          </w:tcPr>
          <w:p w14:paraId="7B8A054B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258573293" w:edGrp="everyone"/>
            <w:permEnd w:id="1258573293"/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8FA02D5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14:paraId="2A4B977F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888384133" w:edGrp="everyone"/>
            <w:permEnd w:id="1888384133"/>
          </w:p>
        </w:tc>
      </w:tr>
      <w:tr w:rsidR="00A87402" w14:paraId="2D4F803E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F0AC49" w14:textId="77777777" w:rsidR="00A87402" w:rsidRPr="00A87402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544" w:type="dxa"/>
            <w:gridSpan w:val="6"/>
            <w:vAlign w:val="center"/>
          </w:tcPr>
          <w:p w14:paraId="3B0E6348" w14:textId="77777777" w:rsidR="00A87402" w:rsidRPr="00884194" w:rsidRDefault="00A87402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2138382410" w:edGrp="everyone"/>
            <w:permEnd w:id="2138382410"/>
          </w:p>
        </w:tc>
        <w:tc>
          <w:tcPr>
            <w:tcW w:w="1836" w:type="dxa"/>
            <w:gridSpan w:val="3"/>
            <w:shd w:val="clear" w:color="auto" w:fill="F2F2F2" w:themeFill="background1" w:themeFillShade="F2"/>
            <w:vAlign w:val="center"/>
          </w:tcPr>
          <w:p w14:paraId="3203972D" w14:textId="77777777" w:rsid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4ECB60E7" w14:textId="77777777" w:rsidR="00A87402" w:rsidRPr="00A87402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18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1844" w:type="dxa"/>
            <w:gridSpan w:val="2"/>
            <w:vAlign w:val="center"/>
          </w:tcPr>
          <w:p w14:paraId="6B5169AA" w14:textId="77777777" w:rsidR="00A87402" w:rsidRPr="00884194" w:rsidRDefault="00A87402" w:rsidP="00A8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467694283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467694283"/>
          </w:p>
        </w:tc>
      </w:tr>
      <w:tr w:rsidR="009E372F" w14:paraId="7C7B42B8" w14:textId="77777777" w:rsidTr="00FF4D75">
        <w:tc>
          <w:tcPr>
            <w:tcW w:w="8583" w:type="dxa"/>
            <w:gridSpan w:val="12"/>
            <w:shd w:val="clear" w:color="auto" w:fill="F2F2F2" w:themeFill="background1" w:themeFillShade="F2"/>
          </w:tcPr>
          <w:p w14:paraId="5DF78A23" w14:textId="77777777" w:rsidR="009E372F" w:rsidRPr="0024760C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מנכ"ל הרשות המקומית</w:t>
            </w:r>
          </w:p>
        </w:tc>
      </w:tr>
      <w:tr w:rsidR="0024760C" w14:paraId="60CF10B9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FBB7D2A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76BD7285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CDF5658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7F005BE3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BD1FF36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52389C3F" w14:textId="77777777" w:rsidR="0024760C" w:rsidRPr="00884194" w:rsidRDefault="0024760C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9E372F" w14:paraId="0CA2201C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2C1825F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  <w:gridSpan w:val="7"/>
            <w:vAlign w:val="center"/>
          </w:tcPr>
          <w:p w14:paraId="54B31EF9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6B81398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0ED49699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</w:tr>
      <w:tr w:rsidR="009E372F" w14:paraId="4F5E96A7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2B69250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544" w:type="dxa"/>
            <w:gridSpan w:val="6"/>
            <w:vAlign w:val="center"/>
          </w:tcPr>
          <w:p w14:paraId="7117CD1E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3924F1BC" w14:textId="77777777" w:rsidR="009E372F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595A7A42" w14:textId="77777777" w:rsidR="009E372F" w:rsidRPr="00884194" w:rsidRDefault="009E372F" w:rsidP="009E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1837" w:type="dxa"/>
            <w:vAlign w:val="center"/>
          </w:tcPr>
          <w:p w14:paraId="7F112252" w14:textId="77777777" w:rsidR="009E372F" w:rsidRPr="00884194" w:rsidRDefault="009E372F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012405367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1012405367"/>
          </w:p>
        </w:tc>
      </w:tr>
      <w:tr w:rsidR="0024760C" w14:paraId="29C514A3" w14:textId="77777777" w:rsidTr="00FF4D75">
        <w:tc>
          <w:tcPr>
            <w:tcW w:w="8583" w:type="dxa"/>
            <w:gridSpan w:val="12"/>
            <w:shd w:val="clear" w:color="auto" w:fill="F2F2F2" w:themeFill="background1" w:themeFillShade="F2"/>
            <w:vAlign w:val="center"/>
          </w:tcPr>
          <w:p w14:paraId="7AC67009" w14:textId="77777777" w:rsidR="0024760C" w:rsidRP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גזבר הרשות המקומית</w:t>
            </w:r>
          </w:p>
        </w:tc>
      </w:tr>
      <w:tr w:rsidR="0024760C" w14:paraId="62A5F0DF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8B5855D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36C9F396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51667195" w:edGrp="everyone"/>
            <w:permEnd w:id="151667195"/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C92A12C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203E1377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358235496" w:edGrp="everyone"/>
            <w:permEnd w:id="1358235496"/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87D8716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52B41C13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2016020743" w:edGrp="everyone"/>
            <w:permEnd w:id="2016020743"/>
          </w:p>
        </w:tc>
      </w:tr>
      <w:tr w:rsidR="0024760C" w14:paraId="144DF257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3169167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  <w:gridSpan w:val="7"/>
            <w:vAlign w:val="center"/>
          </w:tcPr>
          <w:p w14:paraId="63D4CF98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258489134" w:edGrp="everyone"/>
            <w:permEnd w:id="258489134"/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62CD661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3129311D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79161204" w:edGrp="everyone"/>
            <w:permEnd w:id="1479161204"/>
          </w:p>
        </w:tc>
      </w:tr>
      <w:tr w:rsidR="0024760C" w14:paraId="0BB45DC0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D56AE0E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544" w:type="dxa"/>
            <w:gridSpan w:val="6"/>
            <w:vAlign w:val="center"/>
          </w:tcPr>
          <w:p w14:paraId="515FF646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35764908" w:edGrp="everyone"/>
            <w:permEnd w:id="1435764908"/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6977B531" w14:textId="77777777" w:rsid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306F09DE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1837" w:type="dxa"/>
            <w:vAlign w:val="center"/>
          </w:tcPr>
          <w:p w14:paraId="2EDA672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454068019" w:edGrp="everyone"/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כן   /   לא</w:t>
            </w:r>
            <w:permEnd w:id="1454068019"/>
          </w:p>
        </w:tc>
      </w:tr>
      <w:tr w:rsidR="0024760C" w14:paraId="5BCD2EFA" w14:textId="77777777" w:rsidTr="00FF4D75">
        <w:tc>
          <w:tcPr>
            <w:tcW w:w="8583" w:type="dxa"/>
            <w:gridSpan w:val="12"/>
            <w:shd w:val="clear" w:color="auto" w:fill="F2F2F2" w:themeFill="background1" w:themeFillShade="F2"/>
            <w:vAlign w:val="center"/>
          </w:tcPr>
          <w:p w14:paraId="217D37AA" w14:textId="77777777" w:rsidR="0024760C" w:rsidRPr="0024760C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4760C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פרטי רואה החשבון החיצוני של הרשות המקומית</w:t>
            </w:r>
          </w:p>
        </w:tc>
      </w:tr>
      <w:tr w:rsidR="0024760C" w14:paraId="4EB1C968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9900BD4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פרטי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417" w:type="dxa"/>
            <w:vAlign w:val="center"/>
          </w:tcPr>
          <w:p w14:paraId="5622AA24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340667728" w:edGrp="everyone"/>
            <w:permEnd w:id="340667728"/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14:paraId="0AE61706" w14:textId="77777777" w:rsidR="0024760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שם משפחה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380E02E5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2047679392" w:edGrp="everyone"/>
            <w:permEnd w:id="2047679392"/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C91CA22" w14:textId="77777777" w:rsidR="0024760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תעודת זהות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50044401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453845344" w:edGrp="everyone"/>
            <w:permEnd w:id="453845344"/>
          </w:p>
        </w:tc>
      </w:tr>
      <w:tr w:rsidR="003D645C" w14:paraId="7099EFAA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5887BF7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כתובת פרטית מלאה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111" w:type="dxa"/>
            <w:gridSpan w:val="7"/>
            <w:vAlign w:val="center"/>
          </w:tcPr>
          <w:p w14:paraId="30087CC3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999309293" w:edGrp="everyone"/>
            <w:permEnd w:id="1999309293"/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0A709FF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מיקוד</w:t>
            </w:r>
            <w:r>
              <w:rPr>
                <w:rFonts w:ascii="David,Bold" w:cs="Davi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837" w:type="dxa"/>
            <w:vAlign w:val="center"/>
          </w:tcPr>
          <w:p w14:paraId="33376E94" w14:textId="77777777" w:rsidR="003D645C" w:rsidRPr="00884194" w:rsidRDefault="003D645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008628211" w:edGrp="everyone"/>
            <w:permEnd w:id="1008628211"/>
          </w:p>
        </w:tc>
      </w:tr>
      <w:tr w:rsidR="0024760C" w14:paraId="215E1FA8" w14:textId="77777777" w:rsidTr="00FF4D75">
        <w:trPr>
          <w:trHeight w:val="567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C8C4D09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 w:rsidRPr="00A87402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מספר טלפון</w:t>
            </w: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544" w:type="dxa"/>
            <w:gridSpan w:val="6"/>
            <w:vAlign w:val="center"/>
          </w:tcPr>
          <w:p w14:paraId="0D742AEA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1351619189" w:edGrp="everyone"/>
            <w:permEnd w:id="1351619189"/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3C9F01EA" w14:textId="77777777" w:rsidR="003D645C" w:rsidRDefault="003D645C" w:rsidP="003D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האם מורשה חתימה:</w:t>
            </w:r>
          </w:p>
          <w:p w14:paraId="3B193C9C" w14:textId="77777777" w:rsidR="0024760C" w:rsidRPr="00884194" w:rsidRDefault="003D645C" w:rsidP="003D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18"/>
                <w:szCs w:val="18"/>
                <w:rtl/>
              </w:rPr>
              <w:t>הקף כן או לא</w:t>
            </w:r>
          </w:p>
        </w:tc>
        <w:tc>
          <w:tcPr>
            <w:tcW w:w="1837" w:type="dxa"/>
            <w:vAlign w:val="center"/>
          </w:tcPr>
          <w:p w14:paraId="5236F4E7" w14:textId="77777777" w:rsidR="0024760C" w:rsidRPr="00884194" w:rsidRDefault="0024760C" w:rsidP="002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0"/>
                <w:szCs w:val="20"/>
                <w:rtl/>
              </w:rPr>
            </w:pPr>
            <w:permStart w:id="663976628" w:edGrp="everyone"/>
            <w:permEnd w:id="663976628"/>
          </w:p>
        </w:tc>
      </w:tr>
    </w:tbl>
    <w:p w14:paraId="5A4450F2" w14:textId="77777777" w:rsidR="000F594C" w:rsidRDefault="000F594C" w:rsidP="000F594C">
      <w:pPr>
        <w:spacing w:after="0"/>
      </w:pPr>
    </w:p>
    <w:tbl>
      <w:tblPr>
        <w:tblStyle w:val="ae"/>
        <w:bidiVisual/>
        <w:tblW w:w="8296" w:type="dxa"/>
        <w:tblLook w:val="04A0" w:firstRow="1" w:lastRow="0" w:firstColumn="1" w:lastColumn="0" w:noHBand="0" w:noVBand="1"/>
      </w:tblPr>
      <w:tblGrid>
        <w:gridCol w:w="1382"/>
        <w:gridCol w:w="396"/>
        <w:gridCol w:w="986"/>
        <w:gridCol w:w="290"/>
        <w:gridCol w:w="1093"/>
        <w:gridCol w:w="1383"/>
        <w:gridCol w:w="1383"/>
        <w:gridCol w:w="1383"/>
      </w:tblGrid>
      <w:tr w:rsidR="003D645C" w14:paraId="69421482" w14:textId="77777777" w:rsidTr="000F594C">
        <w:tc>
          <w:tcPr>
            <w:tcW w:w="8296" w:type="dxa"/>
            <w:gridSpan w:val="8"/>
            <w:shd w:val="clear" w:color="auto" w:fill="D9D9D9" w:themeFill="background1" w:themeFillShade="D9"/>
          </w:tcPr>
          <w:p w14:paraId="32F12C6D" w14:textId="77777777" w:rsidR="003D645C" w:rsidRPr="003D645C" w:rsidRDefault="003D645C" w:rsidP="003D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ג' </w:t>
            </w:r>
            <w:r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נתונים כלליים על הרשות</w:t>
            </w:r>
            <w:r w:rsidR="00A82080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 w:rsidR="00A82080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="00A82080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נתוני תכנון ידועים לשנת תשפ"ד</w:t>
            </w:r>
          </w:p>
        </w:tc>
      </w:tr>
      <w:tr w:rsidR="00A82080" w14:paraId="1D3FC545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2719A0EF" w14:textId="77777777" w:rsidR="00A82080" w:rsidRPr="008E11B1" w:rsidRDefault="00A82080" w:rsidP="003D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>בתי ספר</w:t>
            </w:r>
            <w:r w:rsidR="008E11B1" w:rsidRPr="008E11B1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יסודיים</w:t>
            </w:r>
            <w:r w:rsidR="008E11B1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8E11B1">
              <w:rPr>
                <w:rFonts w:ascii="David,Bold" w:cs="David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="008E11B1">
              <w:rPr>
                <w:rFonts w:ascii="David,Bol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א' עד ו'</w:t>
            </w:r>
          </w:p>
        </w:tc>
      </w:tr>
      <w:tr w:rsidR="003D645C" w14:paraId="572207E5" w14:textId="77777777" w:rsidTr="000F594C">
        <w:trPr>
          <w:trHeight w:val="567"/>
        </w:trPr>
        <w:tc>
          <w:tcPr>
            <w:tcW w:w="1778" w:type="dxa"/>
            <w:gridSpan w:val="2"/>
            <w:shd w:val="clear" w:color="auto" w:fill="F2F2F2" w:themeFill="background1" w:themeFillShade="F2"/>
          </w:tcPr>
          <w:p w14:paraId="327FB6BE" w14:textId="77777777" w:rsidR="00471A2C" w:rsidRDefault="00A820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בתי ספר </w:t>
            </w:r>
          </w:p>
          <w:p w14:paraId="68926638" w14:textId="77777777" w:rsidR="003D645C" w:rsidRPr="00A82080" w:rsidRDefault="008E11B1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(א'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ו')</w:t>
            </w:r>
            <w:r w:rsidR="00A82080"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76" w:type="dxa"/>
            <w:gridSpan w:val="2"/>
          </w:tcPr>
          <w:p w14:paraId="53687252" w14:textId="77777777" w:rsidR="003D645C" w:rsidRPr="00A82080" w:rsidRDefault="003D645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438800486" w:edGrp="everyone"/>
            <w:permEnd w:id="1438800486"/>
          </w:p>
        </w:tc>
        <w:tc>
          <w:tcPr>
            <w:tcW w:w="1093" w:type="dxa"/>
            <w:shd w:val="clear" w:color="auto" w:fill="F2F2F2" w:themeFill="background1" w:themeFillShade="F2"/>
          </w:tcPr>
          <w:p w14:paraId="68F696EB" w14:textId="77777777" w:rsidR="003D645C" w:rsidRPr="008E11B1" w:rsidRDefault="008E11B1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57089B1F" w14:textId="77777777" w:rsidR="003D645C" w:rsidRPr="00A82080" w:rsidRDefault="003D645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253308220" w:edGrp="everyone"/>
            <w:permEnd w:id="253308220"/>
          </w:p>
        </w:tc>
        <w:tc>
          <w:tcPr>
            <w:tcW w:w="1383" w:type="dxa"/>
            <w:shd w:val="clear" w:color="auto" w:fill="F2F2F2" w:themeFill="background1" w:themeFillShade="F2"/>
          </w:tcPr>
          <w:p w14:paraId="0033E7BB" w14:textId="77777777" w:rsidR="003D645C" w:rsidRPr="00A82080" w:rsidRDefault="008E11B1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624DA0E3" w14:textId="77777777" w:rsidR="003D645C" w:rsidRPr="00A82080" w:rsidRDefault="003D645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375236966" w:edGrp="everyone"/>
            <w:permEnd w:id="1375236966"/>
          </w:p>
        </w:tc>
      </w:tr>
      <w:tr w:rsidR="00FF4D75" w14:paraId="7ACE2489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4F95C5D7" w14:textId="77777777" w:rsidR="00FF4D75" w:rsidRPr="008E11B1" w:rsidRDefault="00FF4D7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מגזרית:</w:t>
            </w:r>
          </w:p>
          <w:p w14:paraId="3FD3A74A" w14:textId="77777777" w:rsidR="00FF4D75" w:rsidRPr="00A82080" w:rsidRDefault="00FF4D7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35C5A816" w14:textId="77777777" w:rsidR="00FF4D75" w:rsidRPr="00A82080" w:rsidRDefault="00FF4D7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263613497" w:edGrp="everyone"/>
            <w:permEnd w:id="263613497"/>
          </w:p>
        </w:tc>
      </w:tr>
      <w:tr w:rsidR="00FF4D75" w14:paraId="6A5C7FD1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515CA616" w14:textId="77777777" w:rsidR="00FF4D75" w:rsidRPr="00FF4D75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FF4D7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בתי ספר יסודיים </w:t>
            </w:r>
            <w:r w:rsidRPr="00FF4D75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FF4D7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א' עד ח'</w:t>
            </w:r>
          </w:p>
        </w:tc>
      </w:tr>
      <w:tr w:rsidR="00FF4D75" w14:paraId="133153F2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79A06F5B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בתי ספר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(א'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ח')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382" w:type="dxa"/>
            <w:gridSpan w:val="2"/>
          </w:tcPr>
          <w:p w14:paraId="1ADCEE9F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78869584" w:edGrp="everyone"/>
            <w:permEnd w:id="1778869584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28BB0748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2A130D81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68503833" w:edGrp="everyone"/>
            <w:permEnd w:id="1668503833"/>
          </w:p>
        </w:tc>
        <w:tc>
          <w:tcPr>
            <w:tcW w:w="1383" w:type="dxa"/>
            <w:shd w:val="clear" w:color="auto" w:fill="F2F2F2" w:themeFill="background1" w:themeFillShade="F2"/>
          </w:tcPr>
          <w:p w14:paraId="37F9D81E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06E4D0F7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350686789" w:edGrp="everyone"/>
            <w:permEnd w:id="350686789"/>
          </w:p>
        </w:tc>
      </w:tr>
      <w:tr w:rsidR="00FF4D75" w14:paraId="7F24C8B1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666E37F0" w14:textId="77777777" w:rsidR="00FF4D75" w:rsidRPr="008E11B1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מגזרית:</w:t>
            </w:r>
          </w:p>
          <w:p w14:paraId="2D64E7E7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13214A1C" w14:textId="77777777" w:rsidR="00FF4D75" w:rsidRPr="00A82080" w:rsidRDefault="00FF4D7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61339700" w:edGrp="everyone"/>
            <w:permEnd w:id="1661339700"/>
          </w:p>
        </w:tc>
      </w:tr>
      <w:tr w:rsidR="00471A2C" w14:paraId="0BCEA6AF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41343B2B" w14:textId="77777777" w:rsidR="00471A2C" w:rsidRPr="00471A2C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חטיבות ביניים </w:t>
            </w:r>
            <w:r w:rsidRPr="00471A2C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ז' עד ט'</w:t>
            </w:r>
          </w:p>
        </w:tc>
      </w:tr>
      <w:tr w:rsidR="00FF4D75" w14:paraId="56458F63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11DD34AF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בתי ספר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(</w:t>
            </w:r>
            <w:r w:rsid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ז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'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ט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')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382" w:type="dxa"/>
            <w:gridSpan w:val="2"/>
          </w:tcPr>
          <w:p w14:paraId="6E3ADE62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885351914" w:edGrp="everyone"/>
            <w:permEnd w:id="1885351914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63725A5F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3501E99F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317092901" w:edGrp="everyone"/>
            <w:permEnd w:id="317092901"/>
          </w:p>
        </w:tc>
        <w:tc>
          <w:tcPr>
            <w:tcW w:w="1383" w:type="dxa"/>
            <w:shd w:val="clear" w:color="auto" w:fill="F2F2F2" w:themeFill="background1" w:themeFillShade="F2"/>
          </w:tcPr>
          <w:p w14:paraId="256C3CF3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446AF4FE" w14:textId="77777777" w:rsidR="00FF4D75" w:rsidRPr="00A82080" w:rsidRDefault="00FF4D75" w:rsidP="00FF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98449234" w:edGrp="everyone"/>
            <w:permEnd w:id="1698449234"/>
          </w:p>
        </w:tc>
      </w:tr>
      <w:tr w:rsidR="00471A2C" w14:paraId="06194CA6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459A9E02" w14:textId="77777777" w:rsidR="00471A2C" w:rsidRPr="008E11B1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מגזרית:</w:t>
            </w:r>
          </w:p>
          <w:p w14:paraId="57AC92C9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1287FD9E" w14:textId="77777777" w:rsidR="00471A2C" w:rsidRPr="00A82080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54917919" w:edGrp="everyone"/>
            <w:permEnd w:id="1654917919"/>
          </w:p>
        </w:tc>
      </w:tr>
      <w:tr w:rsidR="00471A2C" w14:paraId="39873BB4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139E4344" w14:textId="77777777" w:rsidR="00471A2C" w:rsidRPr="00471A2C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חטיבה עליונה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Pr="00471A2C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י' עד י"ב</w:t>
            </w:r>
          </w:p>
        </w:tc>
      </w:tr>
      <w:tr w:rsidR="00471A2C" w14:paraId="4FBBD483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140A447B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בתי ספר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(י'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י"ב)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382" w:type="dxa"/>
            <w:gridSpan w:val="2"/>
          </w:tcPr>
          <w:p w14:paraId="68F1DF39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653199257" w:edGrp="everyone"/>
            <w:permEnd w:id="653199257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220D84EC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7BB104D5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459492130" w:edGrp="everyone"/>
            <w:permEnd w:id="459492130"/>
          </w:p>
        </w:tc>
        <w:tc>
          <w:tcPr>
            <w:tcW w:w="1383" w:type="dxa"/>
            <w:shd w:val="clear" w:color="auto" w:fill="F2F2F2" w:themeFill="background1" w:themeFillShade="F2"/>
          </w:tcPr>
          <w:p w14:paraId="51135AEF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6E9470E4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04882055" w:edGrp="everyone"/>
            <w:permEnd w:id="104882055"/>
          </w:p>
        </w:tc>
      </w:tr>
      <w:tr w:rsidR="00471A2C" w14:paraId="322EE6DE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73D47ED4" w14:textId="77777777" w:rsidR="00471A2C" w:rsidRPr="008E11B1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מגזרית:</w:t>
            </w:r>
          </w:p>
          <w:p w14:paraId="3A1271AB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709F8143" w14:textId="77777777" w:rsidR="00471A2C" w:rsidRPr="00A82080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594241793" w:edGrp="everyone"/>
            <w:permEnd w:id="594241793"/>
          </w:p>
        </w:tc>
      </w:tr>
      <w:tr w:rsidR="00471A2C" w14:paraId="74DAFEBC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4C5BB27B" w14:textId="77777777" w:rsidR="00471A2C" w:rsidRPr="00471A2C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תיכונים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Pr="00471A2C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ט' עד י"ב</w:t>
            </w:r>
          </w:p>
        </w:tc>
      </w:tr>
      <w:tr w:rsidR="00471A2C" w14:paraId="11C0E6D4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106B5B46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בתי ספר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(ט'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י"ב)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382" w:type="dxa"/>
            <w:gridSpan w:val="2"/>
          </w:tcPr>
          <w:p w14:paraId="01995258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021077598" w:edGrp="everyone"/>
            <w:permEnd w:id="1021077598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71F89923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6917C322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357583953" w:edGrp="everyone"/>
            <w:permEnd w:id="1357583953"/>
          </w:p>
        </w:tc>
        <w:tc>
          <w:tcPr>
            <w:tcW w:w="1383" w:type="dxa"/>
            <w:shd w:val="clear" w:color="auto" w:fill="F2F2F2" w:themeFill="background1" w:themeFillShade="F2"/>
          </w:tcPr>
          <w:p w14:paraId="4FA5D8A0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287453D5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842484214" w:edGrp="everyone"/>
            <w:permEnd w:id="1842484214"/>
          </w:p>
        </w:tc>
      </w:tr>
      <w:tr w:rsidR="00471A2C" w14:paraId="43A31DD9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3063FB54" w14:textId="77777777" w:rsidR="00471A2C" w:rsidRPr="008E11B1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מגזרית:</w:t>
            </w:r>
          </w:p>
          <w:p w14:paraId="06AD94B8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4C2F0A18" w14:textId="77777777" w:rsidR="00471A2C" w:rsidRPr="00A82080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48133927" w:edGrp="everyone"/>
            <w:permEnd w:id="148133927"/>
          </w:p>
        </w:tc>
      </w:tr>
      <w:tr w:rsidR="00471A2C" w14:paraId="62D98E97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63BCF395" w14:textId="77777777" w:rsidR="00471A2C" w:rsidRPr="00471A2C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אחרים </w:t>
            </w:r>
            <w:r w:rsidRPr="00471A2C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כל הכיתות</w:t>
            </w:r>
          </w:p>
        </w:tc>
      </w:tr>
      <w:tr w:rsidR="00471A2C" w14:paraId="07CC4D84" w14:textId="77777777" w:rsidTr="000F594C">
        <w:trPr>
          <w:trHeight w:val="850"/>
        </w:trPr>
        <w:tc>
          <w:tcPr>
            <w:tcW w:w="2764" w:type="dxa"/>
            <w:gridSpan w:val="3"/>
            <w:shd w:val="clear" w:color="auto" w:fill="F2F2F2" w:themeFill="background1" w:themeFillShade="F2"/>
          </w:tcPr>
          <w:p w14:paraId="4F403389" w14:textId="77777777" w:rsidR="00471A2C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471A2C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תחומים:</w:t>
            </w:r>
          </w:p>
          <w:p w14:paraId="6D05F232" w14:textId="77777777" w:rsidR="00471A2C" w:rsidRPr="00471A2C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פרטו סוגי בתי ספר אחרים ברשות המקומית, ככל שקיימים</w:t>
            </w:r>
          </w:p>
        </w:tc>
        <w:tc>
          <w:tcPr>
            <w:tcW w:w="5532" w:type="dxa"/>
            <w:gridSpan w:val="5"/>
          </w:tcPr>
          <w:p w14:paraId="182969CB" w14:textId="77777777" w:rsidR="00471A2C" w:rsidRPr="00A82080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47213290" w:edGrp="everyone"/>
            <w:permEnd w:id="1747213290"/>
          </w:p>
        </w:tc>
      </w:tr>
      <w:tr w:rsidR="00471A2C" w14:paraId="1FD71F8D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43C68058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בתי ספר</w:t>
            </w:r>
            <w:r w:rsidR="002B0BD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31367D12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47406002" w:edGrp="everyone"/>
            <w:permEnd w:id="1647406002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1268F1DC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5F1341FD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143950122" w:edGrp="everyone"/>
            <w:permEnd w:id="1143950122"/>
          </w:p>
        </w:tc>
        <w:tc>
          <w:tcPr>
            <w:tcW w:w="1383" w:type="dxa"/>
            <w:shd w:val="clear" w:color="auto" w:fill="F2F2F2" w:themeFill="background1" w:themeFillShade="F2"/>
          </w:tcPr>
          <w:p w14:paraId="00D7622D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61DE14F7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885893355" w:edGrp="everyone"/>
            <w:permEnd w:id="1885893355"/>
          </w:p>
        </w:tc>
      </w:tr>
      <w:tr w:rsidR="00471A2C" w14:paraId="1E5DAD1B" w14:textId="77777777" w:rsidTr="000F594C">
        <w:trPr>
          <w:trHeight w:val="850"/>
        </w:trPr>
        <w:tc>
          <w:tcPr>
            <w:tcW w:w="2764" w:type="dxa"/>
            <w:gridSpan w:val="3"/>
          </w:tcPr>
          <w:p w14:paraId="1AE21EAB" w14:textId="77777777" w:rsidR="00471A2C" w:rsidRPr="008E11B1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חלוקה מגזרית בתי ספר יסודיים:</w:t>
            </w:r>
          </w:p>
          <w:p w14:paraId="6FBF53AB" w14:textId="77777777" w:rsidR="00471A2C" w:rsidRPr="00A82080" w:rsidRDefault="00471A2C" w:rsidP="0047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חלוקת בתי הספר למגזרים לפי סוג הפיקוח: ממלכתי, ממלכתי דתי, חרדי וכיו"ב</w:t>
            </w:r>
          </w:p>
        </w:tc>
        <w:tc>
          <w:tcPr>
            <w:tcW w:w="5532" w:type="dxa"/>
            <w:gridSpan w:val="5"/>
          </w:tcPr>
          <w:p w14:paraId="19F9C740" w14:textId="77777777" w:rsidR="00471A2C" w:rsidRPr="00A82080" w:rsidRDefault="00471A2C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304095083" w:edGrp="everyone"/>
            <w:permEnd w:id="304095083"/>
          </w:p>
        </w:tc>
      </w:tr>
      <w:tr w:rsidR="002B0BD4" w14:paraId="02707BCE" w14:textId="77777777" w:rsidTr="000F594C">
        <w:tc>
          <w:tcPr>
            <w:tcW w:w="8296" w:type="dxa"/>
            <w:gridSpan w:val="8"/>
          </w:tcPr>
          <w:p w14:paraId="0AC6A9E5" w14:textId="77777777" w:rsidR="002B0BD4" w:rsidRPr="002B0BD4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2B0BD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סך הכל מוסדות חינוך באחריות אגף / מחלקת החינוך ברשות המקומית</w:t>
            </w:r>
          </w:p>
        </w:tc>
      </w:tr>
      <w:tr w:rsidR="002B0BD4" w14:paraId="5DF85B1B" w14:textId="77777777" w:rsidTr="000F594C">
        <w:trPr>
          <w:trHeight w:val="567"/>
        </w:trPr>
        <w:tc>
          <w:tcPr>
            <w:tcW w:w="1382" w:type="dxa"/>
            <w:shd w:val="clear" w:color="auto" w:fill="F2F2F2" w:themeFill="background1" w:themeFillShade="F2"/>
          </w:tcPr>
          <w:p w14:paraId="304A377F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בתי ספר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  <w:r w:rsidRPr="00A82080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2A3FDCAE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808600654" w:edGrp="everyone"/>
            <w:permEnd w:id="1808600654"/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14:paraId="6F01CC03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כיתות:</w:t>
            </w:r>
          </w:p>
        </w:tc>
        <w:tc>
          <w:tcPr>
            <w:tcW w:w="1383" w:type="dxa"/>
          </w:tcPr>
          <w:p w14:paraId="32FC6FE6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838889393" w:edGrp="everyone"/>
            <w:permEnd w:id="838889393"/>
          </w:p>
        </w:tc>
        <w:tc>
          <w:tcPr>
            <w:tcW w:w="1383" w:type="dxa"/>
            <w:shd w:val="clear" w:color="auto" w:fill="F2F2F2" w:themeFill="background1" w:themeFillShade="F2"/>
          </w:tcPr>
          <w:p w14:paraId="195D981C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8E11B1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מצבת תלמידים לשנת תשפ"ד:</w:t>
            </w:r>
          </w:p>
        </w:tc>
        <w:tc>
          <w:tcPr>
            <w:tcW w:w="1383" w:type="dxa"/>
          </w:tcPr>
          <w:p w14:paraId="36A11D93" w14:textId="77777777" w:rsidR="002B0BD4" w:rsidRPr="00A82080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961130231" w:edGrp="everyone"/>
            <w:permEnd w:id="1961130231"/>
          </w:p>
        </w:tc>
      </w:tr>
      <w:tr w:rsidR="002B0BD4" w14:paraId="7B022FA3" w14:textId="77777777" w:rsidTr="000F594C">
        <w:tc>
          <w:tcPr>
            <w:tcW w:w="8296" w:type="dxa"/>
            <w:gridSpan w:val="8"/>
            <w:shd w:val="clear" w:color="auto" w:fill="F2F2F2" w:themeFill="background1" w:themeFillShade="F2"/>
          </w:tcPr>
          <w:p w14:paraId="1BCBF852" w14:textId="77777777" w:rsidR="002B0BD4" w:rsidRPr="002B0BD4" w:rsidRDefault="002B0BD4" w:rsidP="002B0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2B0BD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</w:t>
            </w:r>
          </w:p>
        </w:tc>
      </w:tr>
      <w:tr w:rsidR="002B0BD4" w14:paraId="46B80CED" w14:textId="77777777" w:rsidTr="000F594C">
        <w:trPr>
          <w:trHeight w:val="1020"/>
        </w:trPr>
        <w:tc>
          <w:tcPr>
            <w:tcW w:w="8296" w:type="dxa"/>
            <w:gridSpan w:val="8"/>
          </w:tcPr>
          <w:p w14:paraId="1DEA75DB" w14:textId="77777777" w:rsidR="002B0BD4" w:rsidRPr="00A82080" w:rsidRDefault="002B0BD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690565243" w:edGrp="everyone"/>
            <w:permEnd w:id="690565243"/>
          </w:p>
        </w:tc>
      </w:tr>
    </w:tbl>
    <w:p w14:paraId="1DD4CD0C" w14:textId="77777777" w:rsidR="003D645C" w:rsidRDefault="003D645C" w:rsidP="00884194">
      <w:pPr>
        <w:autoSpaceDE w:val="0"/>
        <w:autoSpaceDN w:val="0"/>
        <w:adjustRightInd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</w:p>
    <w:p w14:paraId="07CAFCE3" w14:textId="2DD6239E" w:rsidR="00CF41CD" w:rsidRPr="000F594C" w:rsidRDefault="00CF41CD">
      <w:pPr>
        <w:bidi w:val="0"/>
        <w:spacing w:after="0" w:line="240" w:lineRule="auto"/>
        <w:rPr>
          <w:rFonts w:asciiTheme="minorHAnsi" w:hAnsiTheme="minorHAnsi" w:cs="David"/>
          <w:color w:val="000000"/>
          <w:sz w:val="30"/>
          <w:szCs w:val="24"/>
          <w:rtl/>
        </w:rPr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515"/>
        <w:gridCol w:w="1996"/>
        <w:gridCol w:w="21"/>
        <w:gridCol w:w="105"/>
        <w:gridCol w:w="1092"/>
        <w:gridCol w:w="992"/>
        <w:gridCol w:w="1251"/>
        <w:gridCol w:w="371"/>
        <w:gridCol w:w="1451"/>
        <w:gridCol w:w="1799"/>
      </w:tblGrid>
      <w:tr w:rsidR="00CF41CD" w14:paraId="666C40FE" w14:textId="77777777" w:rsidTr="00B04E9B">
        <w:tc>
          <w:tcPr>
            <w:tcW w:w="9593" w:type="dxa"/>
            <w:gridSpan w:val="10"/>
            <w:shd w:val="clear" w:color="auto" w:fill="D9D9D9" w:themeFill="background1" w:themeFillShade="D9"/>
          </w:tcPr>
          <w:p w14:paraId="1154346F" w14:textId="77777777" w:rsidR="00CF41CD" w:rsidRPr="00CF41CD" w:rsidRDefault="00CF41CD" w:rsidP="00CF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FC1C51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 xml:space="preserve">חלק ד' </w:t>
            </w:r>
            <w:r w:rsidRPr="00FC1C51">
              <w:rPr>
                <w:rFonts w:ascii="David,Bold" w:cs="David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>–</w:t>
            </w:r>
            <w:r w:rsidRPr="00FC1C51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shd w:val="clear" w:color="auto" w:fill="D9D9D9" w:themeFill="background1" w:themeFillShade="D9"/>
                <w:rtl/>
              </w:rPr>
              <w:t xml:space="preserve"> פירוט</w:t>
            </w:r>
            <w:r w:rsidRPr="00CF41C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פעילויות לתחום דעת</w:t>
            </w:r>
          </w:p>
        </w:tc>
      </w:tr>
      <w:tr w:rsidR="00CF41CD" w14:paraId="26A44C18" w14:textId="77777777" w:rsidTr="00B04E9B">
        <w:tc>
          <w:tcPr>
            <w:tcW w:w="9593" w:type="dxa"/>
            <w:gridSpan w:val="10"/>
          </w:tcPr>
          <w:p w14:paraId="620632BA" w14:textId="77777777" w:rsidR="005E1B02" w:rsidRDefault="00CF41CD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את חלק ד' יש למלא באופן נפרד עבור כל אחד מתחומי הדעת </w:t>
            </w:r>
            <w:r w:rsidR="00F34BFB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הנכלל</w:t>
            </w:r>
            <w:r w:rsidR="00BE58AF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ים</w:t>
            </w:r>
            <w:r w:rsidR="00F34BFB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בתוכנ</w:t>
            </w:r>
            <w:r w:rsidR="005E1B02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ית </w:t>
            </w:r>
            <w:r w:rsidR="00BE58AF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העבודה תחת </w:t>
            </w:r>
            <w:r w:rsidR="005E1B02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אחד או יותר מתחומי הדעת הבאים: </w:t>
            </w:r>
            <w:r w:rsidR="005E1B02"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מדעים, מוזיקה, ספורט, תיאטרון</w:t>
            </w:r>
            <w:r w:rsidR="0044378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</w:t>
            </w:r>
            <w:r w:rsidR="005E1B02"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מנהיגות, אומנות</w:t>
            </w:r>
            <w:r w:rsidR="005E1B02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.</w:t>
            </w:r>
          </w:p>
          <w:p w14:paraId="22D4FD56" w14:textId="77777777" w:rsidR="00BE58AF" w:rsidRDefault="00BE58AF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נא ציינו רק תחומי דעת במסגרתם מתוכננות פעילויות המיועדות לתלמידי כיתות א' עד י"ב במסגרות חינוך לא פורמאליות.</w:t>
            </w:r>
          </w:p>
          <w:p w14:paraId="60079811" w14:textId="77777777" w:rsidR="00BE58AF" w:rsidRDefault="00BE58AF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במקרים קיצוניים בהם הדבר נדרש</w:t>
            </w:r>
            <w:r w:rsidR="005E1B02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,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ניתן לציין תחומי דעת אחרים </w:t>
            </w:r>
            <w:r w:rsidR="005E1B02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אך יובהר כי הרשות לפיתוח הנגב שומרת לעצמה את הזכות לכלול פעילויות מסוימות בהתאם למפתח הסיווגים שלעיל בהתאם לשיקול דעתה הבלעדי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.</w:t>
            </w:r>
          </w:p>
          <w:p w14:paraId="1E61BD7D" w14:textId="77777777" w:rsidR="00BE58AF" w:rsidRDefault="00BE58AF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רמת פירוט הנתונים והמידע בחלק זה מיועדת הן לצרכי בחינת העמידה בתנאי הסף והן לעניין מתן ציוני האיכות לבקשת התמיכה ולפיכך מומלץ לפרט ולהרחיב בהתאם</w:t>
            </w:r>
          </w:p>
          <w:p w14:paraId="26AF1ACF" w14:textId="77777777" w:rsidR="00BE58AF" w:rsidRPr="00CF41CD" w:rsidRDefault="00BE58AF" w:rsidP="00BE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ניתן לצרף קבצים נלווים כגון תוכניות עבודה פנימיות, מצגות וסילבוסים. </w:t>
            </w:r>
          </w:p>
        </w:tc>
      </w:tr>
      <w:tr w:rsidR="005E1B02" w14:paraId="4A8F8807" w14:textId="77777777" w:rsidTr="00B04E9B">
        <w:trPr>
          <w:trHeight w:val="567"/>
        </w:trPr>
        <w:tc>
          <w:tcPr>
            <w:tcW w:w="2532" w:type="dxa"/>
            <w:gridSpan w:val="3"/>
            <w:shd w:val="clear" w:color="auto" w:fill="F2F2F2" w:themeFill="background1" w:themeFillShade="F2"/>
            <w:vAlign w:val="center"/>
          </w:tcPr>
          <w:p w14:paraId="080806D8" w14:textId="77777777" w:rsidR="005E1B02" w:rsidRPr="005E1B02" w:rsidRDefault="005E1B02" w:rsidP="005E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5E1B02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תחום הדעת:</w:t>
            </w:r>
          </w:p>
          <w:p w14:paraId="36FB42F1" w14:textId="77777777" w:rsidR="005E1B02" w:rsidRPr="00CF41CD" w:rsidRDefault="005E1B02" w:rsidP="005E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נא הקיפו את האפשרות הנבחרת </w:t>
            </w:r>
          </w:p>
        </w:tc>
        <w:tc>
          <w:tcPr>
            <w:tcW w:w="7061" w:type="dxa"/>
            <w:gridSpan w:val="7"/>
            <w:vAlign w:val="center"/>
          </w:tcPr>
          <w:p w14:paraId="6043F369" w14:textId="77777777" w:rsidR="005E1B02" w:rsidRDefault="005E1B02" w:rsidP="00FC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691437977" w:edGrp="everyone"/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מדעים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 /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מוזיקה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 /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ספורט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 /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תיאטרון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 /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מנהיגות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 /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 w:rsidRPr="005E1B02">
              <w:rPr>
                <w:rFonts w:ascii="David,Bold" w:cs="David"/>
                <w:color w:val="000000"/>
                <w:sz w:val="26"/>
                <w:szCs w:val="20"/>
                <w:rtl/>
              </w:rPr>
              <w:t>אומנות</w:t>
            </w:r>
            <w:permEnd w:id="1691437977"/>
          </w:p>
          <w:p w14:paraId="29DDF783" w14:textId="77777777" w:rsidR="005E1B02" w:rsidRDefault="005E1B02" w:rsidP="00FC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436D1370" w14:textId="77777777" w:rsidR="005E1B02" w:rsidRPr="00CF41CD" w:rsidRDefault="005E1B02" w:rsidP="00FC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993683587" w:edGrp="everyone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 ______________________</w:t>
            </w:r>
            <w:permEnd w:id="993683587"/>
          </w:p>
        </w:tc>
      </w:tr>
      <w:tr w:rsidR="00FC1C51" w14:paraId="57AAF37A" w14:textId="77777777" w:rsidTr="0088218D">
        <w:tc>
          <w:tcPr>
            <w:tcW w:w="6343" w:type="dxa"/>
            <w:gridSpan w:val="8"/>
            <w:shd w:val="clear" w:color="auto" w:fill="F2F2F2" w:themeFill="background1" w:themeFillShade="F2"/>
            <w:vAlign w:val="center"/>
          </w:tcPr>
          <w:p w14:paraId="7F62544C" w14:textId="77777777" w:rsidR="00FC1C51" w:rsidRDefault="00FC1C51" w:rsidP="005E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מספר המשתתפים </w:t>
            </w:r>
            <w:r w:rsidR="00BE58AF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בכלל הפעילויות בתחום הדעת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מקרב תלמידי הרשות המקומית:</w:t>
            </w:r>
          </w:p>
          <w:p w14:paraId="7A48ED0E" w14:textId="77777777" w:rsidR="00FC1C51" w:rsidRPr="00FC1C51" w:rsidRDefault="00FC1C51" w:rsidP="005E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נא ציינו את מספר המשתתפים הכולל בכלל הפעילויות בתחום דעת זה מקרב תלמידי </w:t>
            </w:r>
            <w:r w:rsidR="00BE58AF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מוסדות החינוך שפורטו בחלק ג'. יש לציין רק את מספר המשתתפים המתוכנן לפעילויות</w:t>
            </w:r>
          </w:p>
        </w:tc>
        <w:tc>
          <w:tcPr>
            <w:tcW w:w="3250" w:type="dxa"/>
            <w:gridSpan w:val="2"/>
          </w:tcPr>
          <w:p w14:paraId="5ABB1F41" w14:textId="77777777" w:rsidR="00FC1C51" w:rsidRPr="005E1B02" w:rsidRDefault="00FC1C51" w:rsidP="0088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212422057" w:edGrp="everyone"/>
            <w:permEnd w:id="212422057"/>
          </w:p>
        </w:tc>
      </w:tr>
      <w:tr w:rsidR="00E13E78" w14:paraId="525AC397" w14:textId="77777777" w:rsidTr="0088218D">
        <w:trPr>
          <w:trHeight w:val="1304"/>
        </w:trPr>
        <w:tc>
          <w:tcPr>
            <w:tcW w:w="2511" w:type="dxa"/>
            <w:gridSpan w:val="2"/>
            <w:shd w:val="clear" w:color="auto" w:fill="F2F2F2" w:themeFill="background1" w:themeFillShade="F2"/>
            <w:vAlign w:val="center"/>
          </w:tcPr>
          <w:p w14:paraId="544B7A9E" w14:textId="77777777" w:rsidR="00E13E78" w:rsidRPr="00E13E78" w:rsidRDefault="00E13E78" w:rsidP="005E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49578403" w:edGrp="everyone" w:colFirst="1" w:colLast="1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תיאור המסגרת הכוללת לניהול הפעילויות בתחום הדעת:</w:t>
            </w:r>
          </w:p>
        </w:tc>
        <w:tc>
          <w:tcPr>
            <w:tcW w:w="7082" w:type="dxa"/>
            <w:gridSpan w:val="8"/>
          </w:tcPr>
          <w:p w14:paraId="6EABDD6E" w14:textId="77777777" w:rsidR="00E13E78" w:rsidRPr="005E1B02" w:rsidRDefault="00E13E78" w:rsidP="0088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permEnd w:id="1849578403"/>
      <w:tr w:rsidR="00BE58AF" w14:paraId="6CE42517" w14:textId="77777777" w:rsidTr="005E1EAE">
        <w:trPr>
          <w:tblHeader/>
        </w:trPr>
        <w:tc>
          <w:tcPr>
            <w:tcW w:w="9593" w:type="dxa"/>
            <w:gridSpan w:val="10"/>
            <w:shd w:val="clear" w:color="auto" w:fill="F2F2F2" w:themeFill="background1" w:themeFillShade="F2"/>
          </w:tcPr>
          <w:p w14:paraId="633E6CE3" w14:textId="77777777" w:rsidR="00BE58AF" w:rsidRPr="00BE58AF" w:rsidRDefault="005F0D60" w:rsidP="00BE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ד'(1) - </w:t>
            </w:r>
            <w:r w:rsidR="00BE58AF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פעילויות מתוכננות במסגרת תחום הדעת</w:t>
            </w:r>
          </w:p>
        </w:tc>
      </w:tr>
      <w:tr w:rsidR="001A6DE8" w14:paraId="1EFBDA27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076FE163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(1)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A265A85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5C6B8C10" w14:textId="77777777" w:rsidR="00787919" w:rsidRPr="00787919" w:rsidRDefault="00787919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24E9234C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28730420" w:edGrp="everyone"/>
            <w:permEnd w:id="328730420"/>
          </w:p>
        </w:tc>
      </w:tr>
      <w:tr w:rsidR="001A6DE8" w14:paraId="44B9DB11" w14:textId="77777777" w:rsidTr="005E1EAE">
        <w:trPr>
          <w:trHeight w:val="2835"/>
        </w:trPr>
        <w:tc>
          <w:tcPr>
            <w:tcW w:w="515" w:type="dxa"/>
            <w:vMerge/>
          </w:tcPr>
          <w:p w14:paraId="3EECBED8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B62328C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2139E2AD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77446261" w:edGrp="everyone"/>
            <w:permEnd w:id="1177446261"/>
          </w:p>
        </w:tc>
      </w:tr>
      <w:tr w:rsidR="001A6DE8" w14:paraId="54E4ADDA" w14:textId="77777777" w:rsidTr="005E1EAE">
        <w:trPr>
          <w:trHeight w:val="850"/>
        </w:trPr>
        <w:tc>
          <w:tcPr>
            <w:tcW w:w="515" w:type="dxa"/>
            <w:vMerge/>
          </w:tcPr>
          <w:p w14:paraId="2915FB4F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B56E143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5F0C9FD4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86390855" w:edGrp="everyone"/>
            <w:permEnd w:id="1886390855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025C75B7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301C9DF6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27575777" w:edGrp="everyone"/>
            <w:permEnd w:id="2127575777"/>
          </w:p>
        </w:tc>
      </w:tr>
      <w:tr w:rsidR="001A6DE8" w14:paraId="2E209DD0" w14:textId="77777777" w:rsidTr="005E1EAE">
        <w:trPr>
          <w:trHeight w:val="850"/>
        </w:trPr>
        <w:tc>
          <w:tcPr>
            <w:tcW w:w="515" w:type="dxa"/>
            <w:vMerge/>
          </w:tcPr>
          <w:p w14:paraId="63EE599D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9F0B892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32E59F64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76896454" w:edGrp="everyone"/>
            <w:permEnd w:id="1776896454"/>
          </w:p>
        </w:tc>
      </w:tr>
      <w:tr w:rsidR="001A6DE8" w14:paraId="5C86FD29" w14:textId="77777777" w:rsidTr="005E1EAE">
        <w:trPr>
          <w:trHeight w:val="709"/>
        </w:trPr>
        <w:tc>
          <w:tcPr>
            <w:tcW w:w="515" w:type="dxa"/>
            <w:vMerge/>
          </w:tcPr>
          <w:p w14:paraId="34531047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1A433DB" w14:textId="77777777" w:rsidR="001A6DE8" w:rsidRPr="00B04E9B" w:rsidRDefault="00787919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</w:t>
            </w:r>
            <w:r w:rsidR="001A6DE8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  <w:r w:rsidR="001A6DE8"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43663E03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לציין 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את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טווח 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כיתות 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של קהל ה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יעד לפעילות מ א' עד י"ב</w:t>
            </w:r>
          </w:p>
        </w:tc>
        <w:tc>
          <w:tcPr>
            <w:tcW w:w="1092" w:type="dxa"/>
          </w:tcPr>
          <w:p w14:paraId="4465D0D5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17497749" w:edGrp="everyone"/>
            <w:permEnd w:id="517497749"/>
          </w:p>
        </w:tc>
        <w:tc>
          <w:tcPr>
            <w:tcW w:w="992" w:type="dxa"/>
            <w:shd w:val="clear" w:color="auto" w:fill="F2F2F2" w:themeFill="background1" w:themeFillShade="F2"/>
          </w:tcPr>
          <w:p w14:paraId="110949C2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2C5F4ACE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76841624" w:edGrp="everyone"/>
            <w:permEnd w:id="476841624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5EC58492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5A7BB6AB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571BB1F6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29581100" w:edGrp="everyone"/>
            <w:permEnd w:id="329581100"/>
          </w:p>
        </w:tc>
      </w:tr>
      <w:tr w:rsidR="00787919" w14:paraId="2750FC49" w14:textId="77777777" w:rsidTr="005E1EAE">
        <w:trPr>
          <w:trHeight w:val="2835"/>
        </w:trPr>
        <w:tc>
          <w:tcPr>
            <w:tcW w:w="515" w:type="dxa"/>
            <w:vMerge/>
          </w:tcPr>
          <w:p w14:paraId="41AB0315" w14:textId="77777777" w:rsidR="00787919" w:rsidRDefault="00787919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15918480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8A219C3" w14:textId="77777777" w:rsidR="00787919" w:rsidRDefault="00787919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5DC34593" w14:textId="77777777" w:rsidR="00787919" w:rsidRPr="00B04E9B" w:rsidRDefault="00787919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A6DE8" w14:paraId="7EDCC5DD" w14:textId="77777777" w:rsidTr="005E1EAE">
        <w:trPr>
          <w:trHeight w:val="1701"/>
        </w:trPr>
        <w:tc>
          <w:tcPr>
            <w:tcW w:w="515" w:type="dxa"/>
            <w:vMerge/>
          </w:tcPr>
          <w:p w14:paraId="68EB34DD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52065289" w:edGrp="everyone" w:colFirst="2" w:colLast="2"/>
            <w:permEnd w:id="2115918480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257F2E8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230E61FC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79D1C0C2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A6DE8" w14:paraId="700AD154" w14:textId="77777777" w:rsidTr="005E1EAE">
        <w:trPr>
          <w:trHeight w:val="1701"/>
        </w:trPr>
        <w:tc>
          <w:tcPr>
            <w:tcW w:w="515" w:type="dxa"/>
            <w:vMerge/>
          </w:tcPr>
          <w:p w14:paraId="769FA4FF" w14:textId="77777777" w:rsidR="001A6DE8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86518313" w:edGrp="everyone" w:colFirst="2" w:colLast="2"/>
            <w:permEnd w:id="115206528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589B243" w14:textId="77777777" w:rsidR="001A6DE8" w:rsidRDefault="001A6DE8" w:rsidP="00BE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6E889645" w14:textId="77777777" w:rsidR="001A6DE8" w:rsidRPr="00BE04FD" w:rsidRDefault="001A6DE8" w:rsidP="00BE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08F9BE6B" w14:textId="77777777" w:rsidR="001A6DE8" w:rsidRPr="00B04E9B" w:rsidRDefault="001A6DE8" w:rsidP="00B0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A6DE8" w14:paraId="46062318" w14:textId="77777777" w:rsidTr="005E1EAE">
        <w:trPr>
          <w:trHeight w:val="1701"/>
        </w:trPr>
        <w:tc>
          <w:tcPr>
            <w:tcW w:w="515" w:type="dxa"/>
            <w:vMerge/>
          </w:tcPr>
          <w:p w14:paraId="6A0D8823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09271262" w:edGrp="everyone" w:colFirst="2" w:colLast="2"/>
            <w:permEnd w:id="98651831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42C940A" w14:textId="77777777" w:rsidR="001A6DE8" w:rsidRDefault="001A6DE8" w:rsidP="00BE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5D37F7A2" w14:textId="054ADAC0" w:rsidR="001A6DE8" w:rsidRPr="00A82E6B" w:rsidRDefault="00225FBA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1A6DE8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</w:t>
            </w:r>
            <w:r w:rsidR="003A444A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בסעיף 8.2</w:t>
            </w:r>
            <w:r w:rsidR="001A6DE8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6956" w:type="dxa"/>
            <w:gridSpan w:val="6"/>
          </w:tcPr>
          <w:p w14:paraId="4723DDF0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A6DE8" w14:paraId="38C684D1" w14:textId="77777777" w:rsidTr="005E1EAE">
        <w:trPr>
          <w:trHeight w:val="1701"/>
        </w:trPr>
        <w:tc>
          <w:tcPr>
            <w:tcW w:w="515" w:type="dxa"/>
            <w:vMerge/>
          </w:tcPr>
          <w:p w14:paraId="747D2090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04074147" w:edGrp="everyone" w:colFirst="2" w:colLast="2"/>
            <w:permEnd w:id="200927126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F573423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4F781E6C" w14:textId="33159342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בטבלת האיכות </w:t>
            </w:r>
            <w:r w:rsidR="003A444A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בסעיף 8.2</w:t>
            </w:r>
          </w:p>
        </w:tc>
        <w:tc>
          <w:tcPr>
            <w:tcW w:w="6956" w:type="dxa"/>
            <w:gridSpan w:val="6"/>
          </w:tcPr>
          <w:p w14:paraId="4E33EAE0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1A6DE8" w14:paraId="740BD345" w14:textId="77777777" w:rsidTr="005E1EAE">
        <w:trPr>
          <w:trHeight w:val="3742"/>
        </w:trPr>
        <w:tc>
          <w:tcPr>
            <w:tcW w:w="515" w:type="dxa"/>
            <w:vMerge/>
          </w:tcPr>
          <w:p w14:paraId="32E21FEA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23448140" w:edGrp="everyone" w:colFirst="2" w:colLast="2"/>
            <w:permEnd w:id="70407414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7EF339E" w14:textId="77777777" w:rsidR="001A6DE8" w:rsidRPr="00B04E9B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1E9C058C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628D9AD5" w14:textId="77777777" w:rsidR="001A6DE8" w:rsidRDefault="001A6DE8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6D79C873" w14:textId="77777777" w:rsidR="00787919" w:rsidRPr="00B04E9B" w:rsidRDefault="00787919" w:rsidP="00E1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423448140"/>
      <w:tr w:rsidR="00787919" w14:paraId="2A699E68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04B4E2B3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2082F70D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30EECA2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(2)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3CE3A3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299C6072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6F2CB0A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43755835" w:edGrp="everyone"/>
            <w:permEnd w:id="1243755835"/>
          </w:p>
        </w:tc>
      </w:tr>
      <w:tr w:rsidR="00787919" w14:paraId="34D78EC2" w14:textId="77777777" w:rsidTr="005E1EAE">
        <w:trPr>
          <w:trHeight w:val="2835"/>
        </w:trPr>
        <w:tc>
          <w:tcPr>
            <w:tcW w:w="515" w:type="dxa"/>
            <w:vMerge/>
          </w:tcPr>
          <w:p w14:paraId="5B4C80A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0F0FCE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58223EF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8395564" w:edGrp="everyone"/>
            <w:permEnd w:id="28395564"/>
          </w:p>
        </w:tc>
      </w:tr>
      <w:tr w:rsidR="00787919" w14:paraId="5F2C8A40" w14:textId="77777777" w:rsidTr="005E1EAE">
        <w:trPr>
          <w:trHeight w:val="850"/>
        </w:trPr>
        <w:tc>
          <w:tcPr>
            <w:tcW w:w="515" w:type="dxa"/>
            <w:vMerge/>
          </w:tcPr>
          <w:p w14:paraId="4C8C855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5E329E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36CC371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59519396" w:edGrp="everyone"/>
            <w:permEnd w:id="959519396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536A974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3B3AF09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24179155" w:edGrp="everyone"/>
            <w:permEnd w:id="524179155"/>
          </w:p>
        </w:tc>
      </w:tr>
      <w:tr w:rsidR="00787919" w14:paraId="75AD013D" w14:textId="77777777" w:rsidTr="005E1EAE">
        <w:trPr>
          <w:trHeight w:val="850"/>
        </w:trPr>
        <w:tc>
          <w:tcPr>
            <w:tcW w:w="515" w:type="dxa"/>
            <w:vMerge/>
          </w:tcPr>
          <w:p w14:paraId="4AC0985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9A0E1F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0C09F94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20780129" w:edGrp="everyone"/>
            <w:permEnd w:id="720780129"/>
          </w:p>
        </w:tc>
      </w:tr>
      <w:tr w:rsidR="00787919" w14:paraId="1D8C4748" w14:textId="77777777" w:rsidTr="005E1EAE">
        <w:trPr>
          <w:trHeight w:val="709"/>
        </w:trPr>
        <w:tc>
          <w:tcPr>
            <w:tcW w:w="515" w:type="dxa"/>
            <w:vMerge/>
          </w:tcPr>
          <w:p w14:paraId="0915894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A4150D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56C6802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183009C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75028698" w:edGrp="everyone"/>
            <w:permEnd w:id="1275028698"/>
          </w:p>
        </w:tc>
        <w:tc>
          <w:tcPr>
            <w:tcW w:w="992" w:type="dxa"/>
            <w:shd w:val="clear" w:color="auto" w:fill="F2F2F2" w:themeFill="background1" w:themeFillShade="F2"/>
          </w:tcPr>
          <w:p w14:paraId="05F4D3F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1C738F8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35756368" w:edGrp="everyone"/>
            <w:permEnd w:id="335756368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18570D9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5EB1D70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67936B6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35856623" w:edGrp="everyone"/>
            <w:permEnd w:id="635856623"/>
          </w:p>
        </w:tc>
      </w:tr>
      <w:tr w:rsidR="00787919" w14:paraId="35500559" w14:textId="77777777" w:rsidTr="005E1EAE">
        <w:trPr>
          <w:trHeight w:val="2835"/>
        </w:trPr>
        <w:tc>
          <w:tcPr>
            <w:tcW w:w="515" w:type="dxa"/>
            <w:vMerge/>
          </w:tcPr>
          <w:p w14:paraId="2997481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BB6216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052D48D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18971514" w:edGrp="everyone"/>
            <w:permEnd w:id="1118971514"/>
          </w:p>
        </w:tc>
      </w:tr>
      <w:tr w:rsidR="00787919" w14:paraId="6F459976" w14:textId="77777777" w:rsidTr="005E1EAE">
        <w:trPr>
          <w:trHeight w:val="1701"/>
        </w:trPr>
        <w:tc>
          <w:tcPr>
            <w:tcW w:w="515" w:type="dxa"/>
            <w:vMerge/>
          </w:tcPr>
          <w:p w14:paraId="59E9E55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D1156A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1D357EF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2855666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98133602" w:edGrp="everyone"/>
            <w:permEnd w:id="1698133602"/>
          </w:p>
        </w:tc>
      </w:tr>
      <w:tr w:rsidR="00787919" w14:paraId="41E3834B" w14:textId="77777777" w:rsidTr="005E1EAE">
        <w:trPr>
          <w:trHeight w:val="1701"/>
        </w:trPr>
        <w:tc>
          <w:tcPr>
            <w:tcW w:w="515" w:type="dxa"/>
            <w:vMerge/>
          </w:tcPr>
          <w:p w14:paraId="5C1D383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57939513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8030CB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580BCE27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57F089C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BD0D404" w14:textId="77777777" w:rsidTr="005E1EAE">
        <w:trPr>
          <w:trHeight w:val="1701"/>
        </w:trPr>
        <w:tc>
          <w:tcPr>
            <w:tcW w:w="515" w:type="dxa"/>
            <w:vMerge/>
          </w:tcPr>
          <w:p w14:paraId="5030BDD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25253676" w:edGrp="everyone" w:colFirst="2" w:colLast="2"/>
            <w:permEnd w:id="155793951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8EEF88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02C05731" w14:textId="5DBF232A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27DD9CB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06F727B2" w14:textId="77777777" w:rsidTr="005E1EAE">
        <w:trPr>
          <w:trHeight w:val="1701"/>
        </w:trPr>
        <w:tc>
          <w:tcPr>
            <w:tcW w:w="515" w:type="dxa"/>
            <w:vMerge/>
          </w:tcPr>
          <w:p w14:paraId="1562AA9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77429893" w:edGrp="everyone" w:colFirst="2" w:colLast="2"/>
            <w:permEnd w:id="102525367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538515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5C94ECDD" w14:textId="08B4FA72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584FC2F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F2F92CE" w14:textId="77777777" w:rsidTr="005E1EAE">
        <w:trPr>
          <w:trHeight w:val="3402"/>
        </w:trPr>
        <w:tc>
          <w:tcPr>
            <w:tcW w:w="515" w:type="dxa"/>
            <w:vMerge/>
          </w:tcPr>
          <w:p w14:paraId="52BA805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76251463" w:edGrp="everyone" w:colFirst="2" w:colLast="2"/>
            <w:permEnd w:id="207742989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7DAC85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7F45CFE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3444F61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54A23DF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2076251463"/>
      <w:tr w:rsidR="00787919" w14:paraId="515C6E82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0F1FC886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3CB929D6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6208430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3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2010AA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2D03C7EC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0519756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58303760" w:edGrp="everyone"/>
            <w:permEnd w:id="258303760"/>
          </w:p>
        </w:tc>
      </w:tr>
      <w:tr w:rsidR="00787919" w14:paraId="1E79CB90" w14:textId="77777777" w:rsidTr="005E1EAE">
        <w:trPr>
          <w:trHeight w:val="2835"/>
        </w:trPr>
        <w:tc>
          <w:tcPr>
            <w:tcW w:w="515" w:type="dxa"/>
            <w:vMerge/>
          </w:tcPr>
          <w:p w14:paraId="2686CC8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C617CC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62FCFCC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35371856" w:edGrp="everyone"/>
            <w:permEnd w:id="435371856"/>
          </w:p>
        </w:tc>
      </w:tr>
      <w:tr w:rsidR="00787919" w14:paraId="0C9483D6" w14:textId="77777777" w:rsidTr="005E1EAE">
        <w:trPr>
          <w:trHeight w:val="850"/>
        </w:trPr>
        <w:tc>
          <w:tcPr>
            <w:tcW w:w="515" w:type="dxa"/>
            <w:vMerge/>
          </w:tcPr>
          <w:p w14:paraId="41831D6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E0C5DF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1B7EEE7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16892981" w:edGrp="everyone"/>
            <w:permEnd w:id="516892981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6F8ECAC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5406310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9064545" w:edGrp="everyone"/>
            <w:permEnd w:id="109064545"/>
          </w:p>
        </w:tc>
      </w:tr>
      <w:tr w:rsidR="00787919" w14:paraId="273AA441" w14:textId="77777777" w:rsidTr="005E1EAE">
        <w:trPr>
          <w:trHeight w:val="850"/>
        </w:trPr>
        <w:tc>
          <w:tcPr>
            <w:tcW w:w="515" w:type="dxa"/>
            <w:vMerge/>
          </w:tcPr>
          <w:p w14:paraId="3892607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28C7AA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4249E09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50201955" w:edGrp="everyone"/>
            <w:permEnd w:id="850201955"/>
          </w:p>
        </w:tc>
      </w:tr>
      <w:tr w:rsidR="00787919" w14:paraId="5F324D71" w14:textId="77777777" w:rsidTr="005E1EAE">
        <w:trPr>
          <w:trHeight w:val="709"/>
        </w:trPr>
        <w:tc>
          <w:tcPr>
            <w:tcW w:w="515" w:type="dxa"/>
            <w:vMerge/>
          </w:tcPr>
          <w:p w14:paraId="0FBC147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D695A8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0DC2528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72E4869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00168233" w:edGrp="everyone"/>
            <w:permEnd w:id="1800168233"/>
          </w:p>
        </w:tc>
        <w:tc>
          <w:tcPr>
            <w:tcW w:w="992" w:type="dxa"/>
            <w:shd w:val="clear" w:color="auto" w:fill="F2F2F2" w:themeFill="background1" w:themeFillShade="F2"/>
          </w:tcPr>
          <w:p w14:paraId="440D2E1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48AF231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78361721" w:edGrp="everyone"/>
            <w:permEnd w:id="1078361721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01E3172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7FFC2A8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07F8647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90378396" w:edGrp="everyone"/>
            <w:permEnd w:id="1490378396"/>
          </w:p>
        </w:tc>
      </w:tr>
      <w:tr w:rsidR="00787919" w14:paraId="377EC7F3" w14:textId="77777777" w:rsidTr="005E1EAE">
        <w:trPr>
          <w:trHeight w:val="2835"/>
        </w:trPr>
        <w:tc>
          <w:tcPr>
            <w:tcW w:w="515" w:type="dxa"/>
            <w:vMerge/>
          </w:tcPr>
          <w:p w14:paraId="27D1D4B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7D9990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31D0EF7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22959033" w:edGrp="everyone"/>
            <w:permEnd w:id="922959033"/>
          </w:p>
        </w:tc>
      </w:tr>
      <w:tr w:rsidR="00787919" w14:paraId="5BE76412" w14:textId="77777777" w:rsidTr="005E1EAE">
        <w:trPr>
          <w:trHeight w:val="1701"/>
        </w:trPr>
        <w:tc>
          <w:tcPr>
            <w:tcW w:w="515" w:type="dxa"/>
            <w:vMerge/>
          </w:tcPr>
          <w:p w14:paraId="15C97F7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50081414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E2B7E9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15A49E4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6758FCC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2DB171D" w14:textId="77777777" w:rsidTr="005E1EAE">
        <w:trPr>
          <w:trHeight w:val="1701"/>
        </w:trPr>
        <w:tc>
          <w:tcPr>
            <w:tcW w:w="515" w:type="dxa"/>
            <w:vMerge/>
          </w:tcPr>
          <w:p w14:paraId="56F6DC5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94975739" w:edGrp="everyone" w:colFirst="2" w:colLast="2"/>
            <w:permEnd w:id="1650081414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76F81E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6BD6FFF0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32257A8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403DE02E" w14:textId="77777777" w:rsidTr="005E1EAE">
        <w:trPr>
          <w:trHeight w:val="1701"/>
        </w:trPr>
        <w:tc>
          <w:tcPr>
            <w:tcW w:w="515" w:type="dxa"/>
            <w:vMerge/>
          </w:tcPr>
          <w:p w14:paraId="0A128D9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09479026" w:edGrp="everyone" w:colFirst="2" w:colLast="2"/>
            <w:permEnd w:id="79497573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4CF0D2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1638AAEC" w14:textId="21F8A861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1701EF1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03D1C1FB" w14:textId="77777777" w:rsidTr="005E1EAE">
        <w:trPr>
          <w:trHeight w:val="1701"/>
        </w:trPr>
        <w:tc>
          <w:tcPr>
            <w:tcW w:w="515" w:type="dxa"/>
            <w:vMerge/>
          </w:tcPr>
          <w:p w14:paraId="20CE1F9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87227906" w:edGrp="everyone" w:colFirst="2" w:colLast="2"/>
            <w:permEnd w:id="50947902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E9F171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58456D0D" w14:textId="5B605738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7A755F31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41ACAA9" w14:textId="77777777" w:rsidTr="005E1EAE">
        <w:trPr>
          <w:trHeight w:val="3402"/>
        </w:trPr>
        <w:tc>
          <w:tcPr>
            <w:tcW w:w="515" w:type="dxa"/>
            <w:vMerge/>
          </w:tcPr>
          <w:p w14:paraId="210B724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96541901" w:edGrp="everyone" w:colFirst="2" w:colLast="2"/>
            <w:permEnd w:id="158722790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F2CF60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0AE810C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03D8D47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305BFD8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696541901"/>
      <w:tr w:rsidR="00787919" w14:paraId="2A033481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22DD9754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3EC3D5C9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5801FB2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51643449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4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F0DBDA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2D323E89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7B95D97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50EDB4F" w14:textId="77777777" w:rsidTr="005E1EAE">
        <w:trPr>
          <w:trHeight w:val="2835"/>
        </w:trPr>
        <w:tc>
          <w:tcPr>
            <w:tcW w:w="515" w:type="dxa"/>
            <w:vMerge/>
          </w:tcPr>
          <w:p w14:paraId="79ED651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82511744" w:edGrp="everyone" w:colFirst="2" w:colLast="2"/>
            <w:permEnd w:id="155164344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34C4B3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40ED923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482511744"/>
      <w:tr w:rsidR="00787919" w14:paraId="6B3C7BC7" w14:textId="77777777" w:rsidTr="005E1EAE">
        <w:trPr>
          <w:trHeight w:val="850"/>
        </w:trPr>
        <w:tc>
          <w:tcPr>
            <w:tcW w:w="515" w:type="dxa"/>
            <w:vMerge/>
          </w:tcPr>
          <w:p w14:paraId="560060A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788E9B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0A7B05C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40664143" w:edGrp="everyone"/>
            <w:permEnd w:id="240664143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2C992CC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0B58DDA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17155018" w:edGrp="everyone"/>
            <w:permEnd w:id="1917155018"/>
          </w:p>
        </w:tc>
      </w:tr>
      <w:tr w:rsidR="00787919" w14:paraId="70413B23" w14:textId="77777777" w:rsidTr="005E1EAE">
        <w:trPr>
          <w:trHeight w:val="850"/>
        </w:trPr>
        <w:tc>
          <w:tcPr>
            <w:tcW w:w="515" w:type="dxa"/>
            <w:vMerge/>
          </w:tcPr>
          <w:p w14:paraId="0A6563E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EB649E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623D99C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74938961" w:edGrp="everyone"/>
            <w:permEnd w:id="2074938961"/>
          </w:p>
        </w:tc>
      </w:tr>
      <w:tr w:rsidR="00787919" w14:paraId="3941C332" w14:textId="77777777" w:rsidTr="005E1EAE">
        <w:trPr>
          <w:trHeight w:val="709"/>
        </w:trPr>
        <w:tc>
          <w:tcPr>
            <w:tcW w:w="515" w:type="dxa"/>
            <w:vMerge/>
          </w:tcPr>
          <w:p w14:paraId="1186915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283B37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4188C0C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3658AFD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02255780" w:edGrp="everyone"/>
            <w:permEnd w:id="802255780"/>
          </w:p>
        </w:tc>
        <w:tc>
          <w:tcPr>
            <w:tcW w:w="992" w:type="dxa"/>
            <w:shd w:val="clear" w:color="auto" w:fill="F2F2F2" w:themeFill="background1" w:themeFillShade="F2"/>
          </w:tcPr>
          <w:p w14:paraId="035FB11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091A7AB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45124368" w:edGrp="everyone"/>
            <w:permEnd w:id="445124368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57E31F9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3F3ECA0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66D94BE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39013850" w:edGrp="everyone"/>
            <w:permEnd w:id="1039013850"/>
          </w:p>
        </w:tc>
      </w:tr>
      <w:tr w:rsidR="00787919" w14:paraId="050E387D" w14:textId="77777777" w:rsidTr="005E1EAE">
        <w:trPr>
          <w:trHeight w:val="2835"/>
        </w:trPr>
        <w:tc>
          <w:tcPr>
            <w:tcW w:w="515" w:type="dxa"/>
            <w:vMerge/>
          </w:tcPr>
          <w:p w14:paraId="2AEA2CA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08224092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4C0EF0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289F5F0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16E0DE36" w14:textId="77777777" w:rsidTr="005E1EAE">
        <w:trPr>
          <w:trHeight w:val="1701"/>
        </w:trPr>
        <w:tc>
          <w:tcPr>
            <w:tcW w:w="515" w:type="dxa"/>
            <w:vMerge/>
          </w:tcPr>
          <w:p w14:paraId="0D99C0D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0031442" w:edGrp="everyone" w:colFirst="2" w:colLast="2"/>
            <w:permEnd w:id="120822409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E86EE9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797CCAF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4383159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126C9FD" w14:textId="77777777" w:rsidTr="005E1EAE">
        <w:trPr>
          <w:trHeight w:val="1701"/>
        </w:trPr>
        <w:tc>
          <w:tcPr>
            <w:tcW w:w="515" w:type="dxa"/>
            <w:vMerge/>
          </w:tcPr>
          <w:p w14:paraId="4BB97D9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09044083" w:edGrp="everyone" w:colFirst="2" w:colLast="2"/>
            <w:permEnd w:id="6003144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61481C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7BC42474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2EB782E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5A173B1" w14:textId="77777777" w:rsidTr="005E1EAE">
        <w:trPr>
          <w:trHeight w:val="1701"/>
        </w:trPr>
        <w:tc>
          <w:tcPr>
            <w:tcW w:w="515" w:type="dxa"/>
            <w:vMerge/>
          </w:tcPr>
          <w:p w14:paraId="581FCD7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25594086" w:edGrp="everyone" w:colFirst="2" w:colLast="2"/>
            <w:permEnd w:id="210904408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71A574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2892FABD" w14:textId="19FEF236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29A9E42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B78FCA7" w14:textId="77777777" w:rsidTr="005E1EAE">
        <w:trPr>
          <w:trHeight w:val="1701"/>
        </w:trPr>
        <w:tc>
          <w:tcPr>
            <w:tcW w:w="515" w:type="dxa"/>
            <w:vMerge/>
          </w:tcPr>
          <w:p w14:paraId="4DE045D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40064923" w:edGrp="everyone" w:colFirst="2" w:colLast="2"/>
            <w:permEnd w:id="182559408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FE4ECC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7C5D532E" w14:textId="649EC68D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234CFC5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940064923"/>
      <w:tr w:rsidR="00787919" w14:paraId="734A7D9E" w14:textId="77777777" w:rsidTr="005E1EAE">
        <w:trPr>
          <w:trHeight w:val="3742"/>
        </w:trPr>
        <w:tc>
          <w:tcPr>
            <w:tcW w:w="515" w:type="dxa"/>
            <w:vMerge/>
          </w:tcPr>
          <w:p w14:paraId="4B81803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22086E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74E3823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90605004" w:edGrp="everyone"/>
            <w:permEnd w:id="290605004"/>
          </w:p>
          <w:p w14:paraId="57064F7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282374F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F712920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0BC21375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112AD973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23437E4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5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F4F3DF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E09B321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6529D70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12610219" w:edGrp="everyone"/>
            <w:permEnd w:id="1912610219"/>
          </w:p>
        </w:tc>
      </w:tr>
      <w:tr w:rsidR="00787919" w14:paraId="325E7608" w14:textId="77777777" w:rsidTr="005E1EAE">
        <w:trPr>
          <w:trHeight w:val="2835"/>
        </w:trPr>
        <w:tc>
          <w:tcPr>
            <w:tcW w:w="515" w:type="dxa"/>
            <w:vMerge/>
          </w:tcPr>
          <w:p w14:paraId="33E4C33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A21851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22FBD671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189557" w:edGrp="everyone"/>
            <w:permEnd w:id="5189557"/>
          </w:p>
        </w:tc>
      </w:tr>
      <w:tr w:rsidR="00787919" w14:paraId="7BDE91C1" w14:textId="77777777" w:rsidTr="005E1EAE">
        <w:trPr>
          <w:trHeight w:val="850"/>
        </w:trPr>
        <w:tc>
          <w:tcPr>
            <w:tcW w:w="515" w:type="dxa"/>
            <w:vMerge/>
          </w:tcPr>
          <w:p w14:paraId="6CE2E79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7DBB87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2341806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78563963" w:edGrp="everyone"/>
            <w:permEnd w:id="1178563963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22E8E0D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5B05782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61416735" w:edGrp="everyone"/>
            <w:permEnd w:id="1761416735"/>
          </w:p>
        </w:tc>
      </w:tr>
      <w:tr w:rsidR="00787919" w14:paraId="4CF83A03" w14:textId="77777777" w:rsidTr="005E1EAE">
        <w:trPr>
          <w:trHeight w:val="850"/>
        </w:trPr>
        <w:tc>
          <w:tcPr>
            <w:tcW w:w="515" w:type="dxa"/>
            <w:vMerge/>
          </w:tcPr>
          <w:p w14:paraId="248A9E6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4EC016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1CFDBAE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6816678" w:edGrp="everyone"/>
            <w:permEnd w:id="176816678"/>
          </w:p>
        </w:tc>
      </w:tr>
      <w:tr w:rsidR="00787919" w14:paraId="7970D1A8" w14:textId="77777777" w:rsidTr="005E1EAE">
        <w:trPr>
          <w:trHeight w:val="709"/>
        </w:trPr>
        <w:tc>
          <w:tcPr>
            <w:tcW w:w="515" w:type="dxa"/>
            <w:vMerge/>
          </w:tcPr>
          <w:p w14:paraId="69D655D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EA8D1C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0D84BEF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389F1DB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30760620" w:edGrp="everyone"/>
            <w:permEnd w:id="1130760620"/>
          </w:p>
        </w:tc>
        <w:tc>
          <w:tcPr>
            <w:tcW w:w="992" w:type="dxa"/>
            <w:shd w:val="clear" w:color="auto" w:fill="F2F2F2" w:themeFill="background1" w:themeFillShade="F2"/>
          </w:tcPr>
          <w:p w14:paraId="4B43C55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01F6FFA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14246773" w:edGrp="everyone"/>
            <w:permEnd w:id="814246773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7BBADAC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A68AD3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2CCAC19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88181277" w:edGrp="everyone"/>
            <w:permEnd w:id="488181277"/>
          </w:p>
        </w:tc>
      </w:tr>
      <w:tr w:rsidR="00787919" w14:paraId="79138A85" w14:textId="77777777" w:rsidTr="005E1EAE">
        <w:trPr>
          <w:trHeight w:val="2835"/>
        </w:trPr>
        <w:tc>
          <w:tcPr>
            <w:tcW w:w="515" w:type="dxa"/>
            <w:vMerge/>
          </w:tcPr>
          <w:p w14:paraId="78280F2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49170884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3D9D4A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46C11A1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A443140" w14:textId="77777777" w:rsidTr="005E1EAE">
        <w:trPr>
          <w:trHeight w:val="1701"/>
        </w:trPr>
        <w:tc>
          <w:tcPr>
            <w:tcW w:w="515" w:type="dxa"/>
            <w:vMerge/>
          </w:tcPr>
          <w:p w14:paraId="7DB6152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89889017" w:edGrp="everyone" w:colFirst="2" w:colLast="2"/>
            <w:permEnd w:id="249170884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D56C80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15453B7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1C072C8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2F275D0" w14:textId="77777777" w:rsidTr="005E1EAE">
        <w:trPr>
          <w:trHeight w:val="1701"/>
        </w:trPr>
        <w:tc>
          <w:tcPr>
            <w:tcW w:w="515" w:type="dxa"/>
            <w:vMerge/>
          </w:tcPr>
          <w:p w14:paraId="052247E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39218700" w:edGrp="everyone" w:colFirst="2" w:colLast="2"/>
            <w:permEnd w:id="138988901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F2D591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59BF779C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215C749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CB74077" w14:textId="77777777" w:rsidTr="005E1EAE">
        <w:trPr>
          <w:trHeight w:val="1701"/>
        </w:trPr>
        <w:tc>
          <w:tcPr>
            <w:tcW w:w="515" w:type="dxa"/>
            <w:vMerge/>
          </w:tcPr>
          <w:p w14:paraId="5A9E910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63001855" w:edGrp="everyone" w:colFirst="2" w:colLast="2"/>
            <w:permEnd w:id="1639218700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02F1CC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7A70BB16" w14:textId="3A33ED42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51C63A4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4AEB12E" w14:textId="77777777" w:rsidTr="005E1EAE">
        <w:trPr>
          <w:trHeight w:val="1701"/>
        </w:trPr>
        <w:tc>
          <w:tcPr>
            <w:tcW w:w="515" w:type="dxa"/>
            <w:vMerge/>
          </w:tcPr>
          <w:p w14:paraId="5D30DA5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67400253" w:edGrp="everyone" w:colFirst="2" w:colLast="2"/>
            <w:permEnd w:id="1963001855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6341B0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07FDF84C" w14:textId="7521D53D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352B2EC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EC42084" w14:textId="77777777" w:rsidTr="005E1EAE">
        <w:trPr>
          <w:trHeight w:val="3458"/>
        </w:trPr>
        <w:tc>
          <w:tcPr>
            <w:tcW w:w="515" w:type="dxa"/>
            <w:vMerge/>
          </w:tcPr>
          <w:p w14:paraId="4CD01B9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48707388" w:edGrp="everyone" w:colFirst="2" w:colLast="2"/>
            <w:permEnd w:id="206740025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6BF163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4BC43C2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4245A8B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056780C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848707388"/>
      <w:tr w:rsidR="00787919" w14:paraId="752C3097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75205A11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5C7C0197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3B50F8C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6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C64E81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3628DFF3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5924311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36415775" w:edGrp="everyone"/>
            <w:permEnd w:id="1036415775"/>
          </w:p>
        </w:tc>
      </w:tr>
      <w:tr w:rsidR="00787919" w14:paraId="571EFD49" w14:textId="77777777" w:rsidTr="005E1EAE">
        <w:trPr>
          <w:trHeight w:val="2835"/>
        </w:trPr>
        <w:tc>
          <w:tcPr>
            <w:tcW w:w="515" w:type="dxa"/>
            <w:vMerge/>
          </w:tcPr>
          <w:p w14:paraId="1C55ED9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787F39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259819B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71595200" w:edGrp="everyone"/>
            <w:permEnd w:id="1171595200"/>
          </w:p>
        </w:tc>
      </w:tr>
      <w:tr w:rsidR="00787919" w14:paraId="0EF5916A" w14:textId="77777777" w:rsidTr="005E1EAE">
        <w:trPr>
          <w:trHeight w:val="850"/>
        </w:trPr>
        <w:tc>
          <w:tcPr>
            <w:tcW w:w="515" w:type="dxa"/>
            <w:vMerge/>
          </w:tcPr>
          <w:p w14:paraId="5AE7ACC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4DBAD7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7A9AE5B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49904841" w:edGrp="everyone"/>
            <w:permEnd w:id="1949904841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236C0A8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02DDB85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65309099" w:edGrp="everyone"/>
            <w:permEnd w:id="465309099"/>
          </w:p>
        </w:tc>
      </w:tr>
      <w:tr w:rsidR="00787919" w14:paraId="44991B24" w14:textId="77777777" w:rsidTr="005E1EAE">
        <w:trPr>
          <w:trHeight w:val="850"/>
        </w:trPr>
        <w:tc>
          <w:tcPr>
            <w:tcW w:w="515" w:type="dxa"/>
            <w:vMerge/>
          </w:tcPr>
          <w:p w14:paraId="7DD83EA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BE7EDB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3B97AB7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42173556" w:edGrp="everyone"/>
            <w:permEnd w:id="1142173556"/>
          </w:p>
        </w:tc>
      </w:tr>
      <w:tr w:rsidR="00787919" w14:paraId="0C09A38E" w14:textId="77777777" w:rsidTr="005E1EAE">
        <w:trPr>
          <w:trHeight w:val="709"/>
        </w:trPr>
        <w:tc>
          <w:tcPr>
            <w:tcW w:w="515" w:type="dxa"/>
            <w:vMerge/>
          </w:tcPr>
          <w:p w14:paraId="40B30F0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054E01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43262DB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2AB5CC3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138548" w:edGrp="everyone"/>
            <w:permEnd w:id="5138548"/>
          </w:p>
        </w:tc>
        <w:tc>
          <w:tcPr>
            <w:tcW w:w="992" w:type="dxa"/>
            <w:shd w:val="clear" w:color="auto" w:fill="F2F2F2" w:themeFill="background1" w:themeFillShade="F2"/>
          </w:tcPr>
          <w:p w14:paraId="1B68D71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2010572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32741990" w:edGrp="everyone"/>
            <w:permEnd w:id="232741990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2DEC968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6856F88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6B89442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6463972" w:edGrp="everyone"/>
            <w:permEnd w:id="36463972"/>
          </w:p>
        </w:tc>
      </w:tr>
      <w:tr w:rsidR="00787919" w14:paraId="03741257" w14:textId="77777777" w:rsidTr="005E1EAE">
        <w:trPr>
          <w:trHeight w:val="2835"/>
        </w:trPr>
        <w:tc>
          <w:tcPr>
            <w:tcW w:w="515" w:type="dxa"/>
            <w:vMerge/>
          </w:tcPr>
          <w:p w14:paraId="68D4486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80833438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2E9FAF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554CEED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196F403E" w14:textId="77777777" w:rsidTr="005E1EAE">
        <w:trPr>
          <w:trHeight w:val="1701"/>
        </w:trPr>
        <w:tc>
          <w:tcPr>
            <w:tcW w:w="515" w:type="dxa"/>
            <w:vMerge/>
          </w:tcPr>
          <w:p w14:paraId="16F051B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09889696" w:edGrp="everyone" w:colFirst="2" w:colLast="2"/>
            <w:permEnd w:id="880833438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C7BEFF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59B099D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670A83C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A37ED82" w14:textId="77777777" w:rsidTr="005E1EAE">
        <w:trPr>
          <w:trHeight w:val="1701"/>
        </w:trPr>
        <w:tc>
          <w:tcPr>
            <w:tcW w:w="515" w:type="dxa"/>
            <w:vMerge/>
          </w:tcPr>
          <w:p w14:paraId="5C004C2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46327455" w:edGrp="everyone" w:colFirst="2" w:colLast="2"/>
            <w:permEnd w:id="130988969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2769F3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6BC76835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5BF5A7E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AB8D370" w14:textId="77777777" w:rsidTr="005E1EAE">
        <w:trPr>
          <w:trHeight w:val="1701"/>
        </w:trPr>
        <w:tc>
          <w:tcPr>
            <w:tcW w:w="515" w:type="dxa"/>
            <w:vMerge/>
          </w:tcPr>
          <w:p w14:paraId="4E9FA03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31419173" w:edGrp="everyone" w:colFirst="2" w:colLast="2"/>
            <w:permEnd w:id="446327455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CD15D5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66F63E13" w14:textId="2DFE8451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0FB8419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01318508" w14:textId="77777777" w:rsidTr="005E1EAE">
        <w:trPr>
          <w:trHeight w:val="1701"/>
        </w:trPr>
        <w:tc>
          <w:tcPr>
            <w:tcW w:w="515" w:type="dxa"/>
            <w:vMerge/>
          </w:tcPr>
          <w:p w14:paraId="0F942F2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14208133" w:edGrp="everyone" w:colFirst="2" w:colLast="2"/>
            <w:permEnd w:id="183141917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2E1BF3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6972595B" w14:textId="1826D458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62DADBD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D6A2512" w14:textId="77777777" w:rsidTr="005E1EAE">
        <w:trPr>
          <w:trHeight w:val="3402"/>
        </w:trPr>
        <w:tc>
          <w:tcPr>
            <w:tcW w:w="515" w:type="dxa"/>
            <w:vMerge/>
          </w:tcPr>
          <w:p w14:paraId="63C92BE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57121682" w:edGrp="everyone" w:colFirst="2" w:colLast="2"/>
            <w:permEnd w:id="1914208133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7A6B01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10BD250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4341BDB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4C17858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957121682"/>
      <w:tr w:rsidR="00787919" w14:paraId="6D4899E5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2C1CF0A4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3F704CAA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1544C9A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28577457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7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AF7B41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5BC50D07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3191BF9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0498DC81" w14:textId="77777777" w:rsidTr="005E1EAE">
        <w:trPr>
          <w:trHeight w:val="2835"/>
        </w:trPr>
        <w:tc>
          <w:tcPr>
            <w:tcW w:w="515" w:type="dxa"/>
            <w:vMerge/>
          </w:tcPr>
          <w:p w14:paraId="5239E7C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78525175" w:edGrp="everyone" w:colFirst="2" w:colLast="2"/>
            <w:permEnd w:id="52857745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27E9FB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1EC19C6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778525175"/>
      <w:tr w:rsidR="00787919" w14:paraId="3F4BB959" w14:textId="77777777" w:rsidTr="005E1EAE">
        <w:trPr>
          <w:trHeight w:val="850"/>
        </w:trPr>
        <w:tc>
          <w:tcPr>
            <w:tcW w:w="515" w:type="dxa"/>
            <w:vMerge/>
          </w:tcPr>
          <w:p w14:paraId="774FFB3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65F36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2C36AE4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16387411" w:edGrp="everyone"/>
            <w:permEnd w:id="1416387411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48C88BB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50A4047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58927976" w:edGrp="everyone"/>
            <w:permEnd w:id="1458927976"/>
          </w:p>
        </w:tc>
      </w:tr>
      <w:tr w:rsidR="00787919" w14:paraId="025620D2" w14:textId="77777777" w:rsidTr="005E1EAE">
        <w:trPr>
          <w:trHeight w:val="850"/>
        </w:trPr>
        <w:tc>
          <w:tcPr>
            <w:tcW w:w="515" w:type="dxa"/>
            <w:vMerge/>
          </w:tcPr>
          <w:p w14:paraId="571251B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4D4BC4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2047ECD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51252880" w:edGrp="everyone"/>
            <w:permEnd w:id="1451252880"/>
          </w:p>
        </w:tc>
      </w:tr>
      <w:tr w:rsidR="00787919" w14:paraId="7042C16D" w14:textId="77777777" w:rsidTr="005E1EAE">
        <w:trPr>
          <w:trHeight w:val="709"/>
        </w:trPr>
        <w:tc>
          <w:tcPr>
            <w:tcW w:w="515" w:type="dxa"/>
            <w:vMerge/>
          </w:tcPr>
          <w:p w14:paraId="3D35BF8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0264F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40E7E89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1BD2BDA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54504245" w:edGrp="everyone"/>
            <w:permEnd w:id="354504245"/>
          </w:p>
        </w:tc>
        <w:tc>
          <w:tcPr>
            <w:tcW w:w="992" w:type="dxa"/>
            <w:shd w:val="clear" w:color="auto" w:fill="F2F2F2" w:themeFill="background1" w:themeFillShade="F2"/>
          </w:tcPr>
          <w:p w14:paraId="7EC360F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286D1DF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412121032" w:edGrp="everyone"/>
            <w:permEnd w:id="1412121032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7D231BA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6E8420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573A3CF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87902558" w:edGrp="everyone"/>
            <w:permEnd w:id="1787902558"/>
          </w:p>
        </w:tc>
      </w:tr>
      <w:tr w:rsidR="00787919" w14:paraId="7F5619FB" w14:textId="77777777" w:rsidTr="005E1EAE">
        <w:trPr>
          <w:trHeight w:val="2835"/>
        </w:trPr>
        <w:tc>
          <w:tcPr>
            <w:tcW w:w="515" w:type="dxa"/>
            <w:vMerge/>
          </w:tcPr>
          <w:p w14:paraId="4C0354A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15171547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6D4683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0DAEA0A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11F61F3" w14:textId="77777777" w:rsidTr="005E1EAE">
        <w:trPr>
          <w:trHeight w:val="1701"/>
        </w:trPr>
        <w:tc>
          <w:tcPr>
            <w:tcW w:w="515" w:type="dxa"/>
            <w:vMerge/>
          </w:tcPr>
          <w:p w14:paraId="252FA0E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5183269" w:edGrp="everyone" w:colFirst="2" w:colLast="2"/>
            <w:permEnd w:id="201517154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F3D8FE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67C712D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5B29E41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8CD380B" w14:textId="77777777" w:rsidTr="005E1EAE">
        <w:trPr>
          <w:trHeight w:val="1701"/>
        </w:trPr>
        <w:tc>
          <w:tcPr>
            <w:tcW w:w="515" w:type="dxa"/>
            <w:vMerge/>
          </w:tcPr>
          <w:p w14:paraId="5BFD983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89010259" w:edGrp="everyone" w:colFirst="2" w:colLast="2"/>
            <w:permEnd w:id="2518326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AC485D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504E599F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68D1198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B2BF86B" w14:textId="77777777" w:rsidTr="005E1EAE">
        <w:trPr>
          <w:trHeight w:val="1701"/>
        </w:trPr>
        <w:tc>
          <w:tcPr>
            <w:tcW w:w="515" w:type="dxa"/>
            <w:vMerge/>
          </w:tcPr>
          <w:p w14:paraId="33EBDC5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329389" w:edGrp="everyone" w:colFirst="2" w:colLast="2"/>
            <w:permEnd w:id="168901025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A7076A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4784D356" w14:textId="24AD014C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4DAC6F0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4304C50D" w14:textId="77777777" w:rsidTr="005E1EAE">
        <w:trPr>
          <w:trHeight w:val="1701"/>
        </w:trPr>
        <w:tc>
          <w:tcPr>
            <w:tcW w:w="515" w:type="dxa"/>
            <w:vMerge/>
          </w:tcPr>
          <w:p w14:paraId="10E6066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01315052" w:edGrp="everyone" w:colFirst="2" w:colLast="2"/>
            <w:permEnd w:id="932938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39055B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33342A96" w14:textId="1C178579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73529AA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1527EAFF" w14:textId="77777777" w:rsidTr="005E1EAE">
        <w:trPr>
          <w:trHeight w:val="3742"/>
        </w:trPr>
        <w:tc>
          <w:tcPr>
            <w:tcW w:w="515" w:type="dxa"/>
            <w:vMerge/>
          </w:tcPr>
          <w:p w14:paraId="2908544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63221390" w:edGrp="everyone" w:colFirst="2" w:colLast="2"/>
            <w:permEnd w:id="50131505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F95BF0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6ECE087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7128B64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41E54F81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063221390"/>
      <w:tr w:rsidR="00787919" w14:paraId="372DF1A5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376EF807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5CBA69AD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789C1D4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66982630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8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81B506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6AE8811E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74AE45D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406709F" w14:textId="77777777" w:rsidTr="005E1EAE">
        <w:trPr>
          <w:trHeight w:val="2835"/>
        </w:trPr>
        <w:tc>
          <w:tcPr>
            <w:tcW w:w="515" w:type="dxa"/>
            <w:vMerge/>
          </w:tcPr>
          <w:p w14:paraId="7674F59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4404230" w:edGrp="everyone" w:colFirst="2" w:colLast="2"/>
            <w:permEnd w:id="666982630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FFDFF8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4E4123C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24404230"/>
      <w:tr w:rsidR="00787919" w14:paraId="178BC2A6" w14:textId="77777777" w:rsidTr="005E1EAE">
        <w:trPr>
          <w:trHeight w:val="850"/>
        </w:trPr>
        <w:tc>
          <w:tcPr>
            <w:tcW w:w="515" w:type="dxa"/>
            <w:vMerge/>
          </w:tcPr>
          <w:p w14:paraId="761B49B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FE8F0E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766E1FD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27664293" w:edGrp="everyone"/>
            <w:permEnd w:id="627664293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79C839BE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115C288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97701544" w:edGrp="everyone"/>
            <w:permEnd w:id="397701544"/>
          </w:p>
        </w:tc>
      </w:tr>
      <w:tr w:rsidR="00787919" w14:paraId="4F56532E" w14:textId="77777777" w:rsidTr="005E1EAE">
        <w:trPr>
          <w:trHeight w:val="850"/>
        </w:trPr>
        <w:tc>
          <w:tcPr>
            <w:tcW w:w="515" w:type="dxa"/>
            <w:vMerge/>
          </w:tcPr>
          <w:p w14:paraId="67B71A9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6840D3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42FBC23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666638" w:edGrp="everyone"/>
            <w:permEnd w:id="19666638"/>
          </w:p>
        </w:tc>
      </w:tr>
      <w:tr w:rsidR="00787919" w14:paraId="4293A6C8" w14:textId="77777777" w:rsidTr="005E1EAE">
        <w:trPr>
          <w:trHeight w:val="709"/>
        </w:trPr>
        <w:tc>
          <w:tcPr>
            <w:tcW w:w="515" w:type="dxa"/>
            <w:vMerge/>
          </w:tcPr>
          <w:p w14:paraId="3DC1E31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31482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47AA3B3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68AD88A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05319295" w:edGrp="everyone"/>
            <w:permEnd w:id="905319295"/>
          </w:p>
        </w:tc>
        <w:tc>
          <w:tcPr>
            <w:tcW w:w="992" w:type="dxa"/>
            <w:shd w:val="clear" w:color="auto" w:fill="F2F2F2" w:themeFill="background1" w:themeFillShade="F2"/>
          </w:tcPr>
          <w:p w14:paraId="6460AEA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6C1864A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71298913" w:edGrp="everyone"/>
            <w:permEnd w:id="1371298913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7ED93DE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6F293A8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1BB67AD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4003502" w:edGrp="everyone"/>
            <w:permEnd w:id="44003502"/>
          </w:p>
        </w:tc>
      </w:tr>
      <w:tr w:rsidR="00787919" w14:paraId="078DB26B" w14:textId="77777777" w:rsidTr="005E1EAE">
        <w:trPr>
          <w:trHeight w:val="2835"/>
        </w:trPr>
        <w:tc>
          <w:tcPr>
            <w:tcW w:w="515" w:type="dxa"/>
            <w:vMerge/>
          </w:tcPr>
          <w:p w14:paraId="3572193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53EA65A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7F80B431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04616498" w:edGrp="everyone"/>
            <w:permEnd w:id="1004616498"/>
          </w:p>
        </w:tc>
      </w:tr>
      <w:tr w:rsidR="00787919" w14:paraId="4ED12146" w14:textId="77777777" w:rsidTr="005E1EAE">
        <w:trPr>
          <w:trHeight w:val="1701"/>
        </w:trPr>
        <w:tc>
          <w:tcPr>
            <w:tcW w:w="515" w:type="dxa"/>
            <w:vMerge/>
          </w:tcPr>
          <w:p w14:paraId="620254A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E76D48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7FC3FF8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1D2FD37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198350010" w:edGrp="everyone"/>
            <w:permEnd w:id="1198350010"/>
          </w:p>
        </w:tc>
      </w:tr>
      <w:tr w:rsidR="00787919" w14:paraId="6101A5EF" w14:textId="77777777" w:rsidTr="005E1EAE">
        <w:trPr>
          <w:trHeight w:val="1701"/>
        </w:trPr>
        <w:tc>
          <w:tcPr>
            <w:tcW w:w="515" w:type="dxa"/>
            <w:vMerge/>
          </w:tcPr>
          <w:p w14:paraId="47F6637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2832675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53327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5CC49FDA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7E35621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FB2459D" w14:textId="77777777" w:rsidTr="005E1EAE">
        <w:trPr>
          <w:trHeight w:val="1701"/>
        </w:trPr>
        <w:tc>
          <w:tcPr>
            <w:tcW w:w="515" w:type="dxa"/>
            <w:vMerge/>
          </w:tcPr>
          <w:p w14:paraId="1747B30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51024991" w:edGrp="everyone" w:colFirst="2" w:colLast="2"/>
            <w:permEnd w:id="192832675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4AC721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56A1553C" w14:textId="4D6823A9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064FD530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0E317B04" w14:textId="77777777" w:rsidTr="005E1EAE">
        <w:trPr>
          <w:trHeight w:val="1701"/>
        </w:trPr>
        <w:tc>
          <w:tcPr>
            <w:tcW w:w="515" w:type="dxa"/>
            <w:vMerge/>
          </w:tcPr>
          <w:p w14:paraId="3525743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38864301" w:edGrp="everyone" w:colFirst="2" w:colLast="2"/>
            <w:permEnd w:id="451024991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8E78C0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65F4285B" w14:textId="2F2CE6C8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62BD2B4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304E66E7" w14:textId="77777777" w:rsidTr="005E1EAE">
        <w:trPr>
          <w:trHeight w:val="3402"/>
        </w:trPr>
        <w:tc>
          <w:tcPr>
            <w:tcW w:w="515" w:type="dxa"/>
            <w:vMerge/>
          </w:tcPr>
          <w:p w14:paraId="1B48FB7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543427171" w:edGrp="everyone" w:colFirst="2" w:colLast="2"/>
            <w:permEnd w:id="2138864301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9E46BE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2B0C956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1CCC360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6141B1C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543427171"/>
      <w:tr w:rsidR="00787919" w14:paraId="6F4D3C63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4ACE8190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74EFCBF4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0112A252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9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2E9DD1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20D4534A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0C8C143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12304247" w:edGrp="everyone"/>
            <w:permEnd w:id="1212304247"/>
          </w:p>
        </w:tc>
      </w:tr>
      <w:tr w:rsidR="00787919" w14:paraId="06FE5275" w14:textId="77777777" w:rsidTr="005E1EAE">
        <w:trPr>
          <w:trHeight w:val="2835"/>
        </w:trPr>
        <w:tc>
          <w:tcPr>
            <w:tcW w:w="515" w:type="dxa"/>
            <w:vMerge/>
          </w:tcPr>
          <w:p w14:paraId="2E70514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5EA80D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305D512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2419601" w:edGrp="everyone"/>
            <w:permEnd w:id="42419601"/>
          </w:p>
        </w:tc>
      </w:tr>
      <w:tr w:rsidR="00787919" w14:paraId="4CAF89C6" w14:textId="77777777" w:rsidTr="005E1EAE">
        <w:trPr>
          <w:trHeight w:val="850"/>
        </w:trPr>
        <w:tc>
          <w:tcPr>
            <w:tcW w:w="515" w:type="dxa"/>
            <w:vMerge/>
          </w:tcPr>
          <w:p w14:paraId="65AE0275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FA125E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44391D1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80558142" w:edGrp="everyone"/>
            <w:permEnd w:id="1780558142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5E1DB7F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3527A34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14460320" w:edGrp="everyone"/>
            <w:permEnd w:id="2014460320"/>
          </w:p>
        </w:tc>
      </w:tr>
      <w:tr w:rsidR="00787919" w14:paraId="3352BDE4" w14:textId="77777777" w:rsidTr="005E1EAE">
        <w:trPr>
          <w:trHeight w:val="850"/>
        </w:trPr>
        <w:tc>
          <w:tcPr>
            <w:tcW w:w="515" w:type="dxa"/>
            <w:vMerge/>
          </w:tcPr>
          <w:p w14:paraId="0545468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DAE609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35BD1EC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765660117" w:edGrp="everyone"/>
            <w:permEnd w:id="765660117"/>
          </w:p>
        </w:tc>
      </w:tr>
      <w:tr w:rsidR="00787919" w14:paraId="498A8C5E" w14:textId="77777777" w:rsidTr="005E1EAE">
        <w:trPr>
          <w:trHeight w:val="709"/>
        </w:trPr>
        <w:tc>
          <w:tcPr>
            <w:tcW w:w="515" w:type="dxa"/>
            <w:vMerge/>
          </w:tcPr>
          <w:p w14:paraId="084BA88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98BF3B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69119CA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63B499F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58828420" w:edGrp="everyone"/>
            <w:permEnd w:id="1358828420"/>
          </w:p>
        </w:tc>
        <w:tc>
          <w:tcPr>
            <w:tcW w:w="992" w:type="dxa"/>
            <w:shd w:val="clear" w:color="auto" w:fill="F2F2F2" w:themeFill="background1" w:themeFillShade="F2"/>
          </w:tcPr>
          <w:p w14:paraId="2282D7D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109F47C6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98426395" w:edGrp="everyone"/>
            <w:permEnd w:id="1298426395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4991234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600395B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049454E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39179821" w:edGrp="everyone"/>
            <w:permEnd w:id="1339179821"/>
          </w:p>
        </w:tc>
      </w:tr>
      <w:tr w:rsidR="00787919" w14:paraId="301D9465" w14:textId="77777777" w:rsidTr="005E1EAE">
        <w:trPr>
          <w:trHeight w:val="2835"/>
        </w:trPr>
        <w:tc>
          <w:tcPr>
            <w:tcW w:w="515" w:type="dxa"/>
            <w:vMerge/>
          </w:tcPr>
          <w:p w14:paraId="6337D98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97755639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0A1C32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08C95DB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EF5EFA6" w14:textId="77777777" w:rsidTr="005E1EAE">
        <w:trPr>
          <w:trHeight w:val="1701"/>
        </w:trPr>
        <w:tc>
          <w:tcPr>
            <w:tcW w:w="515" w:type="dxa"/>
            <w:vMerge/>
          </w:tcPr>
          <w:p w14:paraId="79D2A8C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94035047" w:edGrp="everyone" w:colFirst="2" w:colLast="2"/>
            <w:permEnd w:id="1097755639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1A1BC1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54B9006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5850CDD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412914D" w14:textId="77777777" w:rsidTr="005E1EAE">
        <w:trPr>
          <w:trHeight w:val="1701"/>
        </w:trPr>
        <w:tc>
          <w:tcPr>
            <w:tcW w:w="515" w:type="dxa"/>
            <w:vMerge/>
          </w:tcPr>
          <w:p w14:paraId="2BF789C6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134926332" w:edGrp="everyone" w:colFirst="2" w:colLast="2"/>
            <w:permEnd w:id="49403504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6D3BE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43A112D8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155CCC3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7D804658" w14:textId="77777777" w:rsidTr="005E1EAE">
        <w:trPr>
          <w:trHeight w:val="1701"/>
        </w:trPr>
        <w:tc>
          <w:tcPr>
            <w:tcW w:w="515" w:type="dxa"/>
            <w:vMerge/>
          </w:tcPr>
          <w:p w14:paraId="775D0977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8921804" w:edGrp="everyone" w:colFirst="2" w:colLast="2"/>
            <w:permEnd w:id="213492633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74119E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278BC6E7" w14:textId="689E5F12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385A5BCB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356C3A6" w14:textId="77777777" w:rsidTr="005E1EAE">
        <w:trPr>
          <w:trHeight w:val="1701"/>
        </w:trPr>
        <w:tc>
          <w:tcPr>
            <w:tcW w:w="515" w:type="dxa"/>
            <w:vMerge/>
          </w:tcPr>
          <w:p w14:paraId="3D17A8B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4277346" w:edGrp="everyone" w:colFirst="2" w:colLast="2"/>
            <w:permEnd w:id="48921804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4FB11D6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58C28C01" w14:textId="1EB21C45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3A81DF0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4BDEF4C0" w14:textId="77777777" w:rsidTr="005E1EAE">
        <w:trPr>
          <w:trHeight w:val="3402"/>
        </w:trPr>
        <w:tc>
          <w:tcPr>
            <w:tcW w:w="515" w:type="dxa"/>
            <w:vMerge/>
          </w:tcPr>
          <w:p w14:paraId="529C8D8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41113198" w:edGrp="everyone" w:colFirst="2" w:colLast="2"/>
            <w:permEnd w:id="19427734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AEF105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2051F92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03D0EF9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01844F3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41113198"/>
      <w:tr w:rsidR="00787919" w14:paraId="5E221F98" w14:textId="77777777" w:rsidTr="005E1EAE">
        <w:tc>
          <w:tcPr>
            <w:tcW w:w="9593" w:type="dxa"/>
            <w:gridSpan w:val="10"/>
            <w:shd w:val="clear" w:color="auto" w:fill="F2F2F2" w:themeFill="background1" w:themeFillShade="F2"/>
          </w:tcPr>
          <w:p w14:paraId="43603D72" w14:textId="77777777" w:rsidR="00787919" w:rsidRPr="00BE58AF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ד'(1) - פעילויות מתוכננות במסגרת תחום הדעת</w:t>
            </w:r>
          </w:p>
        </w:tc>
      </w:tr>
      <w:tr w:rsidR="00787919" w14:paraId="411581C1" w14:textId="77777777" w:rsidTr="005E1EAE">
        <w:trPr>
          <w:trHeight w:val="2835"/>
        </w:trPr>
        <w:tc>
          <w:tcPr>
            <w:tcW w:w="515" w:type="dxa"/>
            <w:vMerge w:val="restart"/>
          </w:tcPr>
          <w:p w14:paraId="5E22FA9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12578822" w:edGrp="everyone" w:colFirst="2" w:colLast="2"/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(</w:t>
            </w:r>
            <w:r w:rsidR="000560BE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10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EF51E3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1C9430BE" w14:textId="77777777" w:rsidR="00787919" w:rsidRP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יש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לתאר את הפעילות הספציפית. ניתן לאגם קבוצות פעילויות באופן סביר בתיאור</w:t>
            </w:r>
          </w:p>
        </w:tc>
        <w:tc>
          <w:tcPr>
            <w:tcW w:w="6956" w:type="dxa"/>
            <w:gridSpan w:val="6"/>
          </w:tcPr>
          <w:p w14:paraId="7C1EB51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944F0F6" w14:textId="77777777" w:rsidTr="005E1EAE">
        <w:trPr>
          <w:trHeight w:val="2835"/>
        </w:trPr>
        <w:tc>
          <w:tcPr>
            <w:tcW w:w="515" w:type="dxa"/>
            <w:vMerge/>
          </w:tcPr>
          <w:p w14:paraId="711F99A9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88423819" w:edGrp="everyone" w:colFirst="2" w:colLast="2"/>
            <w:permEnd w:id="151257882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6456CC59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מטרות הפעילות:</w:t>
            </w:r>
          </w:p>
        </w:tc>
        <w:tc>
          <w:tcPr>
            <w:tcW w:w="6956" w:type="dxa"/>
            <w:gridSpan w:val="6"/>
          </w:tcPr>
          <w:p w14:paraId="70EA5828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588423819"/>
      <w:tr w:rsidR="00787919" w14:paraId="7589046A" w14:textId="77777777" w:rsidTr="005E1EAE">
        <w:trPr>
          <w:trHeight w:val="850"/>
        </w:trPr>
        <w:tc>
          <w:tcPr>
            <w:tcW w:w="515" w:type="dxa"/>
            <w:vMerge/>
          </w:tcPr>
          <w:p w14:paraId="14DD061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7E3EF8A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הגורם המרכז את הפעילות ברשות המקומית:</w:t>
            </w:r>
          </w:p>
        </w:tc>
        <w:tc>
          <w:tcPr>
            <w:tcW w:w="3335" w:type="dxa"/>
            <w:gridSpan w:val="3"/>
          </w:tcPr>
          <w:p w14:paraId="50D5A171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17069164" w:edGrp="everyone"/>
            <w:permEnd w:id="917069164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2E9F3B4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הטלפון:</w:t>
            </w:r>
          </w:p>
        </w:tc>
        <w:tc>
          <w:tcPr>
            <w:tcW w:w="1799" w:type="dxa"/>
          </w:tcPr>
          <w:p w14:paraId="2DB0DFD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57240368" w:edGrp="everyone"/>
            <w:permEnd w:id="1057240368"/>
          </w:p>
        </w:tc>
      </w:tr>
      <w:tr w:rsidR="00787919" w14:paraId="38A8595C" w14:textId="77777777" w:rsidTr="005E1EAE">
        <w:trPr>
          <w:trHeight w:val="850"/>
        </w:trPr>
        <w:tc>
          <w:tcPr>
            <w:tcW w:w="515" w:type="dxa"/>
            <w:vMerge/>
          </w:tcPr>
          <w:p w14:paraId="247B3C43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26C3A39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הגוף המבצע ברשות המקומית או מטעמה:</w:t>
            </w:r>
          </w:p>
        </w:tc>
        <w:tc>
          <w:tcPr>
            <w:tcW w:w="6956" w:type="dxa"/>
            <w:gridSpan w:val="6"/>
          </w:tcPr>
          <w:p w14:paraId="3A67BC1C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10740944" w:edGrp="everyone"/>
            <w:permEnd w:id="610740944"/>
          </w:p>
        </w:tc>
      </w:tr>
      <w:tr w:rsidR="00787919" w14:paraId="0D9E7F2E" w14:textId="77777777" w:rsidTr="005E1EAE">
        <w:trPr>
          <w:trHeight w:val="709"/>
        </w:trPr>
        <w:tc>
          <w:tcPr>
            <w:tcW w:w="515" w:type="dxa"/>
            <w:vMerge/>
          </w:tcPr>
          <w:p w14:paraId="2D78FA6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152C504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קהל היעד: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</w:p>
          <w:p w14:paraId="600FEF4F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טווח הכיתות של קהל היעד לפעילות מ א' עד י"ב</w:t>
            </w:r>
          </w:p>
        </w:tc>
        <w:tc>
          <w:tcPr>
            <w:tcW w:w="1092" w:type="dxa"/>
          </w:tcPr>
          <w:p w14:paraId="5E5C82C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14856170" w:edGrp="everyone"/>
            <w:permEnd w:id="1214856170"/>
          </w:p>
        </w:tc>
        <w:tc>
          <w:tcPr>
            <w:tcW w:w="992" w:type="dxa"/>
            <w:shd w:val="clear" w:color="auto" w:fill="F2F2F2" w:themeFill="background1" w:themeFillShade="F2"/>
          </w:tcPr>
          <w:p w14:paraId="1E12581A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מספר משתתפים בפעילות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251" w:type="dxa"/>
          </w:tcPr>
          <w:p w14:paraId="40CA935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057641144" w:edGrp="everyone"/>
            <w:permEnd w:id="2057641144"/>
          </w:p>
        </w:tc>
        <w:tc>
          <w:tcPr>
            <w:tcW w:w="1822" w:type="dxa"/>
            <w:gridSpan w:val="2"/>
            <w:shd w:val="clear" w:color="auto" w:fill="F2F2F2" w:themeFill="background1" w:themeFillShade="F2"/>
          </w:tcPr>
          <w:p w14:paraId="36827B4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משך הפעילות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  <w:p w14:paraId="46BFCEA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טווח חודשים מ 9.2023 ועד 6.2024 כולל</w:t>
            </w:r>
          </w:p>
        </w:tc>
        <w:tc>
          <w:tcPr>
            <w:tcW w:w="1799" w:type="dxa"/>
          </w:tcPr>
          <w:p w14:paraId="476876B3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260072214" w:edGrp="everyone"/>
            <w:permEnd w:id="260072214"/>
          </w:p>
        </w:tc>
      </w:tr>
      <w:tr w:rsidR="00787919" w14:paraId="195FC261" w14:textId="77777777" w:rsidTr="005E1EAE">
        <w:trPr>
          <w:trHeight w:val="2835"/>
        </w:trPr>
        <w:tc>
          <w:tcPr>
            <w:tcW w:w="515" w:type="dxa"/>
            <w:vMerge/>
          </w:tcPr>
          <w:p w14:paraId="1481CC8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368547346" w:edGrp="everyone" w:colFirst="2" w:colLast="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28EF43C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לעניין קהל היעד:</w:t>
            </w:r>
          </w:p>
        </w:tc>
        <w:tc>
          <w:tcPr>
            <w:tcW w:w="6956" w:type="dxa"/>
            <w:gridSpan w:val="6"/>
          </w:tcPr>
          <w:p w14:paraId="513C824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91558E9" w14:textId="77777777" w:rsidTr="005E1EAE">
        <w:trPr>
          <w:trHeight w:val="1701"/>
        </w:trPr>
        <w:tc>
          <w:tcPr>
            <w:tcW w:w="515" w:type="dxa"/>
            <w:vMerge/>
          </w:tcPr>
          <w:p w14:paraId="09B0C72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83902814" w:edGrp="everyone" w:colFirst="2" w:colLast="2"/>
            <w:permEnd w:id="1368547346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DD3DFD4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כתובת</w:t>
            </w:r>
            <w:r w:rsidRPr="00B04E9B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הפעילות</w:t>
            </w:r>
          </w:p>
          <w:p w14:paraId="243EB39D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לציין את שם המוסד / מקום: מתנ"ס, בי"ס, אולם ספורט וכיו"ב ואת כתובתו</w:t>
            </w:r>
          </w:p>
        </w:tc>
        <w:tc>
          <w:tcPr>
            <w:tcW w:w="6956" w:type="dxa"/>
            <w:gridSpan w:val="6"/>
          </w:tcPr>
          <w:p w14:paraId="147D6195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25092026" w14:textId="77777777" w:rsidTr="005E1EAE">
        <w:trPr>
          <w:trHeight w:val="1701"/>
        </w:trPr>
        <w:tc>
          <w:tcPr>
            <w:tcW w:w="515" w:type="dxa"/>
            <w:vMerge/>
          </w:tcPr>
          <w:p w14:paraId="3300BCE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64947380" w:edGrp="everyone" w:colFirst="2" w:colLast="2"/>
            <w:permEnd w:id="1083902814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3E5CF1F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צוות ההדרכה:</w:t>
            </w:r>
          </w:p>
          <w:p w14:paraId="0EBA9195" w14:textId="77777777" w:rsidR="00787919" w:rsidRPr="00BE04FD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לפרט לעניין המרצים / מנחים וגורמי הדרכה נוספים הלוקחים חלק בפעילות</w:t>
            </w:r>
          </w:p>
        </w:tc>
        <w:tc>
          <w:tcPr>
            <w:tcW w:w="6956" w:type="dxa"/>
            <w:gridSpan w:val="6"/>
          </w:tcPr>
          <w:p w14:paraId="266FAB3E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6EDEC813" w14:textId="77777777" w:rsidTr="005E1EAE">
        <w:trPr>
          <w:trHeight w:val="1701"/>
        </w:trPr>
        <w:tc>
          <w:tcPr>
            <w:tcW w:w="515" w:type="dxa"/>
            <w:vMerge/>
          </w:tcPr>
          <w:p w14:paraId="6A23153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73100397" w:edGrp="everyone" w:colFirst="2" w:colLast="2"/>
            <w:permEnd w:id="664947380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5EF2B148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 להתאמת מיקום הפעילות לאופי הפעילות:</w:t>
            </w:r>
          </w:p>
          <w:p w14:paraId="1F87F51E" w14:textId="31F337AB" w:rsidR="00787919" w:rsidRPr="00A82E6B" w:rsidRDefault="00225FBA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בהתאמה לקריטריון 8</w:t>
            </w:r>
            <w:r w:rsidR="00787919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 </w:t>
            </w:r>
          </w:p>
        </w:tc>
        <w:tc>
          <w:tcPr>
            <w:tcW w:w="6956" w:type="dxa"/>
            <w:gridSpan w:val="6"/>
          </w:tcPr>
          <w:p w14:paraId="3DD35132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4BE68456" w14:textId="77777777" w:rsidTr="005E1EAE">
        <w:trPr>
          <w:trHeight w:val="1701"/>
        </w:trPr>
        <w:tc>
          <w:tcPr>
            <w:tcW w:w="515" w:type="dxa"/>
            <w:vMerge/>
          </w:tcPr>
          <w:p w14:paraId="73AE63BB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86126552" w:edGrp="everyone" w:colFirst="2" w:colLast="2"/>
            <w:permEnd w:id="1073100397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434ED41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מגזרים משתתפים:</w:t>
            </w:r>
          </w:p>
          <w:p w14:paraId="7D7E94E0" w14:textId="5AAB623A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בהתאמה לקריטריון </w:t>
            </w:r>
            <w:r w:rsidR="00BA621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7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בטבלת האיכות בסעיף 8.2</w:t>
            </w:r>
          </w:p>
        </w:tc>
        <w:tc>
          <w:tcPr>
            <w:tcW w:w="6956" w:type="dxa"/>
            <w:gridSpan w:val="6"/>
          </w:tcPr>
          <w:p w14:paraId="7C22536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787919" w14:paraId="5CF30AFE" w14:textId="77777777" w:rsidTr="005E1EAE">
        <w:trPr>
          <w:trHeight w:val="3402"/>
        </w:trPr>
        <w:tc>
          <w:tcPr>
            <w:tcW w:w="515" w:type="dxa"/>
            <w:vMerge/>
          </w:tcPr>
          <w:p w14:paraId="656FC310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058146579" w:edGrp="everyone" w:colFirst="2" w:colLast="2"/>
            <w:permEnd w:id="686126552"/>
          </w:p>
        </w:tc>
        <w:tc>
          <w:tcPr>
            <w:tcW w:w="2122" w:type="dxa"/>
            <w:gridSpan w:val="3"/>
            <w:shd w:val="clear" w:color="auto" w:fill="F2F2F2" w:themeFill="background1" w:themeFillShade="F2"/>
          </w:tcPr>
          <w:p w14:paraId="0B9B2544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הערות:</w:t>
            </w:r>
          </w:p>
        </w:tc>
        <w:tc>
          <w:tcPr>
            <w:tcW w:w="6956" w:type="dxa"/>
            <w:gridSpan w:val="6"/>
          </w:tcPr>
          <w:p w14:paraId="59F15D1F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1B8E49AD" w14:textId="77777777" w:rsidR="00787919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  <w:p w14:paraId="3CAD3C67" w14:textId="77777777" w:rsidR="00787919" w:rsidRPr="00B04E9B" w:rsidRDefault="00787919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1058146579"/>
    </w:tbl>
    <w:p w14:paraId="72F9885D" w14:textId="77777777" w:rsidR="000560BE" w:rsidRDefault="000560BE">
      <w:pPr>
        <w:rPr>
          <w:rtl/>
        </w:rPr>
      </w:pP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F151DD" w:rsidRPr="00B04E9B" w14:paraId="3D82F607" w14:textId="77777777" w:rsidTr="00F151DD">
        <w:trPr>
          <w:trHeight w:val="244"/>
        </w:trPr>
        <w:tc>
          <w:tcPr>
            <w:tcW w:w="9593" w:type="dxa"/>
            <w:shd w:val="clear" w:color="auto" w:fill="F2F2F2" w:themeFill="background1" w:themeFillShade="F2"/>
          </w:tcPr>
          <w:p w14:paraId="69174A1C" w14:textId="68064A68" w:rsidR="00F151DD" w:rsidRPr="00F151DD" w:rsidRDefault="000560BE" w:rsidP="00F1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>
              <w:rPr>
                <w:rtl/>
              </w:rPr>
              <w:br w:type="page"/>
            </w:r>
            <w:r w:rsidR="00F151DD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ה' </w:t>
            </w:r>
            <w:r w:rsidR="00F151DD" w:rsidRPr="00F151DD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="00F151DD"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 w:rsidR="00954C40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דוח מקורות ושימושים לפעילות עבורה מבוקשת התמיכה</w:t>
            </w:r>
          </w:p>
        </w:tc>
      </w:tr>
      <w:tr w:rsidR="00F151DD" w:rsidRPr="00B04E9B" w14:paraId="0C3A0712" w14:textId="77777777" w:rsidTr="0004679F">
        <w:trPr>
          <w:trHeight w:val="244"/>
        </w:trPr>
        <w:tc>
          <w:tcPr>
            <w:tcW w:w="9593" w:type="dxa"/>
            <w:shd w:val="clear" w:color="auto" w:fill="auto"/>
          </w:tcPr>
          <w:p w14:paraId="64254CEC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F151D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בחלק זה יש לפרט את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ההוצאות בשקלים חדשים. יש לפרט את כלל מרכיבי התקציב  לכלל הסעיפים בהפרדה מפורטת ככל שניתן בין כלל הסעיפים</w:t>
            </w:r>
          </w:p>
          <w:p w14:paraId="0604E689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יובהר כי בקשה שלא תלווה בפירוט תקציבי מקיף ומפורט לא תידון על ידי הרשות</w:t>
            </w:r>
          </w:p>
          <w:p w14:paraId="050CBF5C" w14:textId="77777777" w:rsidR="00F151DD" w:rsidRDefault="00F151DD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הרשות לפיתוח הנגב שומרת לעצמה את הזכות לבקש ממבקשת התמיכה קבלת פירוט נלווה לכל תחום דעת / פעילות בנפרד</w:t>
            </w:r>
          </w:p>
          <w:p w14:paraId="5515D8A1" w14:textId="77777777" w:rsidR="00954C40" w:rsidRDefault="00954C4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יש לוודא איזון תקציבי בין חלק המקורות (הכנסות) לחלק השימושים (הוצאות)</w:t>
            </w:r>
          </w:p>
          <w:p w14:paraId="422478C5" w14:textId="77777777" w:rsidR="00954C40" w:rsidRPr="00F151DD" w:rsidRDefault="00954C4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בפירוט המקורות יש לציין מפורשות תמיכות המתקבלות </w:t>
            </w:r>
            <w:r w:rsid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ממשרד הנגב, הגליל והחוסן הלאומי </w:t>
            </w:r>
          </w:p>
        </w:tc>
      </w:tr>
    </w:tbl>
    <w:p w14:paraId="292DE76D" w14:textId="77777777" w:rsidR="00444235" w:rsidRDefault="00444235" w:rsidP="00444235">
      <w:pPr>
        <w:spacing w:after="0" w:line="240" w:lineRule="auto"/>
      </w:pPr>
    </w:p>
    <w:tbl>
      <w:tblPr>
        <w:tblStyle w:val="ae"/>
        <w:bidiVisual/>
        <w:tblW w:w="5804" w:type="pct"/>
        <w:tblInd w:w="-1333" w:type="dxa"/>
        <w:tblLook w:val="04A0" w:firstRow="1" w:lastRow="0" w:firstColumn="1" w:lastColumn="0" w:noHBand="0" w:noVBand="1"/>
      </w:tblPr>
      <w:tblGrid>
        <w:gridCol w:w="3299"/>
        <w:gridCol w:w="4357"/>
        <w:gridCol w:w="1974"/>
      </w:tblGrid>
      <w:tr w:rsidR="00444235" w:rsidRPr="00B04E9B" w14:paraId="589DCB02" w14:textId="77777777" w:rsidTr="005F0D60">
        <w:trPr>
          <w:trHeight w:val="244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11408AD" w14:textId="77777777" w:rsidR="00444235" w:rsidRDefault="005F0D60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ה' (1) </w:t>
            </w:r>
            <w:r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</w:t>
            </w:r>
            <w:r w:rsidR="004442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צפי הוצאות (שימושים) </w:t>
            </w:r>
            <w:r w:rsidR="00444235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="004442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כולל מע"מ</w:t>
            </w:r>
          </w:p>
        </w:tc>
      </w:tr>
      <w:tr w:rsidR="00444235" w:rsidRPr="00B04E9B" w14:paraId="61D6BE04" w14:textId="77777777" w:rsidTr="005F0D60">
        <w:trPr>
          <w:trHeight w:val="244"/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3881F6BA" w14:textId="77777777" w:rsidR="00444235" w:rsidRDefault="00444235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 w:rsidRP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בסעיפי ההוצאות יש לכלול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אך ורק</w:t>
            </w:r>
            <w:r w:rsidRPr="00444235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הוצאות ישירות לפעילויות במסגרת תחום הדעת: שכר עבודה, שכר מרצים ומדריכים, הוצאות תוכן, </w:t>
            </w:r>
            <w:r w:rsidR="005F0D6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רכש והצטיידות, 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נסיעות</w:t>
            </w:r>
            <w:r w:rsidR="005F0D6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 הפקת ימי שיא וכיו"ב</w:t>
            </w:r>
            <w:r w:rsidR="0067534C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, בפירוט רב ככל שניתן</w:t>
            </w:r>
          </w:p>
          <w:p w14:paraId="6CE2FFBB" w14:textId="77777777" w:rsidR="005F0D60" w:rsidRDefault="005F0D60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אין לכלול הוצאות בניה ו/או שיפוץ ו/או תחזוקת מבנים, העמדת נכסי רשות מקומית ו/או גופי סמך לרשות הפעילות, הוצאות מתנדבים וכיו"ב</w:t>
            </w:r>
          </w:p>
          <w:p w14:paraId="5B7991AF" w14:textId="77777777" w:rsidR="005F0D60" w:rsidRPr="00444235" w:rsidRDefault="005F0D60" w:rsidP="0044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אין לכלול הוצאות הנהלה וכלליות כגון דמי ניהול, שכר עובדי מטה (אגף החינוך / גופי סמך של הרשות המקומית) </w:t>
            </w:r>
          </w:p>
        </w:tc>
      </w:tr>
      <w:tr w:rsidR="0067534C" w:rsidRPr="00B04E9B" w14:paraId="46371F6E" w14:textId="77777777" w:rsidTr="0067534C">
        <w:trPr>
          <w:trHeight w:val="244"/>
          <w:tblHeader/>
        </w:trPr>
        <w:tc>
          <w:tcPr>
            <w:tcW w:w="1713" w:type="pct"/>
            <w:shd w:val="clear" w:color="auto" w:fill="F2F2F2" w:themeFill="background1" w:themeFillShade="F2"/>
          </w:tcPr>
          <w:p w14:paraId="06447852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סעיף הוצאה</w:t>
            </w:r>
          </w:p>
        </w:tc>
        <w:tc>
          <w:tcPr>
            <w:tcW w:w="2262" w:type="pct"/>
            <w:shd w:val="clear" w:color="auto" w:fill="F2F2F2" w:themeFill="background1" w:themeFillShade="F2"/>
          </w:tcPr>
          <w:p w14:paraId="0BC8A59A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תאור ההוצאה ומרכיביה</w:t>
            </w:r>
          </w:p>
        </w:tc>
        <w:tc>
          <w:tcPr>
            <w:tcW w:w="1025" w:type="pct"/>
            <w:shd w:val="clear" w:color="auto" w:fill="F2F2F2" w:themeFill="background1" w:themeFillShade="F2"/>
          </w:tcPr>
          <w:p w14:paraId="2B85C72F" w14:textId="77777777" w:rsidR="0067534C" w:rsidRDefault="0067534C" w:rsidP="0044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עלות לסעיף בש"ח</w:t>
            </w:r>
          </w:p>
        </w:tc>
      </w:tr>
      <w:tr w:rsidR="0067534C" w:rsidRPr="00B04E9B" w14:paraId="57B07D8F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4BBD922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772767175" w:edGrp="everyone" w:colFirst="0" w:colLast="0"/>
            <w:permStart w:id="1251833995" w:edGrp="everyone" w:colFirst="1" w:colLast="1"/>
            <w:permStart w:id="240917378" w:edGrp="everyone" w:colFirst="2" w:colLast="2"/>
          </w:p>
        </w:tc>
        <w:tc>
          <w:tcPr>
            <w:tcW w:w="2262" w:type="pct"/>
            <w:shd w:val="clear" w:color="auto" w:fill="auto"/>
          </w:tcPr>
          <w:p w14:paraId="429BEDA8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72F90E8F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38FE2B58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28CDA94C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811144497" w:edGrp="everyone" w:colFirst="0" w:colLast="0"/>
            <w:permStart w:id="152441396" w:edGrp="everyone" w:colFirst="1" w:colLast="1"/>
            <w:permStart w:id="1906065131" w:edGrp="everyone" w:colFirst="2" w:colLast="2"/>
            <w:permEnd w:id="1772767175"/>
            <w:permEnd w:id="1251833995"/>
            <w:permEnd w:id="240917378"/>
          </w:p>
        </w:tc>
        <w:tc>
          <w:tcPr>
            <w:tcW w:w="2262" w:type="pct"/>
            <w:shd w:val="clear" w:color="auto" w:fill="auto"/>
          </w:tcPr>
          <w:p w14:paraId="74E493FC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000E206A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05EE9724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09D1A897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77202612" w:edGrp="everyone" w:colFirst="0" w:colLast="0"/>
            <w:permStart w:id="345647383" w:edGrp="everyone" w:colFirst="1" w:colLast="1"/>
            <w:permStart w:id="291404498" w:edGrp="everyone" w:colFirst="2" w:colLast="2"/>
            <w:permEnd w:id="811144497"/>
            <w:permEnd w:id="152441396"/>
            <w:permEnd w:id="1906065131"/>
          </w:p>
        </w:tc>
        <w:tc>
          <w:tcPr>
            <w:tcW w:w="2262" w:type="pct"/>
            <w:shd w:val="clear" w:color="auto" w:fill="auto"/>
          </w:tcPr>
          <w:p w14:paraId="4B3D4CE5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09BBD53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094C7CBB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2D28E77E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806002989" w:edGrp="everyone" w:colFirst="0" w:colLast="0"/>
            <w:permStart w:id="23288907" w:edGrp="everyone" w:colFirst="1" w:colLast="1"/>
            <w:permStart w:id="413821846" w:edGrp="everyone" w:colFirst="2" w:colLast="2"/>
            <w:permEnd w:id="677202612"/>
            <w:permEnd w:id="345647383"/>
            <w:permEnd w:id="291404498"/>
          </w:p>
        </w:tc>
        <w:tc>
          <w:tcPr>
            <w:tcW w:w="2262" w:type="pct"/>
            <w:shd w:val="clear" w:color="auto" w:fill="auto"/>
          </w:tcPr>
          <w:p w14:paraId="15459515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297504F9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01993970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5659D538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998660453" w:edGrp="everyone" w:colFirst="0" w:colLast="0"/>
            <w:permStart w:id="1545947579" w:edGrp="everyone" w:colFirst="1" w:colLast="1"/>
            <w:permStart w:id="116740745" w:edGrp="everyone" w:colFirst="2" w:colLast="2"/>
            <w:permEnd w:id="1806002989"/>
            <w:permEnd w:id="23288907"/>
            <w:permEnd w:id="413821846"/>
          </w:p>
        </w:tc>
        <w:tc>
          <w:tcPr>
            <w:tcW w:w="2262" w:type="pct"/>
            <w:shd w:val="clear" w:color="auto" w:fill="auto"/>
          </w:tcPr>
          <w:p w14:paraId="4F55A387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236F583F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0861D8C1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6E3D3B47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61724309" w:edGrp="everyone" w:colFirst="0" w:colLast="0"/>
            <w:permStart w:id="742544990" w:edGrp="everyone" w:colFirst="1" w:colLast="1"/>
            <w:permStart w:id="1620777297" w:edGrp="everyone" w:colFirst="2" w:colLast="2"/>
            <w:permEnd w:id="998660453"/>
            <w:permEnd w:id="1545947579"/>
            <w:permEnd w:id="116740745"/>
          </w:p>
        </w:tc>
        <w:tc>
          <w:tcPr>
            <w:tcW w:w="2262" w:type="pct"/>
            <w:shd w:val="clear" w:color="auto" w:fill="auto"/>
          </w:tcPr>
          <w:p w14:paraId="3E17F879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38A40BB4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014FDEF9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2CC507D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648239117" w:edGrp="everyone" w:colFirst="0" w:colLast="0"/>
            <w:permStart w:id="875064351" w:edGrp="everyone" w:colFirst="1" w:colLast="1"/>
            <w:permStart w:id="1961304155" w:edGrp="everyone" w:colFirst="2" w:colLast="2"/>
            <w:permEnd w:id="661724309"/>
            <w:permEnd w:id="742544990"/>
            <w:permEnd w:id="1620777297"/>
          </w:p>
        </w:tc>
        <w:tc>
          <w:tcPr>
            <w:tcW w:w="2262" w:type="pct"/>
            <w:shd w:val="clear" w:color="auto" w:fill="auto"/>
          </w:tcPr>
          <w:p w14:paraId="1DCB28B0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15E4B065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41C18806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7029A67C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915358708" w:edGrp="everyone" w:colFirst="0" w:colLast="0"/>
            <w:permStart w:id="1247805758" w:edGrp="everyone" w:colFirst="1" w:colLast="1"/>
            <w:permStart w:id="1525090783" w:edGrp="everyone" w:colFirst="2" w:colLast="2"/>
            <w:permEnd w:id="648239117"/>
            <w:permEnd w:id="875064351"/>
            <w:permEnd w:id="1961304155"/>
          </w:p>
        </w:tc>
        <w:tc>
          <w:tcPr>
            <w:tcW w:w="2262" w:type="pct"/>
            <w:shd w:val="clear" w:color="auto" w:fill="auto"/>
          </w:tcPr>
          <w:p w14:paraId="08E4CD73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4CAA7118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37FF0C37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388C340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05083666" w:edGrp="everyone" w:colFirst="0" w:colLast="0"/>
            <w:permStart w:id="2018468836" w:edGrp="everyone" w:colFirst="1" w:colLast="1"/>
            <w:permStart w:id="1057575439" w:edGrp="everyone" w:colFirst="2" w:colLast="2"/>
            <w:permEnd w:id="1915358708"/>
            <w:permEnd w:id="1247805758"/>
            <w:permEnd w:id="1525090783"/>
          </w:p>
        </w:tc>
        <w:tc>
          <w:tcPr>
            <w:tcW w:w="2262" w:type="pct"/>
            <w:shd w:val="clear" w:color="auto" w:fill="auto"/>
          </w:tcPr>
          <w:p w14:paraId="75B404C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1628D84F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7DB5EBE1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4E8478B0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539115016" w:edGrp="everyone" w:colFirst="0" w:colLast="0"/>
            <w:permStart w:id="1213610776" w:edGrp="everyone" w:colFirst="1" w:colLast="1"/>
            <w:permStart w:id="2066111510" w:edGrp="everyone" w:colFirst="2" w:colLast="2"/>
            <w:permEnd w:id="1205083666"/>
            <w:permEnd w:id="2018468836"/>
            <w:permEnd w:id="1057575439"/>
          </w:p>
        </w:tc>
        <w:tc>
          <w:tcPr>
            <w:tcW w:w="2262" w:type="pct"/>
            <w:shd w:val="clear" w:color="auto" w:fill="auto"/>
          </w:tcPr>
          <w:p w14:paraId="4B16E88E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48E469A6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448663A2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47270A21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294611831" w:edGrp="everyone" w:colFirst="0" w:colLast="0"/>
            <w:permStart w:id="710482185" w:edGrp="everyone" w:colFirst="1" w:colLast="1"/>
            <w:permStart w:id="1176459641" w:edGrp="everyone" w:colFirst="2" w:colLast="2"/>
            <w:permEnd w:id="1539115016"/>
            <w:permEnd w:id="1213610776"/>
            <w:permEnd w:id="2066111510"/>
          </w:p>
        </w:tc>
        <w:tc>
          <w:tcPr>
            <w:tcW w:w="2262" w:type="pct"/>
            <w:shd w:val="clear" w:color="auto" w:fill="auto"/>
          </w:tcPr>
          <w:p w14:paraId="3FBC6356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393BC1CB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tr w:rsidR="0067534C" w:rsidRPr="00B04E9B" w14:paraId="2E43CC32" w14:textId="77777777" w:rsidTr="0067534C">
        <w:trPr>
          <w:trHeight w:val="1134"/>
        </w:trPr>
        <w:tc>
          <w:tcPr>
            <w:tcW w:w="1713" w:type="pct"/>
            <w:shd w:val="clear" w:color="auto" w:fill="auto"/>
          </w:tcPr>
          <w:p w14:paraId="72A9245A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31876716" w:edGrp="everyone" w:colFirst="0" w:colLast="0"/>
            <w:permStart w:id="75303235" w:edGrp="everyone" w:colFirst="1" w:colLast="1"/>
            <w:permStart w:id="397963241" w:edGrp="everyone" w:colFirst="2" w:colLast="2"/>
            <w:permEnd w:id="1294611831"/>
            <w:permEnd w:id="710482185"/>
            <w:permEnd w:id="1176459641"/>
          </w:p>
        </w:tc>
        <w:tc>
          <w:tcPr>
            <w:tcW w:w="2262" w:type="pct"/>
            <w:shd w:val="clear" w:color="auto" w:fill="auto"/>
          </w:tcPr>
          <w:p w14:paraId="5DE47D1D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  <w:tc>
          <w:tcPr>
            <w:tcW w:w="1025" w:type="pct"/>
            <w:shd w:val="clear" w:color="auto" w:fill="auto"/>
          </w:tcPr>
          <w:p w14:paraId="21A0BB72" w14:textId="77777777" w:rsidR="0067534C" w:rsidRDefault="0067534C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</w:p>
        </w:tc>
      </w:tr>
      <w:permEnd w:id="31876716"/>
      <w:permEnd w:id="75303235"/>
      <w:permEnd w:id="397963241"/>
      <w:tr w:rsidR="005F0D60" w:rsidRPr="00B04E9B" w14:paraId="63DEDA00" w14:textId="77777777" w:rsidTr="00BE7884">
        <w:trPr>
          <w:trHeight w:val="454"/>
        </w:trPr>
        <w:tc>
          <w:tcPr>
            <w:tcW w:w="3975" w:type="pct"/>
            <w:gridSpan w:val="2"/>
            <w:shd w:val="clear" w:color="auto" w:fill="F2F2F2" w:themeFill="background1" w:themeFillShade="F2"/>
          </w:tcPr>
          <w:p w14:paraId="79FD7473" w14:textId="77777777" w:rsidR="005F0D60" w:rsidRDefault="005F0D6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סה"כ</w:t>
            </w:r>
            <w:r w:rsidR="00BE7884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:</w:t>
            </w:r>
          </w:p>
        </w:tc>
        <w:tc>
          <w:tcPr>
            <w:tcW w:w="1025" w:type="pct"/>
            <w:shd w:val="clear" w:color="auto" w:fill="auto"/>
          </w:tcPr>
          <w:p w14:paraId="0B695B43" w14:textId="77777777" w:rsidR="005F0D60" w:rsidRDefault="005F0D60" w:rsidP="0004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permStart w:id="168304134" w:edGrp="everyone"/>
            <w:permEnd w:id="168304134"/>
          </w:p>
        </w:tc>
      </w:tr>
    </w:tbl>
    <w:p w14:paraId="775E28D5" w14:textId="77777777" w:rsidR="00956F7C" w:rsidRDefault="00956F7C" w:rsidP="00884194">
      <w:pPr>
        <w:autoSpaceDE w:val="0"/>
        <w:autoSpaceDN w:val="0"/>
        <w:adjustRightInd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</w:p>
    <w:p w14:paraId="725176BA" w14:textId="77777777" w:rsidR="00BE7884" w:rsidRPr="00F84283" w:rsidRDefault="00BE7884">
      <w:pPr>
        <w:bidi w:val="0"/>
        <w:spacing w:after="0" w:line="240" w:lineRule="auto"/>
        <w:rPr>
          <w:rFonts w:asciiTheme="minorHAnsi" w:hAnsiTheme="minorHAnsi" w:cs="David"/>
          <w:color w:val="000000"/>
          <w:sz w:val="30"/>
          <w:szCs w:val="24"/>
          <w:rtl/>
        </w:rPr>
      </w:pPr>
    </w:p>
    <w:tbl>
      <w:tblPr>
        <w:tblStyle w:val="ae"/>
        <w:bidiVisual/>
        <w:tblW w:w="0" w:type="auto"/>
        <w:tblInd w:w="-1340" w:type="dxa"/>
        <w:tblLook w:val="04A0" w:firstRow="1" w:lastRow="0" w:firstColumn="1" w:lastColumn="0" w:noHBand="0" w:noVBand="1"/>
      </w:tblPr>
      <w:tblGrid>
        <w:gridCol w:w="2416"/>
        <w:gridCol w:w="1990"/>
        <w:gridCol w:w="1939"/>
        <w:gridCol w:w="1876"/>
        <w:gridCol w:w="1415"/>
      </w:tblGrid>
      <w:tr w:rsidR="008F4535" w14:paraId="76D88D36" w14:textId="77777777" w:rsidTr="00BE7884">
        <w:trPr>
          <w:tblHeader/>
        </w:trPr>
        <w:tc>
          <w:tcPr>
            <w:tcW w:w="9636" w:type="dxa"/>
            <w:gridSpan w:val="5"/>
            <w:shd w:val="clear" w:color="auto" w:fill="F2F2F2" w:themeFill="background1" w:themeFillShade="F2"/>
          </w:tcPr>
          <w:p w14:paraId="3A44A772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ה' (2) </w:t>
            </w:r>
            <w:r w:rsidRPr="008F4535"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  <w:t>–</w:t>
            </w: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 xml:space="preserve"> צפי הכנסות (מקורות) -כולל מע"מ</w:t>
            </w:r>
          </w:p>
        </w:tc>
      </w:tr>
      <w:tr w:rsidR="008F4535" w14:paraId="001482B2" w14:textId="77777777" w:rsidTr="00BE7884">
        <w:trPr>
          <w:tblHeader/>
        </w:trPr>
        <w:tc>
          <w:tcPr>
            <w:tcW w:w="2416" w:type="dxa"/>
            <w:shd w:val="clear" w:color="auto" w:fill="F2F2F2" w:themeFill="background1" w:themeFillShade="F2"/>
          </w:tcPr>
          <w:p w14:paraId="6CAE57C9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שם מקור ההכנסה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776AADEE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תיאור מקור ההכנסה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529F83AA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סוג ההכנסה</w:t>
            </w:r>
          </w:p>
          <w:p w14:paraId="4C8AE281" w14:textId="77777777" w:rsid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(מקורות עצמיים, תמיכות, תרומות, גביה ממשתתפים וכיו"ב)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07204F3A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סכום ההכנסה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7D8C07CF" w14:textId="77777777" w:rsidR="008F4535" w:rsidRPr="008F4535" w:rsidRDefault="008F4535" w:rsidP="008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26"/>
                <w:szCs w:val="20"/>
                <w:rtl/>
              </w:rPr>
            </w:pPr>
            <w:r w:rsidRPr="008F4535"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הערות</w:t>
            </w:r>
          </w:p>
        </w:tc>
      </w:tr>
      <w:tr w:rsidR="008F4535" w14:paraId="5B22A367" w14:textId="77777777" w:rsidTr="00496780">
        <w:trPr>
          <w:trHeight w:val="1417"/>
        </w:trPr>
        <w:tc>
          <w:tcPr>
            <w:tcW w:w="2416" w:type="dxa"/>
          </w:tcPr>
          <w:p w14:paraId="2DE688C2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999861060" w:edGrp="everyone" w:colFirst="1" w:colLast="1"/>
            <w:permStart w:id="1973043353" w:edGrp="everyone" w:colFirst="2" w:colLast="2"/>
            <w:permStart w:id="124415560" w:edGrp="everyone" w:colFirst="3" w:colLast="3"/>
            <w:permStart w:id="305467983" w:edGrp="everyone" w:colFirst="4" w:colLast="4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מקורות עצמיים (תקציב הראשות המקומית</w:t>
            </w:r>
            <w:r w:rsidR="00624F5D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או גופי סמך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)</w:t>
            </w:r>
          </w:p>
        </w:tc>
        <w:tc>
          <w:tcPr>
            <w:tcW w:w="1990" w:type="dxa"/>
          </w:tcPr>
          <w:p w14:paraId="001946C2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64BC3E24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24A8D7BA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7C68CA37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33815E44" w14:textId="77777777" w:rsidTr="00496780">
        <w:trPr>
          <w:trHeight w:val="1417"/>
        </w:trPr>
        <w:tc>
          <w:tcPr>
            <w:tcW w:w="2416" w:type="dxa"/>
          </w:tcPr>
          <w:p w14:paraId="5AE39755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487153710" w:edGrp="everyone" w:colFirst="1" w:colLast="1"/>
            <w:permStart w:id="912285436" w:edGrp="everyone" w:colFirst="2" w:colLast="2"/>
            <w:permStart w:id="308101104" w:edGrp="everyone" w:colFirst="3" w:colLast="3"/>
            <w:permStart w:id="1534929898" w:edGrp="everyone" w:colFirst="4" w:colLast="4"/>
            <w:permEnd w:id="1999861060"/>
            <w:permEnd w:id="1973043353"/>
            <w:permEnd w:id="124415560"/>
            <w:permEnd w:id="305467983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הכנסות מרשויות מקומיות אחרות השותפות לפעילות</w:t>
            </w:r>
          </w:p>
          <w:p w14:paraId="68318DD0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</w:tc>
        <w:tc>
          <w:tcPr>
            <w:tcW w:w="1990" w:type="dxa"/>
          </w:tcPr>
          <w:p w14:paraId="501A6105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1F08CB5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2F6DB03C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1E0EA94B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8F4535" w14:paraId="5443683B" w14:textId="77777777" w:rsidTr="00496780">
        <w:trPr>
          <w:trHeight w:val="1701"/>
        </w:trPr>
        <w:tc>
          <w:tcPr>
            <w:tcW w:w="2416" w:type="dxa"/>
          </w:tcPr>
          <w:p w14:paraId="050A1D24" w14:textId="77777777" w:rsid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125590633" w:edGrp="everyone" w:colFirst="1" w:colLast="1"/>
            <w:permStart w:id="947193520" w:edGrp="everyone" w:colFirst="2" w:colLast="2"/>
            <w:permStart w:id="1221010702" w:edGrp="everyone" w:colFirst="3" w:colLast="3"/>
            <w:permStart w:id="22562466" w:edGrp="everyone" w:colFirst="4" w:colLast="4"/>
            <w:permEnd w:id="1487153710"/>
            <w:permEnd w:id="912285436"/>
            <w:permEnd w:id="308101104"/>
            <w:permEnd w:id="1534929898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תמיכות ממשלתיות אחרות (משרדי ממשלה, רשויות ממשלתיות)</w:t>
            </w:r>
          </w:p>
          <w:p w14:paraId="700C97A9" w14:textId="77777777" w:rsidR="00496780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2E232755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  <w:p w14:paraId="15A8A1F4" w14:textId="77777777" w:rsidR="00496780" w:rsidRPr="00BE7884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תשומת ליבכם כי במידה ומתקיימות מספר תמיכות ישנן שורות נוספות לעניין זה</w:t>
            </w:r>
          </w:p>
        </w:tc>
        <w:tc>
          <w:tcPr>
            <w:tcW w:w="1990" w:type="dxa"/>
          </w:tcPr>
          <w:p w14:paraId="0159B85B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6A021CB3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6E13EE38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0DA6D4EE" w14:textId="77777777" w:rsidR="008F4535" w:rsidRPr="008F4535" w:rsidRDefault="008F4535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329ABECD" w14:textId="77777777" w:rsidTr="00496780">
        <w:trPr>
          <w:trHeight w:val="1701"/>
        </w:trPr>
        <w:tc>
          <w:tcPr>
            <w:tcW w:w="2416" w:type="dxa"/>
          </w:tcPr>
          <w:p w14:paraId="39027AFF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44721387" w:edGrp="everyone" w:colFirst="1" w:colLast="1"/>
            <w:permStart w:id="1811947647" w:edGrp="everyone" w:colFirst="2" w:colLast="2"/>
            <w:permStart w:id="895752277" w:edGrp="everyone" w:colFirst="3" w:colLast="3"/>
            <w:permStart w:id="1611335462" w:edGrp="everyone" w:colFirst="4" w:colLast="4"/>
            <w:permEnd w:id="1125590633"/>
            <w:permEnd w:id="947193520"/>
            <w:permEnd w:id="1221010702"/>
            <w:permEnd w:id="22562466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תמיכות ממשלתיות אחרות (משרדי ממשלה, רשויות ממשלתיות)</w:t>
            </w:r>
          </w:p>
          <w:p w14:paraId="2F356121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2DDBF652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  <w:p w14:paraId="6A857EA1" w14:textId="77777777" w:rsidR="00BE7884" w:rsidRPr="008F4535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תשומת ליבכם כי במידה ומתקיימות מספר תמיכות ישנן שורות נוספות לעניין זה</w:t>
            </w:r>
          </w:p>
        </w:tc>
        <w:tc>
          <w:tcPr>
            <w:tcW w:w="1990" w:type="dxa"/>
          </w:tcPr>
          <w:p w14:paraId="1E57D456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2A79A5A9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17D503A3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61F94361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1A66B2AC" w14:textId="77777777" w:rsidTr="00496780">
        <w:trPr>
          <w:trHeight w:val="1701"/>
        </w:trPr>
        <w:tc>
          <w:tcPr>
            <w:tcW w:w="2416" w:type="dxa"/>
          </w:tcPr>
          <w:p w14:paraId="75967AC9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060002723" w:edGrp="everyone" w:colFirst="1" w:colLast="1"/>
            <w:permStart w:id="1354041516" w:edGrp="everyone" w:colFirst="2" w:colLast="2"/>
            <w:permStart w:id="1634077018" w:edGrp="everyone" w:colFirst="3" w:colLast="3"/>
            <w:permStart w:id="841834513" w:edGrp="everyone" w:colFirst="4" w:colLast="4"/>
            <w:permEnd w:id="144721387"/>
            <w:permEnd w:id="1811947647"/>
            <w:permEnd w:id="895752277"/>
            <w:permEnd w:id="1611335462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תמיכות ממשלתיות אחרות (משרדי ממשלה, רשויות ממשלתיות)</w:t>
            </w:r>
          </w:p>
          <w:p w14:paraId="28F179B1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  <w:p w14:paraId="52D63AC4" w14:textId="77777777" w:rsidR="00496780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4"/>
                <w:szCs w:val="18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  <w:p w14:paraId="7F994545" w14:textId="77777777" w:rsidR="00BE7884" w:rsidRPr="008F4535" w:rsidRDefault="00496780" w:rsidP="0049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תשומת ליבכם כי במידה ומתקיימות מספר תמיכות ישנן שורות נוספות לעניין זה</w:t>
            </w:r>
          </w:p>
        </w:tc>
        <w:tc>
          <w:tcPr>
            <w:tcW w:w="1990" w:type="dxa"/>
          </w:tcPr>
          <w:p w14:paraId="360360A1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3A9EBE01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76EC0B12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5871A228" w14:textId="77777777" w:rsidR="00BE7884" w:rsidRPr="008F4535" w:rsidRDefault="00BE7884" w:rsidP="00B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7FC1F46A" w14:textId="77777777" w:rsidTr="00496780">
        <w:trPr>
          <w:trHeight w:val="1417"/>
        </w:trPr>
        <w:tc>
          <w:tcPr>
            <w:tcW w:w="2416" w:type="dxa"/>
          </w:tcPr>
          <w:p w14:paraId="70E137AA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067982527" w:edGrp="everyone" w:colFirst="1" w:colLast="1"/>
            <w:permStart w:id="787762488" w:edGrp="everyone" w:colFirst="2" w:colLast="2"/>
            <w:permStart w:id="217776324" w:edGrp="everyone" w:colFirst="3" w:colLast="3"/>
            <w:permStart w:id="1088561602" w:edGrp="everyone" w:colFirst="4" w:colLast="4"/>
            <w:permEnd w:id="1060002723"/>
            <w:permEnd w:id="1354041516"/>
            <w:permEnd w:id="1634077018"/>
            <w:permEnd w:id="841834513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מפעל הפיס</w:t>
            </w:r>
          </w:p>
        </w:tc>
        <w:tc>
          <w:tcPr>
            <w:tcW w:w="1990" w:type="dxa"/>
          </w:tcPr>
          <w:p w14:paraId="0B21640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1B07305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7DD6649A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24DE5079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5E30DEF1" w14:textId="77777777" w:rsidTr="00496780">
        <w:trPr>
          <w:trHeight w:val="1701"/>
        </w:trPr>
        <w:tc>
          <w:tcPr>
            <w:tcW w:w="2416" w:type="dxa"/>
          </w:tcPr>
          <w:p w14:paraId="4ECA8B21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54225395" w:edGrp="everyone" w:colFirst="1" w:colLast="1"/>
            <w:permStart w:id="1529482099" w:edGrp="everyone" w:colFirst="2" w:colLast="2"/>
            <w:permStart w:id="437462875" w:edGrp="everyone" w:colFirst="3" w:colLast="3"/>
            <w:permStart w:id="331743515" w:edGrp="everyone" w:colFirst="4" w:colLast="4"/>
            <w:permEnd w:id="1067982527"/>
            <w:permEnd w:id="787762488"/>
            <w:permEnd w:id="217776324"/>
            <w:permEnd w:id="1088561602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תרומות</w:t>
            </w:r>
            <w:r w:rsidR="0049678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  <w:p w14:paraId="4B485E4F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4"/>
                <w:szCs w:val="18"/>
                <w:rtl/>
              </w:rPr>
              <w:t>יש לפרט את המקור בעמודת תיאור מקור ההכנסה</w:t>
            </w:r>
          </w:p>
        </w:tc>
        <w:tc>
          <w:tcPr>
            <w:tcW w:w="1990" w:type="dxa"/>
          </w:tcPr>
          <w:p w14:paraId="3256D710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48855CE6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3F49C676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0C4F6DB8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7884205E" w14:textId="77777777" w:rsidTr="00496780">
        <w:trPr>
          <w:trHeight w:val="1417"/>
        </w:trPr>
        <w:tc>
          <w:tcPr>
            <w:tcW w:w="2416" w:type="dxa"/>
          </w:tcPr>
          <w:p w14:paraId="13E5BF1C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640898167" w:edGrp="everyone" w:colFirst="1" w:colLast="1"/>
            <w:permStart w:id="968243691" w:edGrp="everyone" w:colFirst="2" w:colLast="2"/>
            <w:permStart w:id="93013066" w:edGrp="everyone" w:colFirst="3" w:colLast="3"/>
            <w:permStart w:id="1534090468" w:edGrp="everyone" w:colFirst="4" w:colLast="4"/>
            <w:permEnd w:id="1754225395"/>
            <w:permEnd w:id="1529482099"/>
            <w:permEnd w:id="437462875"/>
            <w:permEnd w:id="331743515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6FE15CCD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33B21730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523069DF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265A7D42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BE7884" w14:paraId="312D6594" w14:textId="77777777" w:rsidTr="00496780">
        <w:trPr>
          <w:trHeight w:val="1417"/>
        </w:trPr>
        <w:tc>
          <w:tcPr>
            <w:tcW w:w="2416" w:type="dxa"/>
          </w:tcPr>
          <w:p w14:paraId="7FDABCB7" w14:textId="77777777" w:rsidR="00BE7884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851516124" w:edGrp="everyone" w:colFirst="1" w:colLast="1"/>
            <w:permStart w:id="1181306156" w:edGrp="everyone" w:colFirst="2" w:colLast="2"/>
            <w:permStart w:id="2030657201" w:edGrp="everyone" w:colFirst="3" w:colLast="3"/>
            <w:permStart w:id="411899551" w:edGrp="everyone" w:colFirst="4" w:colLast="4"/>
            <w:permEnd w:id="640898167"/>
            <w:permEnd w:id="968243691"/>
            <w:permEnd w:id="93013066"/>
            <w:permEnd w:id="1534090468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0586C161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1DB55452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50709C77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0B2F506F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496780" w14:paraId="2A3B48CE" w14:textId="77777777" w:rsidTr="00496780">
        <w:trPr>
          <w:trHeight w:val="1417"/>
        </w:trPr>
        <w:tc>
          <w:tcPr>
            <w:tcW w:w="2416" w:type="dxa"/>
          </w:tcPr>
          <w:p w14:paraId="359E9B89" w14:textId="77777777" w:rsidR="00496780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905708474" w:edGrp="everyone" w:colFirst="1" w:colLast="1"/>
            <w:permStart w:id="1354118462" w:edGrp="everyone" w:colFirst="2" w:colLast="2"/>
            <w:permStart w:id="713893127" w:edGrp="everyone" w:colFirst="3" w:colLast="3"/>
            <w:permStart w:id="262411752" w:edGrp="everyone" w:colFirst="4" w:colLast="4"/>
            <w:permEnd w:id="851516124"/>
            <w:permEnd w:id="1181306156"/>
            <w:permEnd w:id="2030657201"/>
            <w:permEnd w:id="411899551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20C19629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3DAA6FFF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4E975FF4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2048F713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tr w:rsidR="00496780" w14:paraId="798B13A6" w14:textId="77777777" w:rsidTr="00496780">
        <w:trPr>
          <w:trHeight w:val="1417"/>
        </w:trPr>
        <w:tc>
          <w:tcPr>
            <w:tcW w:w="2416" w:type="dxa"/>
          </w:tcPr>
          <w:p w14:paraId="3F64C374" w14:textId="77777777" w:rsidR="00496780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747924444" w:edGrp="everyone" w:colFirst="1" w:colLast="1"/>
            <w:permStart w:id="1027482567" w:edGrp="everyone" w:colFirst="2" w:colLast="2"/>
            <w:permStart w:id="254099783" w:edGrp="everyone" w:colFirst="3" w:colLast="3"/>
            <w:permStart w:id="814301249" w:edGrp="everyone" w:colFirst="4" w:colLast="4"/>
            <w:permEnd w:id="905708474"/>
            <w:permEnd w:id="1354118462"/>
            <w:permEnd w:id="713893127"/>
            <w:permEnd w:id="262411752"/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אחר:</w:t>
            </w:r>
          </w:p>
        </w:tc>
        <w:tc>
          <w:tcPr>
            <w:tcW w:w="1990" w:type="dxa"/>
          </w:tcPr>
          <w:p w14:paraId="17AB10F6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939" w:type="dxa"/>
          </w:tcPr>
          <w:p w14:paraId="18B65C5A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876" w:type="dxa"/>
          </w:tcPr>
          <w:p w14:paraId="270197E7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  <w:tc>
          <w:tcPr>
            <w:tcW w:w="1415" w:type="dxa"/>
          </w:tcPr>
          <w:p w14:paraId="032D3D08" w14:textId="77777777" w:rsidR="00496780" w:rsidRPr="008F4535" w:rsidRDefault="00496780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  <w:permEnd w:id="1747924444"/>
      <w:permEnd w:id="1027482567"/>
      <w:permEnd w:id="254099783"/>
      <w:permEnd w:id="814301249"/>
      <w:tr w:rsidR="00BE7884" w14:paraId="538D3C2C" w14:textId="77777777" w:rsidTr="00BE7884">
        <w:trPr>
          <w:trHeight w:val="567"/>
        </w:trPr>
        <w:tc>
          <w:tcPr>
            <w:tcW w:w="6345" w:type="dxa"/>
            <w:gridSpan w:val="3"/>
            <w:shd w:val="clear" w:color="auto" w:fill="F2F2F2" w:themeFill="background1" w:themeFillShade="F2"/>
          </w:tcPr>
          <w:p w14:paraId="677DCCE7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b/>
                <w:bCs/>
                <w:color w:val="000000"/>
                <w:sz w:val="26"/>
                <w:szCs w:val="20"/>
                <w:rtl/>
              </w:rPr>
              <w:t>סה"כ: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</w:t>
            </w:r>
          </w:p>
        </w:tc>
        <w:tc>
          <w:tcPr>
            <w:tcW w:w="1876" w:type="dxa"/>
          </w:tcPr>
          <w:p w14:paraId="602AA597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permStart w:id="1509508883" w:edGrp="everyone"/>
            <w:permEnd w:id="1509508883"/>
          </w:p>
        </w:tc>
        <w:tc>
          <w:tcPr>
            <w:tcW w:w="1415" w:type="dxa"/>
            <w:shd w:val="clear" w:color="auto" w:fill="F2F2F2" w:themeFill="background1" w:themeFillShade="F2"/>
          </w:tcPr>
          <w:p w14:paraId="5F1F6C5E" w14:textId="77777777" w:rsidR="00BE7884" w:rsidRPr="008F4535" w:rsidRDefault="00BE7884" w:rsidP="0088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</w:p>
        </w:tc>
      </w:tr>
    </w:tbl>
    <w:p w14:paraId="6C4A3EA5" w14:textId="77777777" w:rsidR="00496780" w:rsidRDefault="00496780" w:rsidP="00884194">
      <w:pPr>
        <w:autoSpaceDE w:val="0"/>
        <w:autoSpaceDN w:val="0"/>
        <w:adjustRightInd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</w:p>
    <w:p w14:paraId="775237E6" w14:textId="77777777" w:rsidR="00496780" w:rsidRDefault="00496780">
      <w:pPr>
        <w:bidi w:val="0"/>
        <w:spacing w:after="0" w:line="240" w:lineRule="auto"/>
        <w:rPr>
          <w:rFonts w:ascii="David,Bold" w:cs="David"/>
          <w:color w:val="000000"/>
          <w:sz w:val="30"/>
          <w:szCs w:val="24"/>
          <w:rtl/>
        </w:rPr>
      </w:pPr>
      <w:r>
        <w:rPr>
          <w:rFonts w:ascii="David,Bold" w:cs="David"/>
          <w:color w:val="000000"/>
          <w:sz w:val="30"/>
          <w:szCs w:val="24"/>
          <w:rtl/>
        </w:rPr>
        <w:br w:type="page"/>
      </w:r>
    </w:p>
    <w:tbl>
      <w:tblPr>
        <w:tblStyle w:val="ae"/>
        <w:bidiVisual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3A444A" w:rsidRPr="00B04E9B" w14:paraId="71209AE5" w14:textId="77777777" w:rsidTr="0004679F">
        <w:trPr>
          <w:trHeight w:val="244"/>
        </w:trPr>
        <w:tc>
          <w:tcPr>
            <w:tcW w:w="9593" w:type="dxa"/>
            <w:shd w:val="clear" w:color="auto" w:fill="F2F2F2" w:themeFill="background1" w:themeFillShade="F2"/>
          </w:tcPr>
          <w:p w14:paraId="28376B6A" w14:textId="77777777" w:rsidR="003A444A" w:rsidRPr="00F151DD" w:rsidRDefault="003A444A" w:rsidP="0004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</w:pPr>
            <w:r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חלק </w:t>
            </w:r>
            <w:r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ו</w:t>
            </w:r>
            <w:r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' </w:t>
            </w:r>
            <w:r w:rsidRPr="00F151DD">
              <w:rPr>
                <w:rFonts w:ascii="David,Bold" w:cs="David"/>
                <w:b/>
                <w:bCs/>
                <w:color w:val="000000"/>
                <w:sz w:val="30"/>
                <w:szCs w:val="24"/>
                <w:rtl/>
              </w:rPr>
              <w:t>–</w:t>
            </w:r>
            <w:r w:rsidRPr="00F151DD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 xml:space="preserve"> </w:t>
            </w:r>
            <w:r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הצהרה בדבר מימון עצמי</w:t>
            </w:r>
          </w:p>
        </w:tc>
      </w:tr>
      <w:tr w:rsidR="003A444A" w:rsidRPr="00B04E9B" w14:paraId="07B990F7" w14:textId="77777777" w:rsidTr="00496780">
        <w:trPr>
          <w:trHeight w:val="1701"/>
        </w:trPr>
        <w:tc>
          <w:tcPr>
            <w:tcW w:w="9593" w:type="dxa"/>
            <w:shd w:val="clear" w:color="auto" w:fill="auto"/>
          </w:tcPr>
          <w:p w14:paraId="0AE337C9" w14:textId="77777777" w:rsidR="00496780" w:rsidRDefault="00496780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</w:p>
          <w:p w14:paraId="49DFBF69" w14:textId="77777777" w:rsidR="003A444A" w:rsidRDefault="003A444A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>מבלי לפגוע באמור בכל מקום אחר במסמכי הקול הקורא, הרינו מתחייבים בזאת לממן _</w:t>
            </w:r>
            <w:permStart w:id="1199666572" w:edGrp="everyone"/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__</w:t>
            </w:r>
            <w:r w:rsidR="00496780"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____</w:t>
            </w: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>_</w:t>
            </w:r>
            <w:permEnd w:id="1199666572"/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_ אחוזים מסך תקציב הפעילות במסגרת </w:t>
            </w:r>
            <w:r w:rsidRPr="003A444A">
              <w:rPr>
                <w:rFonts w:ascii="David,Bold" w:cs="David" w:hint="cs"/>
                <w:b/>
                <w:bCs/>
                <w:color w:val="000000"/>
                <w:sz w:val="30"/>
                <w:szCs w:val="24"/>
                <w:rtl/>
              </w:rPr>
              <w:t>'תוכנית מצוינגב'</w:t>
            </w: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 כמשמעותה בקול קורא זה ממקורותינו העצמיים</w:t>
            </w:r>
          </w:p>
          <w:p w14:paraId="27BEEB20" w14:textId="77777777" w:rsidR="00496780" w:rsidRDefault="00496780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30"/>
                <w:szCs w:val="24"/>
                <w:rtl/>
              </w:rPr>
            </w:pPr>
            <w:r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מובהר כי שיעור </w:t>
            </w:r>
            <w:r w:rsidR="00FA7BD3">
              <w:rPr>
                <w:rFonts w:ascii="David,Bold" w:cs="David" w:hint="cs"/>
                <w:color w:val="000000"/>
                <w:sz w:val="30"/>
                <w:szCs w:val="24"/>
                <w:rtl/>
              </w:rPr>
              <w:t xml:space="preserve">התמיכה של הרשות לפיתוח הנגב לא יעלה על המשלים ל 100% משיעור המימון העצמי של הרשות המקומית, וזאת, על בסיס רמת ההוצאות לפועל ועד לגבול התמיכה המאושרת </w:t>
            </w:r>
          </w:p>
          <w:p w14:paraId="624EE524" w14:textId="77777777" w:rsidR="003A444A" w:rsidRPr="00F151DD" w:rsidRDefault="003A444A" w:rsidP="003A444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David,Bold" w:cs="David"/>
                <w:color w:val="000000"/>
                <w:sz w:val="26"/>
                <w:szCs w:val="20"/>
                <w:rtl/>
              </w:rPr>
            </w:pP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יובהר כי ציון האיכות לקריטריון </w:t>
            </w:r>
            <w:r w:rsidR="00C9465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6</w:t>
            </w:r>
            <w:r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בטבלת האיכות בסעיף 8.2</w:t>
            </w:r>
            <w:r w:rsidR="00C9465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 xml:space="preserve"> ינוקד בהתאם להצ</w:t>
            </w:r>
            <w:r w:rsidR="00DA38B3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ה</w:t>
            </w:r>
            <w:r w:rsidR="00C94650">
              <w:rPr>
                <w:rFonts w:ascii="David,Bold" w:cs="David" w:hint="cs"/>
                <w:color w:val="000000"/>
                <w:sz w:val="26"/>
                <w:szCs w:val="20"/>
                <w:rtl/>
              </w:rPr>
              <w:t>רה זו</w:t>
            </w:r>
          </w:p>
        </w:tc>
      </w:tr>
    </w:tbl>
    <w:p w14:paraId="74FB0302" w14:textId="77777777" w:rsidR="003A444A" w:rsidRPr="003A444A" w:rsidRDefault="003A444A" w:rsidP="003A444A">
      <w:pPr>
        <w:autoSpaceDE w:val="0"/>
        <w:autoSpaceDN w:val="0"/>
        <w:adjustRightInd w:val="0"/>
        <w:spacing w:before="120" w:after="120" w:line="360" w:lineRule="auto"/>
        <w:rPr>
          <w:rFonts w:ascii="David,Bold" w:cs="David"/>
          <w:color w:val="000000"/>
          <w:sz w:val="30"/>
          <w:szCs w:val="24"/>
          <w:rtl/>
        </w:rPr>
      </w:pPr>
    </w:p>
    <w:p w14:paraId="5CAF552B" w14:textId="69EA9935" w:rsidR="00BE7884" w:rsidRPr="00BE7884" w:rsidRDefault="00BE7884" w:rsidP="00F84283">
      <w:pPr>
        <w:autoSpaceDE w:val="0"/>
        <w:autoSpaceDN w:val="0"/>
        <w:adjustRightInd w:val="0"/>
        <w:spacing w:before="120" w:after="120" w:line="300" w:lineRule="auto"/>
        <w:rPr>
          <w:rFonts w:ascii="David,Bold" w:cs="David"/>
          <w:color w:val="000000"/>
          <w:sz w:val="30"/>
          <w:szCs w:val="24"/>
          <w:rtl/>
        </w:rPr>
      </w:pPr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אנו החתומים מטה, מורשי החתימה מטעם </w:t>
      </w:r>
      <w:permStart w:id="1712027061" w:edGrp="everyone"/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_____________________, </w:t>
      </w:r>
      <w:permEnd w:id="1712027061"/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מצהירים בזאת כי כל הפרטים והנתונים שנרשמו 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לעיל בנספח </w:t>
      </w:r>
      <w:r w:rsidR="003967B2">
        <w:rPr>
          <w:rFonts w:ascii="David,Bold" w:cs="David" w:hint="cs"/>
          <w:color w:val="000000"/>
          <w:sz w:val="30"/>
          <w:szCs w:val="24"/>
          <w:rtl/>
        </w:rPr>
        <w:t>א'</w:t>
      </w:r>
      <w:r w:rsidRPr="00BE7884">
        <w:rPr>
          <w:rFonts w:ascii="David,Bold" w:cs="David" w:hint="cs"/>
          <w:color w:val="000000"/>
          <w:sz w:val="30"/>
          <w:szCs w:val="24"/>
          <w:rtl/>
        </w:rPr>
        <w:t xml:space="preserve"> נכונים לפי מידת ידיעתנו ואמונתנו.</w:t>
      </w:r>
    </w:p>
    <w:p w14:paraId="4D632CC2" w14:textId="77777777" w:rsidR="00BE7884" w:rsidRDefault="00BE7884" w:rsidP="00BE7884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70B8FC05" w14:textId="77777777" w:rsidR="00BE7884" w:rsidRP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957184136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End w:id="957184136"/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665866825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___________ </w:t>
      </w:r>
      <w:permEnd w:id="1665866825"/>
      <w:r w:rsidRPr="00F84283">
        <w:rPr>
          <w:rFonts w:ascii="David,Bold" w:cs="David" w:hint="cs"/>
          <w:color w:val="000000"/>
          <w:sz w:val="30"/>
          <w:szCs w:val="24"/>
          <w:rtl/>
        </w:rPr>
        <w:t>תפקיד: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269043943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1269043943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 w:rsidR="00F84283"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525158425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:_________</w:t>
      </w:r>
      <w:permEnd w:id="525158425"/>
    </w:p>
    <w:p w14:paraId="03A93B17" w14:textId="77777777" w:rsidR="00BE7884" w:rsidRP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(1)</w:t>
      </w:r>
    </w:p>
    <w:p w14:paraId="0E4C8ACB" w14:textId="77777777" w:rsidR="00BE7884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</w:p>
    <w:p w14:paraId="29755262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473759987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End w:id="473759987"/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116428095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___________ </w:t>
      </w:r>
      <w:permEnd w:id="1116428095"/>
      <w:r w:rsidRPr="00F84283">
        <w:rPr>
          <w:rFonts w:ascii="David,Bold" w:cs="David" w:hint="cs"/>
          <w:color w:val="000000"/>
          <w:sz w:val="30"/>
          <w:szCs w:val="24"/>
          <w:rtl/>
        </w:rPr>
        <w:t>תפקיד: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1712604820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1712604820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957225322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:_________</w:t>
      </w:r>
      <w:permEnd w:id="957225322"/>
    </w:p>
    <w:p w14:paraId="14E63BC4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</w:t>
      </w:r>
      <w:r>
        <w:rPr>
          <w:rFonts w:ascii="David,Bold" w:cs="David" w:hint="cs"/>
          <w:color w:val="000000"/>
          <w:sz w:val="30"/>
          <w:szCs w:val="24"/>
          <w:rtl/>
        </w:rPr>
        <w:t>2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)</w:t>
      </w:r>
    </w:p>
    <w:p w14:paraId="5F8F9097" w14:textId="77777777" w:rsid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</w:p>
    <w:p w14:paraId="21AAC826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שם: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620709472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End w:id="620709472"/>
      <w:r w:rsidRPr="00F84283">
        <w:rPr>
          <w:rFonts w:ascii="David,Bold" w:cs="David" w:hint="cs"/>
          <w:color w:val="000000"/>
          <w:sz w:val="30"/>
          <w:szCs w:val="24"/>
          <w:rtl/>
        </w:rPr>
        <w:t>מס' ת"ז: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2123632767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 xml:space="preserve">___________ </w:t>
      </w:r>
      <w:permEnd w:id="2123632767"/>
      <w:r w:rsidRPr="00F84283">
        <w:rPr>
          <w:rFonts w:ascii="David,Bold" w:cs="David" w:hint="cs"/>
          <w:color w:val="000000"/>
          <w:sz w:val="30"/>
          <w:szCs w:val="24"/>
          <w:rtl/>
        </w:rPr>
        <w:t>תפקיד: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324996343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____________</w:t>
      </w:r>
      <w:permEnd w:id="324996343"/>
      <w:r w:rsidRPr="00F84283">
        <w:rPr>
          <w:rFonts w:ascii="David,Bold" w:cs="David" w:hint="cs"/>
          <w:color w:val="000000"/>
          <w:sz w:val="30"/>
          <w:szCs w:val="24"/>
          <w:rtl/>
        </w:rPr>
        <w:t>חתימה</w:t>
      </w:r>
      <w:r>
        <w:rPr>
          <w:rFonts w:ascii="David,Bold" w:cs="David" w:hint="cs"/>
          <w:color w:val="000000"/>
          <w:sz w:val="30"/>
          <w:szCs w:val="24"/>
          <w:rtl/>
        </w:rPr>
        <w:t xml:space="preserve"> </w:t>
      </w:r>
      <w:permStart w:id="227219006" w:edGrp="everyone"/>
      <w:r w:rsidRPr="00F84283">
        <w:rPr>
          <w:rFonts w:ascii="David,Bold" w:cs="David" w:hint="cs"/>
          <w:color w:val="000000"/>
          <w:sz w:val="30"/>
          <w:szCs w:val="24"/>
          <w:rtl/>
        </w:rPr>
        <w:t>:_________</w:t>
      </w:r>
      <w:permEnd w:id="227219006"/>
    </w:p>
    <w:p w14:paraId="2FCD24BC" w14:textId="77777777" w:rsidR="00F84283" w:rsidRPr="00F84283" w:rsidRDefault="00F84283" w:rsidP="00F842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David,Bold" w:cs="David"/>
          <w:color w:val="000000"/>
          <w:sz w:val="30"/>
          <w:szCs w:val="24"/>
          <w:rtl/>
        </w:rPr>
      </w:pPr>
      <w:r w:rsidRPr="00F84283">
        <w:rPr>
          <w:rFonts w:ascii="David,Bold" w:cs="David" w:hint="cs"/>
          <w:color w:val="000000"/>
          <w:sz w:val="30"/>
          <w:szCs w:val="24"/>
          <w:rtl/>
        </w:rPr>
        <w:t>מורשה חתימה (</w:t>
      </w:r>
      <w:r>
        <w:rPr>
          <w:rFonts w:ascii="David,Bold" w:cs="David" w:hint="cs"/>
          <w:color w:val="000000"/>
          <w:sz w:val="30"/>
          <w:szCs w:val="24"/>
          <w:rtl/>
        </w:rPr>
        <w:t>3</w:t>
      </w:r>
      <w:r w:rsidRPr="00F84283">
        <w:rPr>
          <w:rFonts w:ascii="David,Bold" w:cs="David" w:hint="cs"/>
          <w:color w:val="000000"/>
          <w:sz w:val="30"/>
          <w:szCs w:val="24"/>
          <w:rtl/>
        </w:rPr>
        <w:t>)</w:t>
      </w:r>
    </w:p>
    <w:p w14:paraId="6C070C59" w14:textId="77777777" w:rsidR="00BE7884" w:rsidRDefault="00BE7884" w:rsidP="00BE7884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65719A2E" w14:textId="77777777" w:rsidR="00BE7884" w:rsidRPr="00713E76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שם: </w:t>
      </w:r>
      <w:permStart w:id="416418780" w:edGrp="everyone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________________ </w:t>
      </w:r>
      <w:permEnd w:id="416418780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מס' ת"ז: </w:t>
      </w:r>
      <w:permStart w:id="1119166106" w:edGrp="everyone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___________  </w:t>
      </w:r>
      <w:permEnd w:id="1119166106"/>
      <w:r w:rsidRPr="00713E76">
        <w:rPr>
          <w:rFonts w:ascii="David" w:cs="David" w:hint="cs"/>
          <w:color w:val="000000"/>
          <w:sz w:val="24"/>
          <w:szCs w:val="24"/>
          <w:rtl/>
        </w:rPr>
        <w:t>חתימה</w:t>
      </w:r>
      <w:r w:rsidR="00F84283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713E76">
        <w:rPr>
          <w:rFonts w:ascii="David" w:cs="David" w:hint="cs"/>
          <w:color w:val="000000"/>
          <w:sz w:val="24"/>
          <w:szCs w:val="24"/>
          <w:rtl/>
        </w:rPr>
        <w:t>וחותמת</w:t>
      </w:r>
      <w:permStart w:id="332733778" w:edGrp="everyone"/>
      <w:r w:rsidRPr="00713E76">
        <w:rPr>
          <w:rFonts w:ascii="David" w:cs="David" w:hint="cs"/>
          <w:color w:val="000000"/>
          <w:sz w:val="24"/>
          <w:szCs w:val="24"/>
          <w:rtl/>
        </w:rPr>
        <w:t>:________</w:t>
      </w:r>
      <w:r>
        <w:rPr>
          <w:rFonts w:ascii="David" w:cs="David" w:hint="cs"/>
          <w:color w:val="000000"/>
          <w:sz w:val="24"/>
          <w:szCs w:val="24"/>
          <w:rtl/>
        </w:rPr>
        <w:t>___</w:t>
      </w:r>
      <w:r w:rsidRPr="00713E76">
        <w:rPr>
          <w:rFonts w:ascii="David" w:cs="David" w:hint="cs"/>
          <w:color w:val="000000"/>
          <w:sz w:val="24"/>
          <w:szCs w:val="24"/>
          <w:rtl/>
        </w:rPr>
        <w:t>_____</w:t>
      </w:r>
      <w:permEnd w:id="332733778"/>
    </w:p>
    <w:p w14:paraId="5234CD9F" w14:textId="77777777" w:rsidR="00BE7884" w:rsidRPr="00713E76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>רו"ח במבקש</w:t>
      </w:r>
    </w:p>
    <w:p w14:paraId="4EC130B7" w14:textId="77777777" w:rsidR="00BE7884" w:rsidRDefault="00BE7884" w:rsidP="00F84283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</w:p>
    <w:p w14:paraId="6476C228" w14:textId="77777777" w:rsidR="00F84283" w:rsidRDefault="00BE7884" w:rsidP="00F84283">
      <w:pPr>
        <w:pStyle w:val="ab"/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ab/>
      </w:r>
    </w:p>
    <w:p w14:paraId="3B036507" w14:textId="77777777" w:rsidR="00BE7884" w:rsidRDefault="00BE7884" w:rsidP="00F8428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David" w:cs="David"/>
          <w:color w:val="000000"/>
          <w:sz w:val="24"/>
          <w:szCs w:val="24"/>
          <w:rtl/>
        </w:rPr>
      </w:pP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חותמת </w:t>
      </w:r>
      <w:r w:rsidR="00F84283">
        <w:rPr>
          <w:rFonts w:ascii="David" w:cs="David" w:hint="cs"/>
          <w:color w:val="000000"/>
          <w:sz w:val="24"/>
          <w:szCs w:val="24"/>
          <w:rtl/>
        </w:rPr>
        <w:t>הרשות המקומית</w:t>
      </w: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: </w:t>
      </w:r>
      <w:permStart w:id="137508817" w:edGrp="everyone"/>
      <w:r w:rsidRPr="00713E76">
        <w:rPr>
          <w:rFonts w:ascii="David" w:cs="David" w:hint="cs"/>
          <w:color w:val="000000"/>
          <w:sz w:val="24"/>
          <w:szCs w:val="24"/>
          <w:rtl/>
        </w:rPr>
        <w:t>___</w:t>
      </w:r>
      <w:r>
        <w:rPr>
          <w:rFonts w:ascii="David" w:cs="David" w:hint="cs"/>
          <w:color w:val="000000"/>
          <w:sz w:val="24"/>
          <w:szCs w:val="24"/>
          <w:rtl/>
        </w:rPr>
        <w:t>___</w:t>
      </w:r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_____________  </w:t>
      </w:r>
      <w:permEnd w:id="137508817"/>
      <w:r w:rsidRPr="00713E76">
        <w:rPr>
          <w:rFonts w:ascii="David" w:cs="David" w:hint="cs"/>
          <w:color w:val="000000"/>
          <w:sz w:val="24"/>
          <w:szCs w:val="24"/>
          <w:rtl/>
        </w:rPr>
        <w:t xml:space="preserve">תאריך: </w:t>
      </w:r>
      <w:permStart w:id="284059651" w:edGrp="everyone"/>
      <w:r w:rsidR="00F84283">
        <w:rPr>
          <w:rFonts w:ascii="David" w:cs="David" w:hint="cs"/>
          <w:color w:val="000000"/>
          <w:sz w:val="24"/>
          <w:szCs w:val="24"/>
          <w:rtl/>
        </w:rPr>
        <w:t>_____________________</w:t>
      </w:r>
      <w:permEnd w:id="284059651"/>
    </w:p>
    <w:sectPr w:rsidR="00BE7884" w:rsidSect="00736DF7">
      <w:headerReference w:type="default" r:id="rId8"/>
      <w:footerReference w:type="default" r:id="rId9"/>
      <w:pgSz w:w="11906" w:h="16838"/>
      <w:pgMar w:top="1440" w:right="1800" w:bottom="1440" w:left="1800" w:header="142" w:footer="3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AC13" w14:textId="77777777" w:rsidR="00B4532E" w:rsidRDefault="00B4532E">
      <w:r>
        <w:separator/>
      </w:r>
    </w:p>
  </w:endnote>
  <w:endnote w:type="continuationSeparator" w:id="0">
    <w:p w14:paraId="78B42810" w14:textId="77777777" w:rsidR="00B4532E" w:rsidRDefault="00B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0CE" w14:textId="77777777" w:rsidR="007414C9" w:rsidRDefault="007414C9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  <w:r w:rsidRPr="001F0C56">
      <w:rPr>
        <w:rFonts w:ascii="David" w:hAnsi="David" w:cs="David"/>
        <w:sz w:val="24"/>
        <w:szCs w:val="24"/>
        <w:rtl/>
        <w:lang w:val="he-IL"/>
      </w:rPr>
      <w:t xml:space="preserve">עמוד </w:t>
    </w:r>
    <w:r w:rsidRPr="001F0C56">
      <w:rPr>
        <w:rFonts w:ascii="David" w:hAnsi="David" w:cs="David"/>
        <w:b/>
        <w:bCs/>
        <w:sz w:val="24"/>
        <w:szCs w:val="24"/>
      </w:rPr>
      <w:fldChar w:fldCharType="begin"/>
    </w:r>
    <w:r w:rsidRPr="001F0C56">
      <w:rPr>
        <w:rFonts w:ascii="David" w:hAnsi="David" w:cs="David"/>
        <w:b/>
        <w:bCs/>
        <w:sz w:val="24"/>
        <w:szCs w:val="24"/>
      </w:rPr>
      <w:instrText>PAGE  \* Arabic  \* MERGEFORMAT</w:instrText>
    </w:r>
    <w:r w:rsidRPr="001F0C56">
      <w:rPr>
        <w:rFonts w:ascii="David" w:hAnsi="David" w:cs="David"/>
        <w:b/>
        <w:bCs/>
        <w:sz w:val="24"/>
        <w:szCs w:val="24"/>
      </w:rPr>
      <w:fldChar w:fldCharType="separate"/>
    </w:r>
    <w:r w:rsidR="00072B71" w:rsidRPr="00072B71">
      <w:rPr>
        <w:rFonts w:ascii="David" w:hAnsi="David" w:cs="David"/>
        <w:b/>
        <w:bCs/>
        <w:noProof/>
        <w:sz w:val="24"/>
        <w:szCs w:val="24"/>
        <w:lang w:val="he-IL"/>
      </w:rPr>
      <w:t>1</w:t>
    </w:r>
    <w:r w:rsidRPr="001F0C56">
      <w:rPr>
        <w:rFonts w:ascii="David" w:hAnsi="David" w:cs="David"/>
        <w:b/>
        <w:bCs/>
        <w:sz w:val="24"/>
        <w:szCs w:val="24"/>
      </w:rPr>
      <w:fldChar w:fldCharType="end"/>
    </w:r>
    <w:r w:rsidRPr="001F0C56">
      <w:rPr>
        <w:rFonts w:ascii="David" w:hAnsi="David" w:cs="David"/>
        <w:sz w:val="24"/>
        <w:szCs w:val="24"/>
        <w:rtl/>
        <w:lang w:val="he-IL"/>
      </w:rPr>
      <w:t xml:space="preserve"> מתוך </w:t>
    </w:r>
    <w:r w:rsidRPr="001F0C56">
      <w:rPr>
        <w:rFonts w:ascii="David" w:hAnsi="David" w:cs="David"/>
        <w:b/>
        <w:bCs/>
        <w:sz w:val="24"/>
        <w:szCs w:val="24"/>
      </w:rPr>
      <w:fldChar w:fldCharType="begin"/>
    </w:r>
    <w:r w:rsidRPr="001F0C56">
      <w:rPr>
        <w:rFonts w:ascii="David" w:hAnsi="David" w:cs="David"/>
        <w:b/>
        <w:bCs/>
        <w:sz w:val="24"/>
        <w:szCs w:val="24"/>
      </w:rPr>
      <w:instrText>NUMPAGES  \* Arabic  \* MERGEFORMAT</w:instrText>
    </w:r>
    <w:r w:rsidRPr="001F0C56">
      <w:rPr>
        <w:rFonts w:ascii="David" w:hAnsi="David" w:cs="David"/>
        <w:b/>
        <w:bCs/>
        <w:sz w:val="24"/>
        <w:szCs w:val="24"/>
      </w:rPr>
      <w:fldChar w:fldCharType="separate"/>
    </w:r>
    <w:r w:rsidR="00072B71" w:rsidRPr="00072B71">
      <w:rPr>
        <w:rFonts w:ascii="David" w:hAnsi="David" w:cs="David"/>
        <w:b/>
        <w:bCs/>
        <w:noProof/>
        <w:sz w:val="24"/>
        <w:szCs w:val="24"/>
        <w:lang w:val="he-IL"/>
      </w:rPr>
      <w:t>46</w:t>
    </w:r>
    <w:r w:rsidRPr="001F0C56">
      <w:rPr>
        <w:rFonts w:ascii="David" w:hAnsi="David" w:cs="David"/>
        <w:b/>
        <w:bCs/>
        <w:sz w:val="24"/>
        <w:szCs w:val="24"/>
      </w:rPr>
      <w:fldChar w:fldCharType="end"/>
    </w:r>
  </w:p>
  <w:p w14:paraId="5A4E0DFE" w14:textId="77777777" w:rsidR="007414C9" w:rsidRDefault="007414C9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</w:p>
  <w:p w14:paraId="7F7BBD55" w14:textId="77777777" w:rsidR="007414C9" w:rsidRDefault="007414C9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חתימת המציע: ________________</w:t>
    </w:r>
  </w:p>
  <w:p w14:paraId="491B73F1" w14:textId="77777777" w:rsidR="007414C9" w:rsidRPr="001F0C56" w:rsidRDefault="007414C9" w:rsidP="00F727B3">
    <w:pPr>
      <w:spacing w:after="0" w:line="240" w:lineRule="auto"/>
      <w:jc w:val="center"/>
      <w:rPr>
        <w:rFonts w:ascii="David" w:hAnsi="David" w:cs="David"/>
        <w:sz w:val="24"/>
        <w:szCs w:val="24"/>
        <w:rtl/>
      </w:rPr>
    </w:pPr>
  </w:p>
  <w:p w14:paraId="3D3BCD60" w14:textId="77777777" w:rsidR="007414C9" w:rsidRPr="00F451B2" w:rsidRDefault="007414C9" w:rsidP="00F727B3">
    <w:pPr>
      <w:spacing w:after="0" w:line="240" w:lineRule="auto"/>
      <w:jc w:val="center"/>
      <w:rPr>
        <w:rFonts w:cs="David"/>
        <w:b/>
        <w:bCs/>
        <w:i/>
        <w:iCs/>
        <w:rtl/>
      </w:rPr>
    </w:pPr>
    <w:r>
      <w:rPr>
        <w:rFonts w:cs="David" w:hint="cs"/>
        <w:b/>
        <w:bCs/>
        <w:i/>
        <w:iCs/>
        <w:rtl/>
      </w:rPr>
      <w:t xml:space="preserve">בית הנשיאים, רגר 22 באר שבע  </w:t>
    </w:r>
    <w:r>
      <w:rPr>
        <w:rFonts w:cs="David"/>
        <w:b/>
        <w:bCs/>
        <w:i/>
        <w:iCs/>
        <w:rtl/>
      </w:rPr>
      <w:t>ט</w:t>
    </w:r>
    <w:r>
      <w:rPr>
        <w:rFonts w:cs="David" w:hint="cs"/>
        <w:b/>
        <w:bCs/>
        <w:i/>
        <w:iCs/>
        <w:rtl/>
      </w:rPr>
      <w:t>ל:</w:t>
    </w:r>
    <w:r w:rsidRPr="00A3672D">
      <w:rPr>
        <w:rtl/>
      </w:rPr>
      <w:t xml:space="preserve"> </w:t>
    </w:r>
    <w:r w:rsidRPr="00A3672D">
      <w:rPr>
        <w:rFonts w:cs="David"/>
        <w:b/>
        <w:bCs/>
        <w:i/>
        <w:iCs/>
        <w:rtl/>
      </w:rPr>
      <w:t>08-</w:t>
    </w:r>
    <w:r>
      <w:rPr>
        <w:rFonts w:cs="David" w:hint="cs"/>
        <w:b/>
        <w:bCs/>
        <w:i/>
        <w:iCs/>
        <w:rtl/>
      </w:rPr>
      <w:t>6705103</w:t>
    </w:r>
    <w:r w:rsidRPr="00A3672D">
      <w:rPr>
        <w:rFonts w:cs="David"/>
        <w:b/>
        <w:bCs/>
        <w:i/>
        <w:iCs/>
        <w:rtl/>
      </w:rPr>
      <w:t xml:space="preserve"> </w:t>
    </w:r>
    <w:r>
      <w:rPr>
        <w:rFonts w:cs="David" w:hint="cs"/>
        <w:b/>
        <w:bCs/>
        <w:i/>
        <w:iCs/>
        <w:rtl/>
      </w:rPr>
      <w:t xml:space="preserve"> </w:t>
    </w:r>
    <w:r w:rsidRPr="00F451B2">
      <w:rPr>
        <w:rFonts w:cs="David" w:hint="cs"/>
        <w:b/>
        <w:bCs/>
        <w:i/>
        <w:iCs/>
        <w:rtl/>
      </w:rPr>
      <w:t xml:space="preserve"> פקס: 08-6233176</w:t>
    </w:r>
  </w:p>
  <w:p w14:paraId="3A42BA23" w14:textId="77777777" w:rsidR="007414C9" w:rsidRPr="00F451B2" w:rsidRDefault="007414C9" w:rsidP="006A3D5B">
    <w:pPr>
      <w:pStyle w:val="a7"/>
      <w:spacing w:after="0" w:line="240" w:lineRule="auto"/>
      <w:jc w:val="center"/>
      <w:rPr>
        <w:rFonts w:cs="David"/>
        <w:rtl/>
      </w:rPr>
    </w:pPr>
    <w:r>
      <w:rPr>
        <w:rFonts w:cs="David"/>
        <w:b/>
        <w:bCs/>
      </w:rPr>
      <w:t>rinat@negev.co.il</w:t>
    </w:r>
    <w:r w:rsidRPr="00F451B2">
      <w:rPr>
        <w:rFonts w:cs="David"/>
      </w:rPr>
      <w:t xml:space="preserve"> </w:t>
    </w:r>
    <w:r w:rsidRPr="00F451B2">
      <w:rPr>
        <w:rFonts w:cs="David" w:hint="cs"/>
        <w:rtl/>
      </w:rPr>
      <w:t xml:space="preserve">  </w:t>
    </w:r>
    <w:r w:rsidRPr="00F451B2">
      <w:rPr>
        <w:rFonts w:cs="David"/>
      </w:rPr>
      <w:t>E-mail:</w:t>
    </w:r>
    <w:r w:rsidRPr="00F451B2">
      <w:rPr>
        <w:rFonts w:cs="David" w:hint="cs"/>
        <w:rtl/>
      </w:rPr>
      <w:t xml:space="preserve">  </w:t>
    </w:r>
    <w:r w:rsidRPr="00F451B2">
      <w:rPr>
        <w:rFonts w:cs="David"/>
        <w:b/>
        <w:bCs/>
      </w:rPr>
      <w:t>www.negev.co.il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3AC" w14:textId="77777777" w:rsidR="00B4532E" w:rsidRDefault="00B4532E">
      <w:r>
        <w:separator/>
      </w:r>
    </w:p>
  </w:footnote>
  <w:footnote w:type="continuationSeparator" w:id="0">
    <w:p w14:paraId="39B3EA5E" w14:textId="77777777" w:rsidR="00B4532E" w:rsidRDefault="00B4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25DF" w14:textId="77777777" w:rsidR="007414C9" w:rsidRDefault="007414C9" w:rsidP="002D500D">
    <w:pPr>
      <w:pStyle w:val="a5"/>
      <w:jc w:val="right"/>
      <w:rPr>
        <w:rtl/>
      </w:rPr>
    </w:pPr>
    <w:r w:rsidRPr="00B11F53">
      <w:rPr>
        <w:noProof/>
      </w:rPr>
      <w:drawing>
        <wp:inline distT="0" distB="0" distL="0" distR="0" wp14:anchorId="33DD3C23" wp14:editId="0A86101F">
          <wp:extent cx="1510417" cy="657384"/>
          <wp:effectExtent l="0" t="0" r="0" b="0"/>
          <wp:docPr id="982018659" name="תמונה 982018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444" cy="66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567"/>
      <w:lvlJc w:val="right"/>
      <w:pPr>
        <w:ind w:left="567" w:hanging="567"/>
      </w:pPr>
    </w:lvl>
    <w:lvl w:ilvl="1">
      <w:start w:val="1"/>
      <w:numFmt w:val="decimal"/>
      <w:pStyle w:val="2"/>
      <w:lvlText w:val="%1.%2"/>
      <w:legacy w:legacy="1" w:legacySpace="0" w:legacyIndent="737"/>
      <w:lvlJc w:val="right"/>
      <w:pPr>
        <w:ind w:left="1304" w:hanging="737"/>
      </w:pPr>
    </w:lvl>
    <w:lvl w:ilvl="2">
      <w:start w:val="1"/>
      <w:numFmt w:val="decimal"/>
      <w:pStyle w:val="3"/>
      <w:lvlText w:val="%1.%2.%3"/>
      <w:legacy w:legacy="1" w:legacySpace="0" w:legacyIndent="964"/>
      <w:lvlJc w:val="right"/>
      <w:pPr>
        <w:ind w:left="2268" w:hanging="964"/>
      </w:pPr>
    </w:lvl>
    <w:lvl w:ilvl="3">
      <w:start w:val="1"/>
      <w:numFmt w:val="decimal"/>
      <w:pStyle w:val="4"/>
      <w:lvlText w:val="%1.%2.%3.%4"/>
      <w:legacy w:legacy="1" w:legacySpace="0" w:legacyIndent="1191"/>
      <w:lvlJc w:val="right"/>
      <w:pPr>
        <w:ind w:left="3459" w:hanging="1191"/>
      </w:pPr>
    </w:lvl>
    <w:lvl w:ilvl="4">
      <w:start w:val="1"/>
      <w:numFmt w:val="decimal"/>
      <w:pStyle w:val="5"/>
      <w:lvlText w:val="%1.%2.%3.%4.%5"/>
      <w:legacy w:legacy="1" w:legacySpace="0" w:legacyIndent="1418"/>
      <w:lvlJc w:val="right"/>
      <w:pPr>
        <w:ind w:left="4877" w:hanging="1418"/>
      </w:pPr>
    </w:lvl>
    <w:lvl w:ilvl="5">
      <w:start w:val="1"/>
      <w:numFmt w:val="decimal"/>
      <w:pStyle w:val="6"/>
      <w:lvlText w:val="%1.%2.%3.%4.%5.%6"/>
      <w:legacy w:legacy="1" w:legacySpace="0" w:legacyIndent="1758"/>
      <w:lvlJc w:val="right"/>
      <w:pPr>
        <w:ind w:left="6635" w:hanging="1758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center"/>
      <w:pPr>
        <w:ind w:left="6635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center"/>
      <w:pPr>
        <w:ind w:left="6635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center"/>
      <w:pPr>
        <w:ind w:left="6635" w:firstLine="0"/>
      </w:pPr>
    </w:lvl>
  </w:abstractNum>
  <w:abstractNum w:abstractNumId="1" w15:restartNumberingAfterBreak="0">
    <w:nsid w:val="10193B28"/>
    <w:multiLevelType w:val="hybridMultilevel"/>
    <w:tmpl w:val="E2DCA19A"/>
    <w:lvl w:ilvl="0" w:tplc="D29099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202A5"/>
    <w:multiLevelType w:val="multilevel"/>
    <w:tmpl w:val="4F340ACC"/>
    <w:styleLink w:val="a"/>
    <w:lvl w:ilvl="0">
      <w:start w:val="1"/>
      <w:numFmt w:val="decimal"/>
      <w:pStyle w:val="a0"/>
      <w:lvlText w:val="%1."/>
      <w:lvlJc w:val="left"/>
      <w:pPr>
        <w:ind w:left="567" w:hanging="567"/>
      </w:pPr>
      <w:rPr>
        <w:rFonts w:ascii="Times New Roman" w:hAnsi="Times New Roman" w:cs="David" w:hint="default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isLgl/>
      <w:lvlText w:val="%1.%2.%3.%4."/>
      <w:lvlJc w:val="left"/>
      <w:pPr>
        <w:ind w:left="2835" w:hanging="1134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" w15:restartNumberingAfterBreak="0">
    <w:nsid w:val="1711209E"/>
    <w:multiLevelType w:val="hybridMultilevel"/>
    <w:tmpl w:val="0BE84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6760B"/>
    <w:multiLevelType w:val="hybridMultilevel"/>
    <w:tmpl w:val="A33473F0"/>
    <w:lvl w:ilvl="0" w:tplc="5542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D0698"/>
    <w:multiLevelType w:val="hybridMultilevel"/>
    <w:tmpl w:val="F09084FC"/>
    <w:lvl w:ilvl="0" w:tplc="1474E7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33538"/>
    <w:multiLevelType w:val="hybridMultilevel"/>
    <w:tmpl w:val="469C21FA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72F"/>
    <w:multiLevelType w:val="hybridMultilevel"/>
    <w:tmpl w:val="469C21FA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54ED"/>
    <w:multiLevelType w:val="multilevel"/>
    <w:tmpl w:val="FCFAC9A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right="567" w:hanging="39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right="567" w:hanging="567"/>
      </w:pPr>
      <w:rPr>
        <w:rFonts w:ascii="Times New Roman" w:hAnsi="Times New Roman" w:cs="FrankRuehl" w:hint="default"/>
        <w:b w:val="0"/>
        <w:bCs w:val="0"/>
        <w:i w:val="0"/>
        <w:iCs w:val="0"/>
        <w:sz w:val="20"/>
        <w:szCs w:val="26"/>
      </w:rPr>
    </w:lvl>
    <w:lvl w:ilvl="2">
      <w:start w:val="1"/>
      <w:numFmt w:val="hebrew1"/>
      <w:lvlText w:val="%3."/>
      <w:lvlJc w:val="left"/>
      <w:pPr>
        <w:tabs>
          <w:tab w:val="num" w:pos="1134"/>
        </w:tabs>
        <w:ind w:left="1134" w:righ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6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right="1531" w:hanging="39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right="3175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right="3628" w:hanging="453"/>
      </w:pPr>
      <w:rPr>
        <w:rFonts w:hint="default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right="4082" w:hanging="454"/>
      </w:pPr>
      <w:rPr>
        <w:rFonts w:hint="default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righ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right="5102" w:hanging="567"/>
      </w:pPr>
      <w:rPr>
        <w:rFonts w:ascii="Wingdings" w:hAnsi="Wingdings" w:cs="Times New Roman" w:hint="default"/>
      </w:rPr>
    </w:lvl>
  </w:abstractNum>
  <w:abstractNum w:abstractNumId="9" w15:restartNumberingAfterBreak="0">
    <w:nsid w:val="65D4330F"/>
    <w:multiLevelType w:val="multilevel"/>
    <w:tmpl w:val="251E6C8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4"/>
      </w:rPr>
    </w:lvl>
  </w:abstractNum>
  <w:abstractNum w:abstractNumId="10" w15:restartNumberingAfterBreak="0">
    <w:nsid w:val="6AEE7097"/>
    <w:multiLevelType w:val="hybridMultilevel"/>
    <w:tmpl w:val="D9E6EE20"/>
    <w:lvl w:ilvl="0" w:tplc="BAA848D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728F6"/>
    <w:multiLevelType w:val="hybridMultilevel"/>
    <w:tmpl w:val="BF1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F4BE8"/>
    <w:multiLevelType w:val="multilevel"/>
    <w:tmpl w:val="4D74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10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9762227">
    <w:abstractNumId w:val="0"/>
  </w:num>
  <w:num w:numId="2" w16cid:durableId="1088311864">
    <w:abstractNumId w:val="2"/>
  </w:num>
  <w:num w:numId="3" w16cid:durableId="1034768399">
    <w:abstractNumId w:val="12"/>
  </w:num>
  <w:num w:numId="4" w16cid:durableId="1804957918">
    <w:abstractNumId w:val="4"/>
  </w:num>
  <w:num w:numId="5" w16cid:durableId="1216546873">
    <w:abstractNumId w:val="5"/>
  </w:num>
  <w:num w:numId="6" w16cid:durableId="1905220151">
    <w:abstractNumId w:val="11"/>
  </w:num>
  <w:num w:numId="7" w16cid:durableId="942804712">
    <w:abstractNumId w:val="1"/>
  </w:num>
  <w:num w:numId="8" w16cid:durableId="1612542116">
    <w:abstractNumId w:val="8"/>
  </w:num>
  <w:num w:numId="9" w16cid:durableId="1140924314">
    <w:abstractNumId w:val="3"/>
  </w:num>
  <w:num w:numId="10" w16cid:durableId="924194759">
    <w:abstractNumId w:val="6"/>
  </w:num>
  <w:num w:numId="11" w16cid:durableId="1884825322">
    <w:abstractNumId w:val="7"/>
  </w:num>
  <w:num w:numId="12" w16cid:durableId="882133192">
    <w:abstractNumId w:val="10"/>
  </w:num>
  <w:num w:numId="13" w16cid:durableId="20966288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sb1Q45b4SzU1v8w8AkoA0Idh7vpl5PjcbQ6p08S/Zf3kDFG50aMiD5dJqYabGoPL0mrLvjgj1Z84GqX6tfvew==" w:salt="mLykBoi4guqKE/E2NmJ4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B2"/>
    <w:rsid w:val="000004F8"/>
    <w:rsid w:val="00004DC9"/>
    <w:rsid w:val="00006DD5"/>
    <w:rsid w:val="00007FFA"/>
    <w:rsid w:val="00011722"/>
    <w:rsid w:val="00011AF0"/>
    <w:rsid w:val="00013273"/>
    <w:rsid w:val="00013CBD"/>
    <w:rsid w:val="00013FDD"/>
    <w:rsid w:val="00014313"/>
    <w:rsid w:val="000150FE"/>
    <w:rsid w:val="000151CB"/>
    <w:rsid w:val="00022D1D"/>
    <w:rsid w:val="0002695A"/>
    <w:rsid w:val="00026EAF"/>
    <w:rsid w:val="00033778"/>
    <w:rsid w:val="00034048"/>
    <w:rsid w:val="00037359"/>
    <w:rsid w:val="00041313"/>
    <w:rsid w:val="00041544"/>
    <w:rsid w:val="0004676B"/>
    <w:rsid w:val="0004679F"/>
    <w:rsid w:val="0004696E"/>
    <w:rsid w:val="00047079"/>
    <w:rsid w:val="00052B17"/>
    <w:rsid w:val="00052DE0"/>
    <w:rsid w:val="000560BE"/>
    <w:rsid w:val="00056737"/>
    <w:rsid w:val="00061138"/>
    <w:rsid w:val="00063111"/>
    <w:rsid w:val="00063C04"/>
    <w:rsid w:val="00067C6B"/>
    <w:rsid w:val="00070BAD"/>
    <w:rsid w:val="000718BF"/>
    <w:rsid w:val="00072B71"/>
    <w:rsid w:val="000734E2"/>
    <w:rsid w:val="00073DB5"/>
    <w:rsid w:val="000848D0"/>
    <w:rsid w:val="00087D34"/>
    <w:rsid w:val="00091A8C"/>
    <w:rsid w:val="00094495"/>
    <w:rsid w:val="000A1AE4"/>
    <w:rsid w:val="000A1B57"/>
    <w:rsid w:val="000A341C"/>
    <w:rsid w:val="000A55F7"/>
    <w:rsid w:val="000B1132"/>
    <w:rsid w:val="000B1A34"/>
    <w:rsid w:val="000B24D7"/>
    <w:rsid w:val="000B2E26"/>
    <w:rsid w:val="000B2F80"/>
    <w:rsid w:val="000B320C"/>
    <w:rsid w:val="000B3E1E"/>
    <w:rsid w:val="000B534C"/>
    <w:rsid w:val="000B6171"/>
    <w:rsid w:val="000B78DE"/>
    <w:rsid w:val="000B7966"/>
    <w:rsid w:val="000C14FC"/>
    <w:rsid w:val="000C15AD"/>
    <w:rsid w:val="000C295E"/>
    <w:rsid w:val="000C3A3B"/>
    <w:rsid w:val="000C47DA"/>
    <w:rsid w:val="000C4D7D"/>
    <w:rsid w:val="000C569B"/>
    <w:rsid w:val="000C71F4"/>
    <w:rsid w:val="000D2CCF"/>
    <w:rsid w:val="000D2E46"/>
    <w:rsid w:val="000D4503"/>
    <w:rsid w:val="000D5808"/>
    <w:rsid w:val="000D6099"/>
    <w:rsid w:val="000D6BC9"/>
    <w:rsid w:val="000E1611"/>
    <w:rsid w:val="000E17ED"/>
    <w:rsid w:val="000E24F1"/>
    <w:rsid w:val="000E42BC"/>
    <w:rsid w:val="000F218C"/>
    <w:rsid w:val="000F27A3"/>
    <w:rsid w:val="000F30DA"/>
    <w:rsid w:val="000F545C"/>
    <w:rsid w:val="000F594C"/>
    <w:rsid w:val="000F752E"/>
    <w:rsid w:val="00100CD6"/>
    <w:rsid w:val="001040EB"/>
    <w:rsid w:val="00106C12"/>
    <w:rsid w:val="0010702A"/>
    <w:rsid w:val="00107283"/>
    <w:rsid w:val="00110936"/>
    <w:rsid w:val="0011111D"/>
    <w:rsid w:val="001162EA"/>
    <w:rsid w:val="0012127F"/>
    <w:rsid w:val="00121470"/>
    <w:rsid w:val="00122D6C"/>
    <w:rsid w:val="0012419E"/>
    <w:rsid w:val="001241F2"/>
    <w:rsid w:val="00126863"/>
    <w:rsid w:val="00126894"/>
    <w:rsid w:val="00126E19"/>
    <w:rsid w:val="00132F2C"/>
    <w:rsid w:val="0013363E"/>
    <w:rsid w:val="00133DFB"/>
    <w:rsid w:val="001350C3"/>
    <w:rsid w:val="001356B5"/>
    <w:rsid w:val="001372AB"/>
    <w:rsid w:val="001374F6"/>
    <w:rsid w:val="0014002A"/>
    <w:rsid w:val="00140446"/>
    <w:rsid w:val="00140544"/>
    <w:rsid w:val="001462F0"/>
    <w:rsid w:val="001475D9"/>
    <w:rsid w:val="00151D82"/>
    <w:rsid w:val="00152127"/>
    <w:rsid w:val="001522C5"/>
    <w:rsid w:val="001554C5"/>
    <w:rsid w:val="00162444"/>
    <w:rsid w:val="00162E42"/>
    <w:rsid w:val="00164920"/>
    <w:rsid w:val="00164C10"/>
    <w:rsid w:val="00164DDC"/>
    <w:rsid w:val="0016640F"/>
    <w:rsid w:val="0017271E"/>
    <w:rsid w:val="00172824"/>
    <w:rsid w:val="00173067"/>
    <w:rsid w:val="001730B1"/>
    <w:rsid w:val="001744B0"/>
    <w:rsid w:val="00175FA2"/>
    <w:rsid w:val="001765D2"/>
    <w:rsid w:val="0018017C"/>
    <w:rsid w:val="001839E0"/>
    <w:rsid w:val="00183E99"/>
    <w:rsid w:val="00184A20"/>
    <w:rsid w:val="00185395"/>
    <w:rsid w:val="001871B4"/>
    <w:rsid w:val="00190C61"/>
    <w:rsid w:val="001918BB"/>
    <w:rsid w:val="00192E40"/>
    <w:rsid w:val="0019354D"/>
    <w:rsid w:val="00193CFE"/>
    <w:rsid w:val="00194AB2"/>
    <w:rsid w:val="001A0AB8"/>
    <w:rsid w:val="001A1CCA"/>
    <w:rsid w:val="001A5E1E"/>
    <w:rsid w:val="001A6396"/>
    <w:rsid w:val="001A6DE8"/>
    <w:rsid w:val="001A720F"/>
    <w:rsid w:val="001A7B65"/>
    <w:rsid w:val="001B375F"/>
    <w:rsid w:val="001B3B90"/>
    <w:rsid w:val="001B450E"/>
    <w:rsid w:val="001B4FE4"/>
    <w:rsid w:val="001B7945"/>
    <w:rsid w:val="001B7C18"/>
    <w:rsid w:val="001C78C1"/>
    <w:rsid w:val="001D099A"/>
    <w:rsid w:val="001D208C"/>
    <w:rsid w:val="001D3FCC"/>
    <w:rsid w:val="001D5B39"/>
    <w:rsid w:val="001E205E"/>
    <w:rsid w:val="001E4D02"/>
    <w:rsid w:val="001E5907"/>
    <w:rsid w:val="001F0C56"/>
    <w:rsid w:val="001F1315"/>
    <w:rsid w:val="001F2EFA"/>
    <w:rsid w:val="001F40F3"/>
    <w:rsid w:val="001F49C9"/>
    <w:rsid w:val="001F5FA5"/>
    <w:rsid w:val="001F6D3D"/>
    <w:rsid w:val="001F6DB0"/>
    <w:rsid w:val="001F7AC6"/>
    <w:rsid w:val="00200A2A"/>
    <w:rsid w:val="00200F8E"/>
    <w:rsid w:val="002046D4"/>
    <w:rsid w:val="00205B34"/>
    <w:rsid w:val="002060D4"/>
    <w:rsid w:val="002107F8"/>
    <w:rsid w:val="002118F8"/>
    <w:rsid w:val="002139D1"/>
    <w:rsid w:val="0021435F"/>
    <w:rsid w:val="002177AF"/>
    <w:rsid w:val="00220625"/>
    <w:rsid w:val="00222991"/>
    <w:rsid w:val="00223517"/>
    <w:rsid w:val="002240E9"/>
    <w:rsid w:val="002241B1"/>
    <w:rsid w:val="00225FBA"/>
    <w:rsid w:val="00226A09"/>
    <w:rsid w:val="002270A1"/>
    <w:rsid w:val="00230920"/>
    <w:rsid w:val="00230A9C"/>
    <w:rsid w:val="002340FF"/>
    <w:rsid w:val="00235B52"/>
    <w:rsid w:val="00235FD9"/>
    <w:rsid w:val="0023681B"/>
    <w:rsid w:val="00236BCB"/>
    <w:rsid w:val="002371FF"/>
    <w:rsid w:val="00237BA4"/>
    <w:rsid w:val="00237CA1"/>
    <w:rsid w:val="002400CA"/>
    <w:rsid w:val="00240531"/>
    <w:rsid w:val="00240D9A"/>
    <w:rsid w:val="002412F9"/>
    <w:rsid w:val="002427B8"/>
    <w:rsid w:val="002427C6"/>
    <w:rsid w:val="0024572C"/>
    <w:rsid w:val="0024760C"/>
    <w:rsid w:val="00251E1B"/>
    <w:rsid w:val="00252317"/>
    <w:rsid w:val="00253430"/>
    <w:rsid w:val="0025520B"/>
    <w:rsid w:val="00255D1F"/>
    <w:rsid w:val="00255FAF"/>
    <w:rsid w:val="002561F9"/>
    <w:rsid w:val="002564B6"/>
    <w:rsid w:val="00260A3B"/>
    <w:rsid w:val="00260D2E"/>
    <w:rsid w:val="00262A00"/>
    <w:rsid w:val="00264F3E"/>
    <w:rsid w:val="0026607F"/>
    <w:rsid w:val="002663E6"/>
    <w:rsid w:val="0026661C"/>
    <w:rsid w:val="00267BCA"/>
    <w:rsid w:val="0027030F"/>
    <w:rsid w:val="00270540"/>
    <w:rsid w:val="0027309D"/>
    <w:rsid w:val="00274942"/>
    <w:rsid w:val="00275133"/>
    <w:rsid w:val="00277AFF"/>
    <w:rsid w:val="0028080A"/>
    <w:rsid w:val="002833FF"/>
    <w:rsid w:val="002856FB"/>
    <w:rsid w:val="00285D54"/>
    <w:rsid w:val="00286E58"/>
    <w:rsid w:val="00290855"/>
    <w:rsid w:val="00291309"/>
    <w:rsid w:val="00293977"/>
    <w:rsid w:val="00294F3B"/>
    <w:rsid w:val="00295A73"/>
    <w:rsid w:val="00296360"/>
    <w:rsid w:val="00297575"/>
    <w:rsid w:val="00297B5E"/>
    <w:rsid w:val="002A5BAB"/>
    <w:rsid w:val="002A7C3B"/>
    <w:rsid w:val="002B049B"/>
    <w:rsid w:val="002B08D8"/>
    <w:rsid w:val="002B0BD4"/>
    <w:rsid w:val="002B0EDE"/>
    <w:rsid w:val="002B2532"/>
    <w:rsid w:val="002B278E"/>
    <w:rsid w:val="002B2BA2"/>
    <w:rsid w:val="002B3678"/>
    <w:rsid w:val="002B4479"/>
    <w:rsid w:val="002B6AAE"/>
    <w:rsid w:val="002B6CAE"/>
    <w:rsid w:val="002B73D6"/>
    <w:rsid w:val="002C1577"/>
    <w:rsid w:val="002C5077"/>
    <w:rsid w:val="002C5D3C"/>
    <w:rsid w:val="002C61CA"/>
    <w:rsid w:val="002D0633"/>
    <w:rsid w:val="002D500D"/>
    <w:rsid w:val="002D72DD"/>
    <w:rsid w:val="002D782D"/>
    <w:rsid w:val="002E00FF"/>
    <w:rsid w:val="002E53AB"/>
    <w:rsid w:val="002E6117"/>
    <w:rsid w:val="002E6288"/>
    <w:rsid w:val="002E62E8"/>
    <w:rsid w:val="002E7D66"/>
    <w:rsid w:val="002F12EB"/>
    <w:rsid w:val="002F1E30"/>
    <w:rsid w:val="002F4518"/>
    <w:rsid w:val="002F6BF2"/>
    <w:rsid w:val="002F6F8E"/>
    <w:rsid w:val="003030D0"/>
    <w:rsid w:val="00304CE7"/>
    <w:rsid w:val="003057C1"/>
    <w:rsid w:val="003073D9"/>
    <w:rsid w:val="00307474"/>
    <w:rsid w:val="00312DD6"/>
    <w:rsid w:val="00312E68"/>
    <w:rsid w:val="0031359C"/>
    <w:rsid w:val="003138B3"/>
    <w:rsid w:val="00313CBE"/>
    <w:rsid w:val="003179F4"/>
    <w:rsid w:val="0032501B"/>
    <w:rsid w:val="003258EA"/>
    <w:rsid w:val="003267BE"/>
    <w:rsid w:val="00327758"/>
    <w:rsid w:val="00331430"/>
    <w:rsid w:val="003326FF"/>
    <w:rsid w:val="00332740"/>
    <w:rsid w:val="00334701"/>
    <w:rsid w:val="003366AE"/>
    <w:rsid w:val="00337442"/>
    <w:rsid w:val="00337732"/>
    <w:rsid w:val="00340572"/>
    <w:rsid w:val="00340D30"/>
    <w:rsid w:val="00340DF9"/>
    <w:rsid w:val="00344FA1"/>
    <w:rsid w:val="00346A45"/>
    <w:rsid w:val="00347F4B"/>
    <w:rsid w:val="0035073E"/>
    <w:rsid w:val="00350C57"/>
    <w:rsid w:val="00351B1F"/>
    <w:rsid w:val="0035486B"/>
    <w:rsid w:val="00357EC0"/>
    <w:rsid w:val="003600D1"/>
    <w:rsid w:val="003603F2"/>
    <w:rsid w:val="003621DB"/>
    <w:rsid w:val="00364B5A"/>
    <w:rsid w:val="00370A06"/>
    <w:rsid w:val="00370B8F"/>
    <w:rsid w:val="00372F77"/>
    <w:rsid w:val="003743C6"/>
    <w:rsid w:val="00381365"/>
    <w:rsid w:val="00383693"/>
    <w:rsid w:val="00383A02"/>
    <w:rsid w:val="00384C72"/>
    <w:rsid w:val="003858D0"/>
    <w:rsid w:val="003902CF"/>
    <w:rsid w:val="00391062"/>
    <w:rsid w:val="003910A3"/>
    <w:rsid w:val="00393216"/>
    <w:rsid w:val="0039345D"/>
    <w:rsid w:val="003937EF"/>
    <w:rsid w:val="00394EF3"/>
    <w:rsid w:val="003962D0"/>
    <w:rsid w:val="003965D6"/>
    <w:rsid w:val="003967B2"/>
    <w:rsid w:val="00396AE3"/>
    <w:rsid w:val="00396B95"/>
    <w:rsid w:val="00397497"/>
    <w:rsid w:val="003A0ADD"/>
    <w:rsid w:val="003A444A"/>
    <w:rsid w:val="003A5938"/>
    <w:rsid w:val="003B1636"/>
    <w:rsid w:val="003B3033"/>
    <w:rsid w:val="003B33F6"/>
    <w:rsid w:val="003B42C0"/>
    <w:rsid w:val="003B52D1"/>
    <w:rsid w:val="003C1118"/>
    <w:rsid w:val="003C32F6"/>
    <w:rsid w:val="003C5624"/>
    <w:rsid w:val="003D08DA"/>
    <w:rsid w:val="003D5660"/>
    <w:rsid w:val="003D645C"/>
    <w:rsid w:val="003E1A57"/>
    <w:rsid w:val="003E25FC"/>
    <w:rsid w:val="003F0CC7"/>
    <w:rsid w:val="003F0D04"/>
    <w:rsid w:val="003F28A5"/>
    <w:rsid w:val="003F2FE9"/>
    <w:rsid w:val="003F3DDD"/>
    <w:rsid w:val="003F40A7"/>
    <w:rsid w:val="003F61BD"/>
    <w:rsid w:val="003F6F15"/>
    <w:rsid w:val="00400B48"/>
    <w:rsid w:val="00400C9B"/>
    <w:rsid w:val="004030B5"/>
    <w:rsid w:val="00403CAC"/>
    <w:rsid w:val="00405A78"/>
    <w:rsid w:val="00406DBB"/>
    <w:rsid w:val="0041011E"/>
    <w:rsid w:val="00410FBF"/>
    <w:rsid w:val="004111E2"/>
    <w:rsid w:val="004119E4"/>
    <w:rsid w:val="004123F2"/>
    <w:rsid w:val="00414F2E"/>
    <w:rsid w:val="0041539B"/>
    <w:rsid w:val="00415918"/>
    <w:rsid w:val="004219EB"/>
    <w:rsid w:val="004229F3"/>
    <w:rsid w:val="00422BB0"/>
    <w:rsid w:val="00425111"/>
    <w:rsid w:val="00425B41"/>
    <w:rsid w:val="00425CF7"/>
    <w:rsid w:val="00426D63"/>
    <w:rsid w:val="00427D10"/>
    <w:rsid w:val="00431A8B"/>
    <w:rsid w:val="00432CAC"/>
    <w:rsid w:val="00435B76"/>
    <w:rsid w:val="00435CCD"/>
    <w:rsid w:val="004363D0"/>
    <w:rsid w:val="00441F36"/>
    <w:rsid w:val="00443785"/>
    <w:rsid w:val="00444235"/>
    <w:rsid w:val="00445E3D"/>
    <w:rsid w:val="00446F9D"/>
    <w:rsid w:val="00451AD4"/>
    <w:rsid w:val="00452A5E"/>
    <w:rsid w:val="00452C1F"/>
    <w:rsid w:val="00454788"/>
    <w:rsid w:val="004549B9"/>
    <w:rsid w:val="004550CC"/>
    <w:rsid w:val="00456929"/>
    <w:rsid w:val="00457160"/>
    <w:rsid w:val="004576F5"/>
    <w:rsid w:val="00460355"/>
    <w:rsid w:val="00461444"/>
    <w:rsid w:val="0046412B"/>
    <w:rsid w:val="00464F70"/>
    <w:rsid w:val="004668E9"/>
    <w:rsid w:val="00466FF7"/>
    <w:rsid w:val="0047132A"/>
    <w:rsid w:val="00471A2C"/>
    <w:rsid w:val="00473092"/>
    <w:rsid w:val="004752E7"/>
    <w:rsid w:val="004772DB"/>
    <w:rsid w:val="0047753E"/>
    <w:rsid w:val="004819A4"/>
    <w:rsid w:val="0048591D"/>
    <w:rsid w:val="00486A5F"/>
    <w:rsid w:val="004875C1"/>
    <w:rsid w:val="00487691"/>
    <w:rsid w:val="0049003C"/>
    <w:rsid w:val="004907FA"/>
    <w:rsid w:val="00492AE2"/>
    <w:rsid w:val="00494010"/>
    <w:rsid w:val="00496780"/>
    <w:rsid w:val="00497867"/>
    <w:rsid w:val="00497EFB"/>
    <w:rsid w:val="004A10D6"/>
    <w:rsid w:val="004A3B40"/>
    <w:rsid w:val="004A47E6"/>
    <w:rsid w:val="004A497F"/>
    <w:rsid w:val="004A5E77"/>
    <w:rsid w:val="004A6075"/>
    <w:rsid w:val="004A71F8"/>
    <w:rsid w:val="004B047F"/>
    <w:rsid w:val="004B2720"/>
    <w:rsid w:val="004B2996"/>
    <w:rsid w:val="004B457E"/>
    <w:rsid w:val="004B5995"/>
    <w:rsid w:val="004C006D"/>
    <w:rsid w:val="004C325F"/>
    <w:rsid w:val="004C32E6"/>
    <w:rsid w:val="004C5B90"/>
    <w:rsid w:val="004C6799"/>
    <w:rsid w:val="004C7233"/>
    <w:rsid w:val="004D086A"/>
    <w:rsid w:val="004D162D"/>
    <w:rsid w:val="004D3F9A"/>
    <w:rsid w:val="004E67C9"/>
    <w:rsid w:val="004E6F33"/>
    <w:rsid w:val="004F3681"/>
    <w:rsid w:val="004F4109"/>
    <w:rsid w:val="004F6AAA"/>
    <w:rsid w:val="00501C1E"/>
    <w:rsid w:val="005026A5"/>
    <w:rsid w:val="0051007D"/>
    <w:rsid w:val="00510583"/>
    <w:rsid w:val="005202C6"/>
    <w:rsid w:val="0052380E"/>
    <w:rsid w:val="00525AA7"/>
    <w:rsid w:val="0053029D"/>
    <w:rsid w:val="005305CF"/>
    <w:rsid w:val="00530E52"/>
    <w:rsid w:val="0053147E"/>
    <w:rsid w:val="005320A8"/>
    <w:rsid w:val="00533BDA"/>
    <w:rsid w:val="00536A8D"/>
    <w:rsid w:val="005413E1"/>
    <w:rsid w:val="00541DAF"/>
    <w:rsid w:val="005420F3"/>
    <w:rsid w:val="00545DF3"/>
    <w:rsid w:val="0054618F"/>
    <w:rsid w:val="005500C8"/>
    <w:rsid w:val="005519D4"/>
    <w:rsid w:val="005526DE"/>
    <w:rsid w:val="0055402D"/>
    <w:rsid w:val="00557020"/>
    <w:rsid w:val="005600A9"/>
    <w:rsid w:val="0056042A"/>
    <w:rsid w:val="00563ADF"/>
    <w:rsid w:val="005652C9"/>
    <w:rsid w:val="0056707D"/>
    <w:rsid w:val="00567B5A"/>
    <w:rsid w:val="00570B4C"/>
    <w:rsid w:val="00570BD9"/>
    <w:rsid w:val="0057137E"/>
    <w:rsid w:val="00571AD6"/>
    <w:rsid w:val="00572420"/>
    <w:rsid w:val="0057385E"/>
    <w:rsid w:val="00573C3F"/>
    <w:rsid w:val="00581415"/>
    <w:rsid w:val="00582980"/>
    <w:rsid w:val="00583538"/>
    <w:rsid w:val="005877ED"/>
    <w:rsid w:val="00591776"/>
    <w:rsid w:val="005927A5"/>
    <w:rsid w:val="00594939"/>
    <w:rsid w:val="00597269"/>
    <w:rsid w:val="005976BF"/>
    <w:rsid w:val="005A1785"/>
    <w:rsid w:val="005B0FDE"/>
    <w:rsid w:val="005B65D2"/>
    <w:rsid w:val="005C0BFE"/>
    <w:rsid w:val="005C0F5D"/>
    <w:rsid w:val="005C17C6"/>
    <w:rsid w:val="005C193E"/>
    <w:rsid w:val="005C2B3C"/>
    <w:rsid w:val="005C5D64"/>
    <w:rsid w:val="005D1661"/>
    <w:rsid w:val="005D4457"/>
    <w:rsid w:val="005E1458"/>
    <w:rsid w:val="005E1B02"/>
    <w:rsid w:val="005E1DEC"/>
    <w:rsid w:val="005E1EAE"/>
    <w:rsid w:val="005E2460"/>
    <w:rsid w:val="005E3103"/>
    <w:rsid w:val="005E3725"/>
    <w:rsid w:val="005E490A"/>
    <w:rsid w:val="005E54F1"/>
    <w:rsid w:val="005F0D60"/>
    <w:rsid w:val="005F20BF"/>
    <w:rsid w:val="005F2A1F"/>
    <w:rsid w:val="005F4A4B"/>
    <w:rsid w:val="005F5D29"/>
    <w:rsid w:val="005F60B0"/>
    <w:rsid w:val="005F630C"/>
    <w:rsid w:val="005F7474"/>
    <w:rsid w:val="00600276"/>
    <w:rsid w:val="00602300"/>
    <w:rsid w:val="00603750"/>
    <w:rsid w:val="00606913"/>
    <w:rsid w:val="00614867"/>
    <w:rsid w:val="006150B9"/>
    <w:rsid w:val="006234CD"/>
    <w:rsid w:val="00624F5D"/>
    <w:rsid w:val="00625B28"/>
    <w:rsid w:val="00630A5C"/>
    <w:rsid w:val="00632BD9"/>
    <w:rsid w:val="006412F4"/>
    <w:rsid w:val="0064186F"/>
    <w:rsid w:val="00641EAF"/>
    <w:rsid w:val="00642121"/>
    <w:rsid w:val="00642342"/>
    <w:rsid w:val="00643AC9"/>
    <w:rsid w:val="00643E2B"/>
    <w:rsid w:val="00645641"/>
    <w:rsid w:val="00654135"/>
    <w:rsid w:val="00655256"/>
    <w:rsid w:val="00655D59"/>
    <w:rsid w:val="0065622F"/>
    <w:rsid w:val="00656EF8"/>
    <w:rsid w:val="0066072C"/>
    <w:rsid w:val="00662A83"/>
    <w:rsid w:val="0066524E"/>
    <w:rsid w:val="00667983"/>
    <w:rsid w:val="00667F5E"/>
    <w:rsid w:val="00670B3C"/>
    <w:rsid w:val="006719AF"/>
    <w:rsid w:val="00671AA0"/>
    <w:rsid w:val="00675069"/>
    <w:rsid w:val="0067534C"/>
    <w:rsid w:val="006777CB"/>
    <w:rsid w:val="00677B71"/>
    <w:rsid w:val="00681D43"/>
    <w:rsid w:val="00682481"/>
    <w:rsid w:val="006837E8"/>
    <w:rsid w:val="00683A75"/>
    <w:rsid w:val="00686AE0"/>
    <w:rsid w:val="0068785E"/>
    <w:rsid w:val="00691D6D"/>
    <w:rsid w:val="006926CF"/>
    <w:rsid w:val="0069448B"/>
    <w:rsid w:val="00694B9C"/>
    <w:rsid w:val="0069545F"/>
    <w:rsid w:val="006A00E9"/>
    <w:rsid w:val="006A08E9"/>
    <w:rsid w:val="006A0DEB"/>
    <w:rsid w:val="006A1199"/>
    <w:rsid w:val="006A3AA3"/>
    <w:rsid w:val="006A3D5B"/>
    <w:rsid w:val="006A5A4F"/>
    <w:rsid w:val="006A5E27"/>
    <w:rsid w:val="006A659A"/>
    <w:rsid w:val="006A7564"/>
    <w:rsid w:val="006B079B"/>
    <w:rsid w:val="006B1B0A"/>
    <w:rsid w:val="006B23F4"/>
    <w:rsid w:val="006B2497"/>
    <w:rsid w:val="006B49B6"/>
    <w:rsid w:val="006C07AC"/>
    <w:rsid w:val="006C17D9"/>
    <w:rsid w:val="006C4B3A"/>
    <w:rsid w:val="006C4FE1"/>
    <w:rsid w:val="006C5D29"/>
    <w:rsid w:val="006C65B1"/>
    <w:rsid w:val="006C76F2"/>
    <w:rsid w:val="006D4382"/>
    <w:rsid w:val="006D450F"/>
    <w:rsid w:val="006D48EA"/>
    <w:rsid w:val="006D5947"/>
    <w:rsid w:val="006D5C66"/>
    <w:rsid w:val="006E499D"/>
    <w:rsid w:val="006E4BCB"/>
    <w:rsid w:val="006E6012"/>
    <w:rsid w:val="006E6807"/>
    <w:rsid w:val="006F0A0D"/>
    <w:rsid w:val="006F0C3D"/>
    <w:rsid w:val="006F1214"/>
    <w:rsid w:val="006F1715"/>
    <w:rsid w:val="006F1F38"/>
    <w:rsid w:val="00700F1E"/>
    <w:rsid w:val="0070177C"/>
    <w:rsid w:val="007035BE"/>
    <w:rsid w:val="007037F2"/>
    <w:rsid w:val="00705332"/>
    <w:rsid w:val="007056A3"/>
    <w:rsid w:val="00706DA2"/>
    <w:rsid w:val="00707D6C"/>
    <w:rsid w:val="007124E2"/>
    <w:rsid w:val="00713E76"/>
    <w:rsid w:val="007144AD"/>
    <w:rsid w:val="00714635"/>
    <w:rsid w:val="00720C38"/>
    <w:rsid w:val="007220DB"/>
    <w:rsid w:val="00730769"/>
    <w:rsid w:val="0073186C"/>
    <w:rsid w:val="007346BB"/>
    <w:rsid w:val="00734F8F"/>
    <w:rsid w:val="00736DF7"/>
    <w:rsid w:val="007414C9"/>
    <w:rsid w:val="00743569"/>
    <w:rsid w:val="007437E9"/>
    <w:rsid w:val="0074391F"/>
    <w:rsid w:val="00746B3C"/>
    <w:rsid w:val="0074731C"/>
    <w:rsid w:val="00754D31"/>
    <w:rsid w:val="007571A1"/>
    <w:rsid w:val="00761E89"/>
    <w:rsid w:val="00763253"/>
    <w:rsid w:val="007649DD"/>
    <w:rsid w:val="00764D25"/>
    <w:rsid w:val="0077070F"/>
    <w:rsid w:val="00772A39"/>
    <w:rsid w:val="007737C8"/>
    <w:rsid w:val="00775EC4"/>
    <w:rsid w:val="00776D37"/>
    <w:rsid w:val="007804CC"/>
    <w:rsid w:val="00780D8A"/>
    <w:rsid w:val="00780FE6"/>
    <w:rsid w:val="007827DD"/>
    <w:rsid w:val="007836C6"/>
    <w:rsid w:val="007840A9"/>
    <w:rsid w:val="007847B8"/>
    <w:rsid w:val="00784B95"/>
    <w:rsid w:val="00787919"/>
    <w:rsid w:val="00793C67"/>
    <w:rsid w:val="00794875"/>
    <w:rsid w:val="0079701E"/>
    <w:rsid w:val="0079734B"/>
    <w:rsid w:val="007A05E0"/>
    <w:rsid w:val="007A0982"/>
    <w:rsid w:val="007A0D04"/>
    <w:rsid w:val="007A1B37"/>
    <w:rsid w:val="007A2458"/>
    <w:rsid w:val="007A3B9B"/>
    <w:rsid w:val="007A4232"/>
    <w:rsid w:val="007A4876"/>
    <w:rsid w:val="007A5610"/>
    <w:rsid w:val="007A6D57"/>
    <w:rsid w:val="007A6F66"/>
    <w:rsid w:val="007A7996"/>
    <w:rsid w:val="007B12E5"/>
    <w:rsid w:val="007B1810"/>
    <w:rsid w:val="007B35AB"/>
    <w:rsid w:val="007B44BD"/>
    <w:rsid w:val="007B5C44"/>
    <w:rsid w:val="007C283C"/>
    <w:rsid w:val="007C2F1B"/>
    <w:rsid w:val="007C313F"/>
    <w:rsid w:val="007C3A96"/>
    <w:rsid w:val="007C5E04"/>
    <w:rsid w:val="007C7B0D"/>
    <w:rsid w:val="007D0876"/>
    <w:rsid w:val="007D1ED6"/>
    <w:rsid w:val="007D267D"/>
    <w:rsid w:val="007D273C"/>
    <w:rsid w:val="007D2952"/>
    <w:rsid w:val="007E26EB"/>
    <w:rsid w:val="007E4003"/>
    <w:rsid w:val="007E73B6"/>
    <w:rsid w:val="007F1569"/>
    <w:rsid w:val="007F3213"/>
    <w:rsid w:val="007F3A7F"/>
    <w:rsid w:val="00800904"/>
    <w:rsid w:val="0080336D"/>
    <w:rsid w:val="00803F83"/>
    <w:rsid w:val="00805451"/>
    <w:rsid w:val="00813D08"/>
    <w:rsid w:val="008140BB"/>
    <w:rsid w:val="00822559"/>
    <w:rsid w:val="00823401"/>
    <w:rsid w:val="00826E6C"/>
    <w:rsid w:val="00830707"/>
    <w:rsid w:val="008347E4"/>
    <w:rsid w:val="0084081F"/>
    <w:rsid w:val="008419D1"/>
    <w:rsid w:val="00841CB1"/>
    <w:rsid w:val="0084478F"/>
    <w:rsid w:val="0084585A"/>
    <w:rsid w:val="00846319"/>
    <w:rsid w:val="00850A75"/>
    <w:rsid w:val="00853A52"/>
    <w:rsid w:val="00854D56"/>
    <w:rsid w:val="008558DE"/>
    <w:rsid w:val="00860017"/>
    <w:rsid w:val="008628B6"/>
    <w:rsid w:val="00863614"/>
    <w:rsid w:val="00867A7E"/>
    <w:rsid w:val="008708B4"/>
    <w:rsid w:val="00873BB8"/>
    <w:rsid w:val="00875618"/>
    <w:rsid w:val="00875706"/>
    <w:rsid w:val="00875B55"/>
    <w:rsid w:val="00881C20"/>
    <w:rsid w:val="0088218D"/>
    <w:rsid w:val="008826AD"/>
    <w:rsid w:val="0088324C"/>
    <w:rsid w:val="008836C7"/>
    <w:rsid w:val="00883A87"/>
    <w:rsid w:val="00883B48"/>
    <w:rsid w:val="00884194"/>
    <w:rsid w:val="0088537F"/>
    <w:rsid w:val="008928ED"/>
    <w:rsid w:val="00892E90"/>
    <w:rsid w:val="00893496"/>
    <w:rsid w:val="00893804"/>
    <w:rsid w:val="00894F24"/>
    <w:rsid w:val="00895E67"/>
    <w:rsid w:val="008A0A60"/>
    <w:rsid w:val="008A1669"/>
    <w:rsid w:val="008A315C"/>
    <w:rsid w:val="008A3C61"/>
    <w:rsid w:val="008A5DB5"/>
    <w:rsid w:val="008A6312"/>
    <w:rsid w:val="008A68FD"/>
    <w:rsid w:val="008B24F7"/>
    <w:rsid w:val="008B42F5"/>
    <w:rsid w:val="008B5809"/>
    <w:rsid w:val="008C29D7"/>
    <w:rsid w:val="008C504A"/>
    <w:rsid w:val="008C5A77"/>
    <w:rsid w:val="008D17FE"/>
    <w:rsid w:val="008D3877"/>
    <w:rsid w:val="008D3ACC"/>
    <w:rsid w:val="008D5AB2"/>
    <w:rsid w:val="008D76BC"/>
    <w:rsid w:val="008D7B3E"/>
    <w:rsid w:val="008E11B1"/>
    <w:rsid w:val="008E1244"/>
    <w:rsid w:val="008E1A31"/>
    <w:rsid w:val="008E2878"/>
    <w:rsid w:val="008E2C13"/>
    <w:rsid w:val="008E352A"/>
    <w:rsid w:val="008E3CDE"/>
    <w:rsid w:val="008E798D"/>
    <w:rsid w:val="008F3859"/>
    <w:rsid w:val="008F4535"/>
    <w:rsid w:val="008F5267"/>
    <w:rsid w:val="008F68B3"/>
    <w:rsid w:val="00900675"/>
    <w:rsid w:val="00901297"/>
    <w:rsid w:val="00901325"/>
    <w:rsid w:val="009019FB"/>
    <w:rsid w:val="00903561"/>
    <w:rsid w:val="00903FC3"/>
    <w:rsid w:val="0090680A"/>
    <w:rsid w:val="00906C3E"/>
    <w:rsid w:val="00912050"/>
    <w:rsid w:val="0091628F"/>
    <w:rsid w:val="009210BD"/>
    <w:rsid w:val="009309DC"/>
    <w:rsid w:val="00930D09"/>
    <w:rsid w:val="0093282C"/>
    <w:rsid w:val="00932FC7"/>
    <w:rsid w:val="00936C8B"/>
    <w:rsid w:val="00936EC6"/>
    <w:rsid w:val="00942CAC"/>
    <w:rsid w:val="00943933"/>
    <w:rsid w:val="00944337"/>
    <w:rsid w:val="00945004"/>
    <w:rsid w:val="00945BC8"/>
    <w:rsid w:val="009508E8"/>
    <w:rsid w:val="0095263F"/>
    <w:rsid w:val="0095389F"/>
    <w:rsid w:val="00954C40"/>
    <w:rsid w:val="00954F19"/>
    <w:rsid w:val="00955523"/>
    <w:rsid w:val="00955B68"/>
    <w:rsid w:val="00956F7C"/>
    <w:rsid w:val="00957237"/>
    <w:rsid w:val="00957ABA"/>
    <w:rsid w:val="009603DF"/>
    <w:rsid w:val="00960667"/>
    <w:rsid w:val="009633F5"/>
    <w:rsid w:val="0096348B"/>
    <w:rsid w:val="009635E0"/>
    <w:rsid w:val="0096585F"/>
    <w:rsid w:val="00965E85"/>
    <w:rsid w:val="009668D8"/>
    <w:rsid w:val="00966B07"/>
    <w:rsid w:val="009714AA"/>
    <w:rsid w:val="00974ED0"/>
    <w:rsid w:val="00976D6C"/>
    <w:rsid w:val="009805ED"/>
    <w:rsid w:val="00980E54"/>
    <w:rsid w:val="0098639F"/>
    <w:rsid w:val="0099204B"/>
    <w:rsid w:val="00994F73"/>
    <w:rsid w:val="00995316"/>
    <w:rsid w:val="00996CA5"/>
    <w:rsid w:val="00997AB8"/>
    <w:rsid w:val="009A2FBC"/>
    <w:rsid w:val="009A4C40"/>
    <w:rsid w:val="009A5C26"/>
    <w:rsid w:val="009B1DD8"/>
    <w:rsid w:val="009B3A72"/>
    <w:rsid w:val="009B622A"/>
    <w:rsid w:val="009B7016"/>
    <w:rsid w:val="009B7ED9"/>
    <w:rsid w:val="009C0B90"/>
    <w:rsid w:val="009C3016"/>
    <w:rsid w:val="009C6DD8"/>
    <w:rsid w:val="009C6F4B"/>
    <w:rsid w:val="009C6F51"/>
    <w:rsid w:val="009C74E4"/>
    <w:rsid w:val="009D09DB"/>
    <w:rsid w:val="009D20D1"/>
    <w:rsid w:val="009D21C8"/>
    <w:rsid w:val="009D34EE"/>
    <w:rsid w:val="009D4F75"/>
    <w:rsid w:val="009D58D5"/>
    <w:rsid w:val="009D5D04"/>
    <w:rsid w:val="009D5D7E"/>
    <w:rsid w:val="009D62EA"/>
    <w:rsid w:val="009D6726"/>
    <w:rsid w:val="009D7580"/>
    <w:rsid w:val="009D780F"/>
    <w:rsid w:val="009D7D59"/>
    <w:rsid w:val="009E2465"/>
    <w:rsid w:val="009E372F"/>
    <w:rsid w:val="009E6F5D"/>
    <w:rsid w:val="009E74FA"/>
    <w:rsid w:val="009F10D8"/>
    <w:rsid w:val="009F2278"/>
    <w:rsid w:val="009F3A28"/>
    <w:rsid w:val="009F4193"/>
    <w:rsid w:val="009F41A7"/>
    <w:rsid w:val="009F6D10"/>
    <w:rsid w:val="009F7A07"/>
    <w:rsid w:val="009F7AF1"/>
    <w:rsid w:val="00A00375"/>
    <w:rsid w:val="00A046BF"/>
    <w:rsid w:val="00A054D7"/>
    <w:rsid w:val="00A06357"/>
    <w:rsid w:val="00A07BBD"/>
    <w:rsid w:val="00A10772"/>
    <w:rsid w:val="00A10C02"/>
    <w:rsid w:val="00A1192B"/>
    <w:rsid w:val="00A125AB"/>
    <w:rsid w:val="00A12C8B"/>
    <w:rsid w:val="00A13EE1"/>
    <w:rsid w:val="00A14F60"/>
    <w:rsid w:val="00A20B68"/>
    <w:rsid w:val="00A216CA"/>
    <w:rsid w:val="00A23DC3"/>
    <w:rsid w:val="00A27317"/>
    <w:rsid w:val="00A33895"/>
    <w:rsid w:val="00A3672D"/>
    <w:rsid w:val="00A370F4"/>
    <w:rsid w:val="00A40142"/>
    <w:rsid w:val="00A41D77"/>
    <w:rsid w:val="00A42646"/>
    <w:rsid w:val="00A42F26"/>
    <w:rsid w:val="00A44A2B"/>
    <w:rsid w:val="00A45991"/>
    <w:rsid w:val="00A45ACF"/>
    <w:rsid w:val="00A4794E"/>
    <w:rsid w:val="00A50A2F"/>
    <w:rsid w:val="00A558A1"/>
    <w:rsid w:val="00A55ADE"/>
    <w:rsid w:val="00A628C1"/>
    <w:rsid w:val="00A64DDA"/>
    <w:rsid w:val="00A669DE"/>
    <w:rsid w:val="00A66CDB"/>
    <w:rsid w:val="00A6769B"/>
    <w:rsid w:val="00A67EF6"/>
    <w:rsid w:val="00A70312"/>
    <w:rsid w:val="00A727CB"/>
    <w:rsid w:val="00A82080"/>
    <w:rsid w:val="00A82E6B"/>
    <w:rsid w:val="00A83633"/>
    <w:rsid w:val="00A86931"/>
    <w:rsid w:val="00A87402"/>
    <w:rsid w:val="00A903FB"/>
    <w:rsid w:val="00A9357B"/>
    <w:rsid w:val="00A9519C"/>
    <w:rsid w:val="00A95672"/>
    <w:rsid w:val="00A96C87"/>
    <w:rsid w:val="00A97D04"/>
    <w:rsid w:val="00AA0F3A"/>
    <w:rsid w:val="00AA289D"/>
    <w:rsid w:val="00AA4567"/>
    <w:rsid w:val="00AA74CB"/>
    <w:rsid w:val="00AA7EF3"/>
    <w:rsid w:val="00AB1AF8"/>
    <w:rsid w:val="00AB1CD9"/>
    <w:rsid w:val="00AB2AE0"/>
    <w:rsid w:val="00AB4B93"/>
    <w:rsid w:val="00AB638A"/>
    <w:rsid w:val="00AC08C7"/>
    <w:rsid w:val="00AC1591"/>
    <w:rsid w:val="00AC3339"/>
    <w:rsid w:val="00AC4B9D"/>
    <w:rsid w:val="00AC4C49"/>
    <w:rsid w:val="00AC5B9F"/>
    <w:rsid w:val="00AC7FE8"/>
    <w:rsid w:val="00AD05F3"/>
    <w:rsid w:val="00AD3DD5"/>
    <w:rsid w:val="00AD4390"/>
    <w:rsid w:val="00AE015D"/>
    <w:rsid w:val="00AE0B13"/>
    <w:rsid w:val="00AE1BF5"/>
    <w:rsid w:val="00AE4175"/>
    <w:rsid w:val="00AF284C"/>
    <w:rsid w:val="00AF428D"/>
    <w:rsid w:val="00AF5191"/>
    <w:rsid w:val="00AF622F"/>
    <w:rsid w:val="00B00FF4"/>
    <w:rsid w:val="00B016DA"/>
    <w:rsid w:val="00B03995"/>
    <w:rsid w:val="00B03998"/>
    <w:rsid w:val="00B03EEF"/>
    <w:rsid w:val="00B04E9B"/>
    <w:rsid w:val="00B068CB"/>
    <w:rsid w:val="00B07727"/>
    <w:rsid w:val="00B1167C"/>
    <w:rsid w:val="00B15BB5"/>
    <w:rsid w:val="00B17163"/>
    <w:rsid w:val="00B226B2"/>
    <w:rsid w:val="00B263B4"/>
    <w:rsid w:val="00B26F67"/>
    <w:rsid w:val="00B341EE"/>
    <w:rsid w:val="00B3472A"/>
    <w:rsid w:val="00B35A2F"/>
    <w:rsid w:val="00B3718B"/>
    <w:rsid w:val="00B403EE"/>
    <w:rsid w:val="00B40645"/>
    <w:rsid w:val="00B41A68"/>
    <w:rsid w:val="00B4306E"/>
    <w:rsid w:val="00B4361D"/>
    <w:rsid w:val="00B4532E"/>
    <w:rsid w:val="00B4567B"/>
    <w:rsid w:val="00B534AE"/>
    <w:rsid w:val="00B57E71"/>
    <w:rsid w:val="00B6099E"/>
    <w:rsid w:val="00B6398C"/>
    <w:rsid w:val="00B64717"/>
    <w:rsid w:val="00B64C7F"/>
    <w:rsid w:val="00B6647A"/>
    <w:rsid w:val="00B71249"/>
    <w:rsid w:val="00B715B0"/>
    <w:rsid w:val="00B71626"/>
    <w:rsid w:val="00B73E61"/>
    <w:rsid w:val="00B7537B"/>
    <w:rsid w:val="00B75F4F"/>
    <w:rsid w:val="00B77B15"/>
    <w:rsid w:val="00B80EEA"/>
    <w:rsid w:val="00B812A9"/>
    <w:rsid w:val="00B8261D"/>
    <w:rsid w:val="00B84161"/>
    <w:rsid w:val="00B84A3E"/>
    <w:rsid w:val="00B851FA"/>
    <w:rsid w:val="00B8556E"/>
    <w:rsid w:val="00B8647C"/>
    <w:rsid w:val="00B879E9"/>
    <w:rsid w:val="00B91697"/>
    <w:rsid w:val="00B919E2"/>
    <w:rsid w:val="00B929C5"/>
    <w:rsid w:val="00B92D44"/>
    <w:rsid w:val="00B973C6"/>
    <w:rsid w:val="00BA15AC"/>
    <w:rsid w:val="00BA354E"/>
    <w:rsid w:val="00BA3A03"/>
    <w:rsid w:val="00BA4633"/>
    <w:rsid w:val="00BA4894"/>
    <w:rsid w:val="00BA4969"/>
    <w:rsid w:val="00BA593E"/>
    <w:rsid w:val="00BA621D"/>
    <w:rsid w:val="00BB0EBD"/>
    <w:rsid w:val="00BB16EE"/>
    <w:rsid w:val="00BB5E92"/>
    <w:rsid w:val="00BB787A"/>
    <w:rsid w:val="00BC1D08"/>
    <w:rsid w:val="00BC2E13"/>
    <w:rsid w:val="00BC4F00"/>
    <w:rsid w:val="00BC56A9"/>
    <w:rsid w:val="00BC7709"/>
    <w:rsid w:val="00BC7948"/>
    <w:rsid w:val="00BD0919"/>
    <w:rsid w:val="00BD11B5"/>
    <w:rsid w:val="00BD3921"/>
    <w:rsid w:val="00BD54D8"/>
    <w:rsid w:val="00BD6191"/>
    <w:rsid w:val="00BE04FD"/>
    <w:rsid w:val="00BE0D73"/>
    <w:rsid w:val="00BE1B1A"/>
    <w:rsid w:val="00BE2E3C"/>
    <w:rsid w:val="00BE58AF"/>
    <w:rsid w:val="00BE737B"/>
    <w:rsid w:val="00BE7884"/>
    <w:rsid w:val="00BF02C1"/>
    <w:rsid w:val="00BF1E01"/>
    <w:rsid w:val="00BF40A9"/>
    <w:rsid w:val="00BF4A11"/>
    <w:rsid w:val="00BF5B02"/>
    <w:rsid w:val="00C02CBB"/>
    <w:rsid w:val="00C033C6"/>
    <w:rsid w:val="00C03D8C"/>
    <w:rsid w:val="00C04F9A"/>
    <w:rsid w:val="00C124DB"/>
    <w:rsid w:val="00C129F4"/>
    <w:rsid w:val="00C14E60"/>
    <w:rsid w:val="00C1670B"/>
    <w:rsid w:val="00C250AD"/>
    <w:rsid w:val="00C271A7"/>
    <w:rsid w:val="00C309CA"/>
    <w:rsid w:val="00C31B1D"/>
    <w:rsid w:val="00C31F53"/>
    <w:rsid w:val="00C34217"/>
    <w:rsid w:val="00C36256"/>
    <w:rsid w:val="00C37E44"/>
    <w:rsid w:val="00C42BC2"/>
    <w:rsid w:val="00C43468"/>
    <w:rsid w:val="00C437F6"/>
    <w:rsid w:val="00C43D45"/>
    <w:rsid w:val="00C4713C"/>
    <w:rsid w:val="00C47531"/>
    <w:rsid w:val="00C47B24"/>
    <w:rsid w:val="00C50B3D"/>
    <w:rsid w:val="00C50B4F"/>
    <w:rsid w:val="00C51071"/>
    <w:rsid w:val="00C524A6"/>
    <w:rsid w:val="00C57AD9"/>
    <w:rsid w:val="00C57D4A"/>
    <w:rsid w:val="00C600F3"/>
    <w:rsid w:val="00C64EBC"/>
    <w:rsid w:val="00C65C06"/>
    <w:rsid w:val="00C712DD"/>
    <w:rsid w:val="00C720D5"/>
    <w:rsid w:val="00C802F3"/>
    <w:rsid w:val="00C805BB"/>
    <w:rsid w:val="00C83BE8"/>
    <w:rsid w:val="00C86F24"/>
    <w:rsid w:val="00C870E6"/>
    <w:rsid w:val="00C927EA"/>
    <w:rsid w:val="00C9461A"/>
    <w:rsid w:val="00C94650"/>
    <w:rsid w:val="00C94AED"/>
    <w:rsid w:val="00C95620"/>
    <w:rsid w:val="00C96DB0"/>
    <w:rsid w:val="00CA21AA"/>
    <w:rsid w:val="00CA4DAC"/>
    <w:rsid w:val="00CA5A29"/>
    <w:rsid w:val="00CB002A"/>
    <w:rsid w:val="00CB2C71"/>
    <w:rsid w:val="00CB2FB7"/>
    <w:rsid w:val="00CB4184"/>
    <w:rsid w:val="00CB4769"/>
    <w:rsid w:val="00CB561E"/>
    <w:rsid w:val="00CB6AAC"/>
    <w:rsid w:val="00CC09F5"/>
    <w:rsid w:val="00CC1977"/>
    <w:rsid w:val="00CC30AB"/>
    <w:rsid w:val="00CC4012"/>
    <w:rsid w:val="00CC442D"/>
    <w:rsid w:val="00CC530F"/>
    <w:rsid w:val="00CC59DF"/>
    <w:rsid w:val="00CC615D"/>
    <w:rsid w:val="00CC682A"/>
    <w:rsid w:val="00CC6D63"/>
    <w:rsid w:val="00CC730D"/>
    <w:rsid w:val="00CD0F5E"/>
    <w:rsid w:val="00CD1088"/>
    <w:rsid w:val="00CD2414"/>
    <w:rsid w:val="00CD7C53"/>
    <w:rsid w:val="00CE0239"/>
    <w:rsid w:val="00CE36A3"/>
    <w:rsid w:val="00CE3F17"/>
    <w:rsid w:val="00CE40BE"/>
    <w:rsid w:val="00CE5828"/>
    <w:rsid w:val="00CE6396"/>
    <w:rsid w:val="00CE754F"/>
    <w:rsid w:val="00CF0BDC"/>
    <w:rsid w:val="00CF0F9A"/>
    <w:rsid w:val="00CF25AC"/>
    <w:rsid w:val="00CF33BB"/>
    <w:rsid w:val="00CF36CE"/>
    <w:rsid w:val="00CF41CD"/>
    <w:rsid w:val="00CF4667"/>
    <w:rsid w:val="00D00B42"/>
    <w:rsid w:val="00D0190F"/>
    <w:rsid w:val="00D01DEE"/>
    <w:rsid w:val="00D0331E"/>
    <w:rsid w:val="00D03B68"/>
    <w:rsid w:val="00D041EC"/>
    <w:rsid w:val="00D07721"/>
    <w:rsid w:val="00D07A70"/>
    <w:rsid w:val="00D11FF6"/>
    <w:rsid w:val="00D123A2"/>
    <w:rsid w:val="00D14B5B"/>
    <w:rsid w:val="00D154B1"/>
    <w:rsid w:val="00D17B7D"/>
    <w:rsid w:val="00D20F9E"/>
    <w:rsid w:val="00D225E4"/>
    <w:rsid w:val="00D2571E"/>
    <w:rsid w:val="00D25F57"/>
    <w:rsid w:val="00D27320"/>
    <w:rsid w:val="00D30A40"/>
    <w:rsid w:val="00D34857"/>
    <w:rsid w:val="00D358A2"/>
    <w:rsid w:val="00D3734D"/>
    <w:rsid w:val="00D40974"/>
    <w:rsid w:val="00D41229"/>
    <w:rsid w:val="00D4400F"/>
    <w:rsid w:val="00D446F4"/>
    <w:rsid w:val="00D451F6"/>
    <w:rsid w:val="00D476AC"/>
    <w:rsid w:val="00D47C61"/>
    <w:rsid w:val="00D50893"/>
    <w:rsid w:val="00D509AF"/>
    <w:rsid w:val="00D509C3"/>
    <w:rsid w:val="00D51AFD"/>
    <w:rsid w:val="00D56258"/>
    <w:rsid w:val="00D56519"/>
    <w:rsid w:val="00D63524"/>
    <w:rsid w:val="00D64D94"/>
    <w:rsid w:val="00D66A93"/>
    <w:rsid w:val="00D702F7"/>
    <w:rsid w:val="00D80373"/>
    <w:rsid w:val="00D81112"/>
    <w:rsid w:val="00D82434"/>
    <w:rsid w:val="00D831E9"/>
    <w:rsid w:val="00D8500A"/>
    <w:rsid w:val="00D86281"/>
    <w:rsid w:val="00D86BD7"/>
    <w:rsid w:val="00D91318"/>
    <w:rsid w:val="00D9325C"/>
    <w:rsid w:val="00D953DC"/>
    <w:rsid w:val="00D972AA"/>
    <w:rsid w:val="00DA04C2"/>
    <w:rsid w:val="00DA29CE"/>
    <w:rsid w:val="00DA34D9"/>
    <w:rsid w:val="00DA38B3"/>
    <w:rsid w:val="00DA5162"/>
    <w:rsid w:val="00DA5B42"/>
    <w:rsid w:val="00DA5E74"/>
    <w:rsid w:val="00DA740C"/>
    <w:rsid w:val="00DA7F2C"/>
    <w:rsid w:val="00DB1E32"/>
    <w:rsid w:val="00DB2850"/>
    <w:rsid w:val="00DB5638"/>
    <w:rsid w:val="00DB7630"/>
    <w:rsid w:val="00DC0314"/>
    <w:rsid w:val="00DC4CB1"/>
    <w:rsid w:val="00DC5F54"/>
    <w:rsid w:val="00DD05DB"/>
    <w:rsid w:val="00DD27E5"/>
    <w:rsid w:val="00DD4A13"/>
    <w:rsid w:val="00DD6EA5"/>
    <w:rsid w:val="00DD7465"/>
    <w:rsid w:val="00DE04AE"/>
    <w:rsid w:val="00DE12A4"/>
    <w:rsid w:val="00DE1350"/>
    <w:rsid w:val="00DE227A"/>
    <w:rsid w:val="00DE23A1"/>
    <w:rsid w:val="00DE377C"/>
    <w:rsid w:val="00DE38A3"/>
    <w:rsid w:val="00DE3F4F"/>
    <w:rsid w:val="00DE4E19"/>
    <w:rsid w:val="00DF1E72"/>
    <w:rsid w:val="00DF4A82"/>
    <w:rsid w:val="00DF616D"/>
    <w:rsid w:val="00DF7555"/>
    <w:rsid w:val="00E01DDB"/>
    <w:rsid w:val="00E022A7"/>
    <w:rsid w:val="00E024F0"/>
    <w:rsid w:val="00E02C97"/>
    <w:rsid w:val="00E07B96"/>
    <w:rsid w:val="00E10BED"/>
    <w:rsid w:val="00E126C7"/>
    <w:rsid w:val="00E13153"/>
    <w:rsid w:val="00E13E78"/>
    <w:rsid w:val="00E14366"/>
    <w:rsid w:val="00E1538C"/>
    <w:rsid w:val="00E156A6"/>
    <w:rsid w:val="00E16F22"/>
    <w:rsid w:val="00E20AFE"/>
    <w:rsid w:val="00E23499"/>
    <w:rsid w:val="00E24354"/>
    <w:rsid w:val="00E25796"/>
    <w:rsid w:val="00E2737B"/>
    <w:rsid w:val="00E3144D"/>
    <w:rsid w:val="00E33D8E"/>
    <w:rsid w:val="00E378C6"/>
    <w:rsid w:val="00E40103"/>
    <w:rsid w:val="00E406D7"/>
    <w:rsid w:val="00E42523"/>
    <w:rsid w:val="00E441AB"/>
    <w:rsid w:val="00E448D5"/>
    <w:rsid w:val="00E45888"/>
    <w:rsid w:val="00E46BC5"/>
    <w:rsid w:val="00E50927"/>
    <w:rsid w:val="00E550EC"/>
    <w:rsid w:val="00E60AEB"/>
    <w:rsid w:val="00E60DD9"/>
    <w:rsid w:val="00E6147C"/>
    <w:rsid w:val="00E659DB"/>
    <w:rsid w:val="00E67EE1"/>
    <w:rsid w:val="00E70563"/>
    <w:rsid w:val="00E7240F"/>
    <w:rsid w:val="00E725A4"/>
    <w:rsid w:val="00E745F7"/>
    <w:rsid w:val="00E7493C"/>
    <w:rsid w:val="00E750D3"/>
    <w:rsid w:val="00E77AF1"/>
    <w:rsid w:val="00E803E2"/>
    <w:rsid w:val="00E80C83"/>
    <w:rsid w:val="00E80E9A"/>
    <w:rsid w:val="00E8159B"/>
    <w:rsid w:val="00E84C89"/>
    <w:rsid w:val="00E902C6"/>
    <w:rsid w:val="00E90B05"/>
    <w:rsid w:val="00E92838"/>
    <w:rsid w:val="00E94875"/>
    <w:rsid w:val="00E94E37"/>
    <w:rsid w:val="00E9753C"/>
    <w:rsid w:val="00EA0CFE"/>
    <w:rsid w:val="00EA4454"/>
    <w:rsid w:val="00EA7196"/>
    <w:rsid w:val="00EB1BAD"/>
    <w:rsid w:val="00EB3FCD"/>
    <w:rsid w:val="00EB4C34"/>
    <w:rsid w:val="00EB5A0B"/>
    <w:rsid w:val="00EB61AA"/>
    <w:rsid w:val="00EB65C5"/>
    <w:rsid w:val="00EB76D5"/>
    <w:rsid w:val="00EC18E9"/>
    <w:rsid w:val="00EC1ECF"/>
    <w:rsid w:val="00EC32DE"/>
    <w:rsid w:val="00EC39DB"/>
    <w:rsid w:val="00EC3AF0"/>
    <w:rsid w:val="00EC4CE2"/>
    <w:rsid w:val="00EC79EB"/>
    <w:rsid w:val="00ED0ED7"/>
    <w:rsid w:val="00ED3D1C"/>
    <w:rsid w:val="00ED48D4"/>
    <w:rsid w:val="00ED589F"/>
    <w:rsid w:val="00ED77FB"/>
    <w:rsid w:val="00EE1446"/>
    <w:rsid w:val="00EE61DB"/>
    <w:rsid w:val="00EF1E2D"/>
    <w:rsid w:val="00EF3A89"/>
    <w:rsid w:val="00EF4EA7"/>
    <w:rsid w:val="00EF4EDD"/>
    <w:rsid w:val="00EF6FEF"/>
    <w:rsid w:val="00F00241"/>
    <w:rsid w:val="00F00BDD"/>
    <w:rsid w:val="00F02B8B"/>
    <w:rsid w:val="00F03C56"/>
    <w:rsid w:val="00F04C38"/>
    <w:rsid w:val="00F105B9"/>
    <w:rsid w:val="00F10951"/>
    <w:rsid w:val="00F10ADA"/>
    <w:rsid w:val="00F11FD5"/>
    <w:rsid w:val="00F12554"/>
    <w:rsid w:val="00F1336B"/>
    <w:rsid w:val="00F148B6"/>
    <w:rsid w:val="00F151DD"/>
    <w:rsid w:val="00F17246"/>
    <w:rsid w:val="00F23C89"/>
    <w:rsid w:val="00F25065"/>
    <w:rsid w:val="00F25B60"/>
    <w:rsid w:val="00F274A5"/>
    <w:rsid w:val="00F33FBF"/>
    <w:rsid w:val="00F34490"/>
    <w:rsid w:val="00F34BFB"/>
    <w:rsid w:val="00F35FE7"/>
    <w:rsid w:val="00F37E61"/>
    <w:rsid w:val="00F427EE"/>
    <w:rsid w:val="00F44161"/>
    <w:rsid w:val="00F451B2"/>
    <w:rsid w:val="00F46C05"/>
    <w:rsid w:val="00F51131"/>
    <w:rsid w:val="00F5161D"/>
    <w:rsid w:val="00F516E3"/>
    <w:rsid w:val="00F51936"/>
    <w:rsid w:val="00F51CE7"/>
    <w:rsid w:val="00F53C26"/>
    <w:rsid w:val="00F54350"/>
    <w:rsid w:val="00F54823"/>
    <w:rsid w:val="00F57067"/>
    <w:rsid w:val="00F60F0F"/>
    <w:rsid w:val="00F6193F"/>
    <w:rsid w:val="00F6200D"/>
    <w:rsid w:val="00F628E7"/>
    <w:rsid w:val="00F63F03"/>
    <w:rsid w:val="00F647F0"/>
    <w:rsid w:val="00F6578F"/>
    <w:rsid w:val="00F71DEA"/>
    <w:rsid w:val="00F72562"/>
    <w:rsid w:val="00F727B3"/>
    <w:rsid w:val="00F76A5B"/>
    <w:rsid w:val="00F76D62"/>
    <w:rsid w:val="00F76E5B"/>
    <w:rsid w:val="00F8096B"/>
    <w:rsid w:val="00F80E4D"/>
    <w:rsid w:val="00F80FF0"/>
    <w:rsid w:val="00F8102A"/>
    <w:rsid w:val="00F826E1"/>
    <w:rsid w:val="00F84283"/>
    <w:rsid w:val="00F90658"/>
    <w:rsid w:val="00F9216C"/>
    <w:rsid w:val="00F92765"/>
    <w:rsid w:val="00F92DB1"/>
    <w:rsid w:val="00FA10AB"/>
    <w:rsid w:val="00FA2E86"/>
    <w:rsid w:val="00FA335D"/>
    <w:rsid w:val="00FA73BE"/>
    <w:rsid w:val="00FA7BD3"/>
    <w:rsid w:val="00FC13B6"/>
    <w:rsid w:val="00FC1C51"/>
    <w:rsid w:val="00FC51AF"/>
    <w:rsid w:val="00FC6DAF"/>
    <w:rsid w:val="00FC6EE6"/>
    <w:rsid w:val="00FC70DE"/>
    <w:rsid w:val="00FC7171"/>
    <w:rsid w:val="00FD0027"/>
    <w:rsid w:val="00FD207A"/>
    <w:rsid w:val="00FD3395"/>
    <w:rsid w:val="00FD45CA"/>
    <w:rsid w:val="00FD4D3F"/>
    <w:rsid w:val="00FD70A6"/>
    <w:rsid w:val="00FD72CA"/>
    <w:rsid w:val="00FD7D7F"/>
    <w:rsid w:val="00FE0B6E"/>
    <w:rsid w:val="00FE0E00"/>
    <w:rsid w:val="00FE274D"/>
    <w:rsid w:val="00FE4234"/>
    <w:rsid w:val="00FE46C3"/>
    <w:rsid w:val="00FE54C1"/>
    <w:rsid w:val="00FE5575"/>
    <w:rsid w:val="00FE7EDA"/>
    <w:rsid w:val="00FF4B1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6C03B"/>
  <w15:chartTrackingRefBased/>
  <w15:docId w15:val="{760FC851-7E22-492A-9E6A-010FC40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77B71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1"/>
    <w:link w:val="10"/>
    <w:qFormat/>
    <w:rsid w:val="002D0633"/>
    <w:pPr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1"/>
    <w:link w:val="20"/>
    <w:qFormat/>
    <w:rsid w:val="002D0633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1"/>
    <w:link w:val="30"/>
    <w:qFormat/>
    <w:rsid w:val="002D0633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4">
    <w:name w:val="heading 4"/>
    <w:basedOn w:val="a1"/>
    <w:link w:val="40"/>
    <w:qFormat/>
    <w:rsid w:val="002D0633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">
    <w:name w:val="heading 5"/>
    <w:basedOn w:val="a1"/>
    <w:link w:val="50"/>
    <w:qFormat/>
    <w:rsid w:val="002D0633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6">
    <w:name w:val="heading 6"/>
    <w:basedOn w:val="a1"/>
    <w:link w:val="60"/>
    <w:qFormat/>
    <w:rsid w:val="002D0633"/>
    <w:pPr>
      <w:numPr>
        <w:ilvl w:val="5"/>
        <w:numId w:val="1"/>
      </w:numPr>
      <w:spacing w:before="120" w:after="12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1"/>
    <w:link w:val="70"/>
    <w:qFormat/>
    <w:rsid w:val="002D0633"/>
    <w:pPr>
      <w:numPr>
        <w:ilvl w:val="6"/>
        <w:numId w:val="1"/>
      </w:numPr>
      <w:spacing w:before="120" w:after="12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1"/>
    <w:link w:val="80"/>
    <w:qFormat/>
    <w:rsid w:val="002D0633"/>
    <w:pPr>
      <w:numPr>
        <w:ilvl w:val="7"/>
        <w:numId w:val="1"/>
      </w:numPr>
      <w:spacing w:before="120" w:after="12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9">
    <w:name w:val="heading 9"/>
    <w:basedOn w:val="a1"/>
    <w:link w:val="90"/>
    <w:qFormat/>
    <w:rsid w:val="002D0633"/>
    <w:pPr>
      <w:numPr>
        <w:ilvl w:val="8"/>
        <w:numId w:val="1"/>
      </w:numPr>
      <w:spacing w:before="120" w:after="12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DA5E7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1"/>
    <w:link w:val="a8"/>
    <w:uiPriority w:val="99"/>
    <w:rsid w:val="00DA5E7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E74"/>
    <w:rPr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F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F451B2"/>
    <w:rPr>
      <w:rFonts w:ascii="Tahoma" w:eastAsia="Calibri" w:hAnsi="Tahoma" w:cs="Tahoma"/>
      <w:sz w:val="16"/>
      <w:szCs w:val="16"/>
      <w:lang w:val="en-US" w:eastAsia="en-US" w:bidi="he-IL"/>
    </w:rPr>
  </w:style>
  <w:style w:type="paragraph" w:styleId="ab">
    <w:name w:val="List Paragraph"/>
    <w:aliases w:val="פיסקת bullets"/>
    <w:basedOn w:val="a1"/>
    <w:link w:val="ac"/>
    <w:uiPriority w:val="34"/>
    <w:qFormat/>
    <w:rsid w:val="00F451B2"/>
    <w:pPr>
      <w:ind w:left="720"/>
      <w:contextualSpacing/>
    </w:pPr>
  </w:style>
  <w:style w:type="character" w:styleId="ad">
    <w:name w:val="Strong"/>
    <w:qFormat/>
    <w:rsid w:val="00F451B2"/>
    <w:rPr>
      <w:b/>
      <w:bCs/>
    </w:rPr>
  </w:style>
  <w:style w:type="table" w:styleId="ae">
    <w:name w:val="Table Grid"/>
    <w:basedOn w:val="a3"/>
    <w:uiPriority w:val="39"/>
    <w:rsid w:val="00F451B2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כותרת עליונה תו"/>
    <w:link w:val="a5"/>
    <w:rsid w:val="00F451B2"/>
    <w:rPr>
      <w:sz w:val="24"/>
      <w:szCs w:val="24"/>
      <w:lang w:val="en-US" w:eastAsia="en-US" w:bidi="he-IL"/>
    </w:rPr>
  </w:style>
  <w:style w:type="character" w:customStyle="1" w:styleId="a8">
    <w:name w:val="כותרת תחתונה תו"/>
    <w:link w:val="a7"/>
    <w:uiPriority w:val="99"/>
    <w:rsid w:val="00F451B2"/>
    <w:rPr>
      <w:sz w:val="24"/>
      <w:szCs w:val="24"/>
      <w:lang w:val="en-US" w:eastAsia="en-US" w:bidi="he-IL"/>
    </w:rPr>
  </w:style>
  <w:style w:type="character" w:styleId="af">
    <w:name w:val="annotation reference"/>
    <w:semiHidden/>
    <w:rsid w:val="003600D1"/>
    <w:rPr>
      <w:sz w:val="16"/>
      <w:szCs w:val="16"/>
    </w:rPr>
  </w:style>
  <w:style w:type="paragraph" w:styleId="af0">
    <w:name w:val="annotation text"/>
    <w:basedOn w:val="a1"/>
    <w:link w:val="af1"/>
    <w:semiHidden/>
    <w:rsid w:val="003600D1"/>
    <w:rPr>
      <w:sz w:val="20"/>
      <w:szCs w:val="20"/>
    </w:rPr>
  </w:style>
  <w:style w:type="paragraph" w:styleId="af2">
    <w:name w:val="annotation subject"/>
    <w:basedOn w:val="af0"/>
    <w:next w:val="af0"/>
    <w:semiHidden/>
    <w:rsid w:val="003600D1"/>
    <w:rPr>
      <w:b/>
      <w:bCs/>
    </w:rPr>
  </w:style>
  <w:style w:type="character" w:customStyle="1" w:styleId="10">
    <w:name w:val="כותרת 1 תו"/>
    <w:link w:val="1"/>
    <w:rsid w:val="002D0633"/>
    <w:rPr>
      <w:sz w:val="24"/>
      <w:szCs w:val="24"/>
      <w:lang w:val="x-none" w:eastAsia="x-none"/>
    </w:rPr>
  </w:style>
  <w:style w:type="character" w:customStyle="1" w:styleId="20">
    <w:name w:val="כותרת 2 תו"/>
    <w:link w:val="2"/>
    <w:rsid w:val="002D0633"/>
    <w:rPr>
      <w:sz w:val="24"/>
      <w:szCs w:val="24"/>
      <w:lang w:val="x-none" w:eastAsia="x-none"/>
    </w:rPr>
  </w:style>
  <w:style w:type="character" w:customStyle="1" w:styleId="30">
    <w:name w:val="כותרת 3 תו"/>
    <w:link w:val="3"/>
    <w:rsid w:val="002D0633"/>
    <w:rPr>
      <w:sz w:val="24"/>
      <w:szCs w:val="24"/>
      <w:lang w:val="x-none" w:eastAsia="x-none"/>
    </w:rPr>
  </w:style>
  <w:style w:type="character" w:customStyle="1" w:styleId="40">
    <w:name w:val="כותרת 4 תו"/>
    <w:link w:val="4"/>
    <w:rsid w:val="002D0633"/>
    <w:rPr>
      <w:sz w:val="24"/>
      <w:szCs w:val="24"/>
      <w:lang w:val="x-none" w:eastAsia="x-none"/>
    </w:rPr>
  </w:style>
  <w:style w:type="character" w:customStyle="1" w:styleId="50">
    <w:name w:val="כותרת 5 תו"/>
    <w:link w:val="5"/>
    <w:rsid w:val="002D0633"/>
    <w:rPr>
      <w:sz w:val="24"/>
      <w:szCs w:val="24"/>
      <w:lang w:val="x-none" w:eastAsia="x-none"/>
    </w:rPr>
  </w:style>
  <w:style w:type="character" w:customStyle="1" w:styleId="60">
    <w:name w:val="כותרת 6 תו"/>
    <w:link w:val="6"/>
    <w:rsid w:val="002D0633"/>
    <w:rPr>
      <w:sz w:val="24"/>
      <w:szCs w:val="24"/>
      <w:lang w:val="x-none" w:eastAsia="x-none"/>
    </w:rPr>
  </w:style>
  <w:style w:type="character" w:customStyle="1" w:styleId="70">
    <w:name w:val="כותרת 7 תו"/>
    <w:link w:val="7"/>
    <w:rsid w:val="002D0633"/>
    <w:rPr>
      <w:sz w:val="24"/>
      <w:szCs w:val="24"/>
      <w:lang w:val="x-none" w:eastAsia="x-none"/>
    </w:rPr>
  </w:style>
  <w:style w:type="character" w:customStyle="1" w:styleId="80">
    <w:name w:val="כותרת 8 תו"/>
    <w:link w:val="8"/>
    <w:rsid w:val="002D0633"/>
    <w:rPr>
      <w:sz w:val="24"/>
      <w:szCs w:val="24"/>
      <w:lang w:val="x-none" w:eastAsia="x-none"/>
    </w:rPr>
  </w:style>
  <w:style w:type="character" w:customStyle="1" w:styleId="90">
    <w:name w:val="כותרת 9 תו"/>
    <w:link w:val="9"/>
    <w:rsid w:val="002D0633"/>
    <w:rPr>
      <w:sz w:val="24"/>
      <w:szCs w:val="24"/>
      <w:lang w:val="x-none" w:eastAsia="x-none"/>
    </w:rPr>
  </w:style>
  <w:style w:type="numbering" w:customStyle="1" w:styleId="11">
    <w:name w:val="ללא רשימה1"/>
    <w:next w:val="a4"/>
    <w:uiPriority w:val="99"/>
    <w:semiHidden/>
    <w:unhideWhenUsed/>
    <w:rsid w:val="00FC51AF"/>
  </w:style>
  <w:style w:type="table" w:customStyle="1" w:styleId="12">
    <w:name w:val="טבלת רשת1"/>
    <w:basedOn w:val="a3"/>
    <w:next w:val="ae"/>
    <w:uiPriority w:val="59"/>
    <w:rsid w:val="00FC51A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ללא רשימה2"/>
    <w:next w:val="a4"/>
    <w:uiPriority w:val="99"/>
    <w:semiHidden/>
    <w:unhideWhenUsed/>
    <w:rsid w:val="00FC51AF"/>
  </w:style>
  <w:style w:type="table" w:customStyle="1" w:styleId="22">
    <w:name w:val="טבלת רשת2"/>
    <w:basedOn w:val="a3"/>
    <w:next w:val="ae"/>
    <w:uiPriority w:val="59"/>
    <w:rsid w:val="00FC51A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 Block"/>
    <w:basedOn w:val="a1"/>
    <w:rsid w:val="00B26F67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customStyle="1" w:styleId="13">
    <w:name w:val="אזכור לא מזוהה1"/>
    <w:uiPriority w:val="99"/>
    <w:semiHidden/>
    <w:unhideWhenUsed/>
    <w:rsid w:val="00BC2E13"/>
    <w:rPr>
      <w:color w:val="808080"/>
      <w:shd w:val="clear" w:color="auto" w:fill="E6E6E6"/>
    </w:rPr>
  </w:style>
  <w:style w:type="character" w:customStyle="1" w:styleId="ac">
    <w:name w:val="פיסקת רשימה תו"/>
    <w:aliases w:val="פיסקת bullets תו"/>
    <w:link w:val="ab"/>
    <w:uiPriority w:val="34"/>
    <w:rsid w:val="00293977"/>
    <w:rPr>
      <w:rFonts w:ascii="Calibri" w:eastAsia="Calibri" w:hAnsi="Calibri" w:cs="Arial"/>
      <w:sz w:val="22"/>
      <w:szCs w:val="22"/>
    </w:rPr>
  </w:style>
  <w:style w:type="table" w:customStyle="1" w:styleId="14">
    <w:name w:val="רשת טבלה1"/>
    <w:basedOn w:val="a3"/>
    <w:next w:val="ae"/>
    <w:uiPriority w:val="59"/>
    <w:rsid w:val="0091628F"/>
    <w:rPr>
      <w:rFonts w:ascii="Calibri" w:eastAsia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07721"/>
    <w:rPr>
      <w:rFonts w:ascii="Calibri" w:eastAsia="Calibri" w:hAnsi="Calibri" w:cs="Arial"/>
      <w:sz w:val="22"/>
      <w:szCs w:val="22"/>
    </w:rPr>
  </w:style>
  <w:style w:type="table" w:styleId="15">
    <w:name w:val="Table Web 1"/>
    <w:basedOn w:val="a3"/>
    <w:rsid w:val="00D07721"/>
    <w:pPr>
      <w:bidi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3"/>
    <w:rsid w:val="005B65D2"/>
    <w:pPr>
      <w:bidi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סעיפים"/>
    <w:basedOn w:val="ab"/>
    <w:qFormat/>
    <w:rsid w:val="00DE38A3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after="0" w:line="300" w:lineRule="exact"/>
      <w:contextualSpacing w:val="0"/>
      <w:jc w:val="both"/>
    </w:pPr>
    <w:rPr>
      <w:rFonts w:cs="David"/>
      <w:sz w:val="20"/>
      <w:szCs w:val="24"/>
    </w:rPr>
  </w:style>
  <w:style w:type="numbering" w:customStyle="1" w:styleId="a">
    <w:name w:val="סעיף"/>
    <w:uiPriority w:val="99"/>
    <w:rsid w:val="00DE38A3"/>
    <w:pPr>
      <w:numPr>
        <w:numId w:val="2"/>
      </w:numPr>
    </w:pPr>
  </w:style>
  <w:style w:type="paragraph" w:styleId="af5">
    <w:name w:val="Body Text"/>
    <w:basedOn w:val="a1"/>
    <w:link w:val="af6"/>
    <w:rsid w:val="00291309"/>
    <w:pPr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af6">
    <w:name w:val="גוף טקסט תו"/>
    <w:link w:val="af5"/>
    <w:rsid w:val="00291309"/>
    <w:rPr>
      <w:rFonts w:cs="David"/>
      <w:b/>
      <w:bCs/>
      <w:sz w:val="24"/>
      <w:szCs w:val="24"/>
      <w:lang w:eastAsia="he-IL"/>
    </w:rPr>
  </w:style>
  <w:style w:type="character" w:styleId="af7">
    <w:name w:val="Placeholder Text"/>
    <w:basedOn w:val="a2"/>
    <w:uiPriority w:val="99"/>
    <w:semiHidden/>
    <w:rsid w:val="00754D31"/>
    <w:rPr>
      <w:color w:val="808080"/>
    </w:rPr>
  </w:style>
  <w:style w:type="character" w:customStyle="1" w:styleId="af1">
    <w:name w:val="טקסט הערה תו"/>
    <w:basedOn w:val="a2"/>
    <w:link w:val="af0"/>
    <w:semiHidden/>
    <w:rsid w:val="003F0D0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at\Application%20Data\Microsoft\Templates\&#1492;&#1512;&#1513;&#1493;&#1514;%20&#1500;&#1508;&#1497;&#1514;&#1493;&#1495;%20&#1492;&#1504;&#1490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FA27-C211-441E-8382-FF0ED1FA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הרשות לפיתוח הנגב</Template>
  <TotalTime>31</TotalTime>
  <Pages>1</Pages>
  <Words>2362</Words>
  <Characters>11814</Characters>
  <Application>Microsoft Office Word</Application>
  <DocSecurity>8</DocSecurity>
  <Lines>98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לקידום אירועים פסטיבלים וכנסים בנגב לשנת  2010</vt:lpstr>
      <vt:lpstr>קול קורא לקידום אירועים פסטיבלים וכנסים בנגב לשנת  2010</vt:lpstr>
    </vt:vector>
  </TitlesOfParts>
  <Company>Microsoft</Company>
  <LinksUpToDate>false</LinksUpToDate>
  <CharactersWithSpaces>14148</CharactersWithSpaces>
  <SharedDoc>false</SharedDoc>
  <HLinks>
    <vt:vector size="6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mailto:tali@negev.co.il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לקידום אירועים פסטיבלים וכנסים בנגב לשנת  2010</dc:title>
  <dc:subject/>
  <dc:creator>rinat</dc:creator>
  <cp:keywords/>
  <cp:lastModifiedBy>אורן אל נקוה</cp:lastModifiedBy>
  <cp:revision>6</cp:revision>
  <cp:lastPrinted>2023-07-20T03:33:00Z</cp:lastPrinted>
  <dcterms:created xsi:type="dcterms:W3CDTF">2023-07-24T09:32:00Z</dcterms:created>
  <dcterms:modified xsi:type="dcterms:W3CDTF">2023-07-24T10:03:00Z</dcterms:modified>
</cp:coreProperties>
</file>